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A5" w:rsidRPr="00C400C6" w:rsidRDefault="00FD3FA5" w:rsidP="00C953E6">
      <w:pPr>
        <w:spacing w:before="240" w:after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400C6">
        <w:rPr>
          <w:rFonts w:ascii="Arial" w:hAnsi="Arial" w:cs="Arial"/>
          <w:b/>
          <w:sz w:val="28"/>
          <w:szCs w:val="28"/>
        </w:rPr>
        <w:t>Kontroll före i</w:t>
      </w:r>
      <w:r>
        <w:rPr>
          <w:rFonts w:ascii="Arial" w:hAnsi="Arial" w:cs="Arial"/>
          <w:b/>
          <w:sz w:val="28"/>
          <w:szCs w:val="28"/>
        </w:rPr>
        <w:t xml:space="preserve">drifttagning </w:t>
      </w:r>
      <w:r w:rsidR="00CB1365">
        <w:rPr>
          <w:rFonts w:ascii="Arial" w:hAnsi="Arial" w:cs="Arial"/>
          <w:b/>
          <w:sz w:val="28"/>
          <w:szCs w:val="28"/>
        </w:rPr>
        <w:t>vid motor</w:t>
      </w:r>
      <w:r w:rsidR="00CB1F5B">
        <w:rPr>
          <w:rFonts w:ascii="Arial" w:hAnsi="Arial" w:cs="Arial"/>
          <w:b/>
          <w:sz w:val="28"/>
          <w:szCs w:val="28"/>
        </w:rPr>
        <w:t>-/pump</w:t>
      </w:r>
      <w:r w:rsidR="00CB1365">
        <w:rPr>
          <w:rFonts w:ascii="Arial" w:hAnsi="Arial" w:cs="Arial"/>
          <w:b/>
          <w:sz w:val="28"/>
          <w:szCs w:val="28"/>
        </w:rPr>
        <w:t>byte samt</w:t>
      </w:r>
      <w:r w:rsidR="00CB1365">
        <w:rPr>
          <w:rFonts w:ascii="Arial" w:hAnsi="Arial" w:cs="Arial"/>
          <w:b/>
          <w:sz w:val="28"/>
          <w:szCs w:val="28"/>
        </w:rPr>
        <w:br/>
      </w:r>
      <w:r w:rsidR="007244CF">
        <w:rPr>
          <w:rFonts w:ascii="Arial" w:hAnsi="Arial" w:cs="Arial"/>
          <w:b/>
          <w:sz w:val="28"/>
          <w:szCs w:val="28"/>
        </w:rPr>
        <w:t>överlämning av anläggning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6973"/>
      </w:tblGrid>
      <w:tr w:rsidR="009E5D73" w:rsidRPr="00846960" w:rsidTr="00CB1365">
        <w:tc>
          <w:tcPr>
            <w:tcW w:w="2155" w:type="dxa"/>
            <w:vAlign w:val="center"/>
          </w:tcPr>
          <w:p w:rsidR="009E5D73" w:rsidRPr="00846960" w:rsidRDefault="009E5D73" w:rsidP="00A16F15">
            <w:pPr>
              <w:rPr>
                <w:rFonts w:ascii="Arial" w:hAnsi="Arial" w:cs="Arial"/>
                <w:b/>
              </w:rPr>
            </w:pPr>
            <w:r w:rsidRPr="00846960">
              <w:rPr>
                <w:rFonts w:ascii="Arial" w:hAnsi="Arial" w:cs="Arial"/>
                <w:b/>
              </w:rPr>
              <w:t>Kund</w:t>
            </w:r>
            <w:r w:rsidR="00CB1365">
              <w:rPr>
                <w:rFonts w:ascii="Arial" w:hAnsi="Arial" w:cs="Arial"/>
                <w:b/>
              </w:rPr>
              <w:t>/Anläggning</w:t>
            </w:r>
          </w:p>
        </w:tc>
        <w:tc>
          <w:tcPr>
            <w:tcW w:w="6973" w:type="dxa"/>
            <w:vAlign w:val="center"/>
          </w:tcPr>
          <w:p w:rsidR="009E5D73" w:rsidRPr="009D5F70" w:rsidRDefault="009E5D73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F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D5F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F70">
              <w:rPr>
                <w:rFonts w:ascii="Arial" w:hAnsi="Arial" w:cs="Arial"/>
                <w:b/>
                <w:sz w:val="20"/>
                <w:szCs w:val="20"/>
              </w:rPr>
            </w:r>
            <w:r w:rsidRPr="009D5F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F7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5F7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5F7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5F7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5F7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5F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E5D73" w:rsidRPr="00846960" w:rsidTr="00CB1365">
        <w:tc>
          <w:tcPr>
            <w:tcW w:w="2155" w:type="dxa"/>
            <w:vAlign w:val="center"/>
          </w:tcPr>
          <w:p w:rsidR="009E5D73" w:rsidRPr="00846960" w:rsidRDefault="00EF2CB4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Ev. avdelning etc.</w:t>
            </w:r>
          </w:p>
        </w:tc>
        <w:tc>
          <w:tcPr>
            <w:tcW w:w="6973" w:type="dxa"/>
            <w:vAlign w:val="center"/>
          </w:tcPr>
          <w:p w:rsidR="009E5D73" w:rsidRPr="00846960" w:rsidRDefault="009E5D73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41360" w:rsidRPr="00846960" w:rsidTr="00CB1365">
        <w:tc>
          <w:tcPr>
            <w:tcW w:w="2155" w:type="dxa"/>
            <w:vAlign w:val="center"/>
          </w:tcPr>
          <w:p w:rsidR="00241360" w:rsidRDefault="00241360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Arbetsorder nr:</w:t>
            </w:r>
          </w:p>
        </w:tc>
        <w:tc>
          <w:tcPr>
            <w:tcW w:w="6973" w:type="dxa"/>
            <w:vAlign w:val="center"/>
          </w:tcPr>
          <w:p w:rsidR="00241360" w:rsidRPr="00846960" w:rsidRDefault="00241360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2CB4" w:rsidRPr="00846960" w:rsidTr="00CB1365">
        <w:tc>
          <w:tcPr>
            <w:tcW w:w="2155" w:type="dxa"/>
            <w:vAlign w:val="center"/>
          </w:tcPr>
          <w:p w:rsidR="00EF2CB4" w:rsidRPr="00846960" w:rsidRDefault="00EF2CB4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960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</w:tc>
        <w:tc>
          <w:tcPr>
            <w:tcW w:w="6973" w:type="dxa"/>
            <w:vAlign w:val="center"/>
          </w:tcPr>
          <w:p w:rsidR="00EF2CB4" w:rsidRPr="00846960" w:rsidRDefault="00EF2CB4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AE2" w:rsidRPr="00846960" w:rsidTr="00CB1365">
        <w:tc>
          <w:tcPr>
            <w:tcW w:w="2155" w:type="dxa"/>
            <w:vAlign w:val="center"/>
          </w:tcPr>
          <w:p w:rsidR="00806AE2" w:rsidRPr="00846960" w:rsidRDefault="007244CF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960">
              <w:rPr>
                <w:rFonts w:ascii="Arial" w:hAnsi="Arial" w:cs="Arial"/>
                <w:b/>
                <w:sz w:val="20"/>
                <w:szCs w:val="20"/>
              </w:rPr>
              <w:t>Postadress</w:t>
            </w:r>
          </w:p>
        </w:tc>
        <w:tc>
          <w:tcPr>
            <w:tcW w:w="6973" w:type="dxa"/>
            <w:vAlign w:val="center"/>
          </w:tcPr>
          <w:p w:rsidR="00806AE2" w:rsidRPr="00846960" w:rsidRDefault="00806AE2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3FA5" w:rsidRDefault="00FD3FA5"/>
    <w:p w:rsidR="00966286" w:rsidRDefault="00966286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543"/>
        <w:gridCol w:w="1843"/>
        <w:gridCol w:w="1587"/>
      </w:tblGrid>
      <w:tr w:rsidR="00FD3FA5" w:rsidRPr="00846960" w:rsidTr="007B1622">
        <w:tc>
          <w:tcPr>
            <w:tcW w:w="2155" w:type="dxa"/>
            <w:vAlign w:val="center"/>
          </w:tcPr>
          <w:p w:rsidR="00FD3FA5" w:rsidRPr="00846960" w:rsidRDefault="00FD3FA5" w:rsidP="00A16F15">
            <w:pPr>
              <w:rPr>
                <w:rFonts w:ascii="Arial" w:hAnsi="Arial" w:cs="Arial"/>
                <w:b/>
              </w:rPr>
            </w:pPr>
            <w:r w:rsidRPr="00846960">
              <w:rPr>
                <w:rFonts w:ascii="Arial" w:hAnsi="Arial" w:cs="Arial"/>
                <w:b/>
              </w:rPr>
              <w:t>Installatör</w:t>
            </w:r>
          </w:p>
        </w:tc>
        <w:tc>
          <w:tcPr>
            <w:tcW w:w="3543" w:type="dxa"/>
            <w:vAlign w:val="center"/>
          </w:tcPr>
          <w:p w:rsidR="00FD3FA5" w:rsidRPr="00846960" w:rsidRDefault="00FD3FA5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  <w:vAlign w:val="center"/>
          </w:tcPr>
          <w:p w:rsidR="00FD3FA5" w:rsidRPr="00846960" w:rsidRDefault="00FD3FA5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960">
              <w:rPr>
                <w:rFonts w:ascii="Arial" w:hAnsi="Arial" w:cs="Arial"/>
                <w:b/>
                <w:sz w:val="20"/>
                <w:szCs w:val="20"/>
              </w:rPr>
              <w:t>Kontroll utförd av:</w:t>
            </w:r>
          </w:p>
        </w:tc>
        <w:tc>
          <w:tcPr>
            <w:tcW w:w="1587" w:type="dxa"/>
            <w:vAlign w:val="center"/>
          </w:tcPr>
          <w:p w:rsidR="00FD3FA5" w:rsidRPr="00846960" w:rsidRDefault="00FD3FA5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FA5" w:rsidRPr="00846960" w:rsidTr="007B1622">
        <w:tc>
          <w:tcPr>
            <w:tcW w:w="2155" w:type="dxa"/>
            <w:vAlign w:val="center"/>
          </w:tcPr>
          <w:p w:rsidR="00FD3FA5" w:rsidRPr="00846960" w:rsidRDefault="00FD3FA5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960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</w:tc>
        <w:tc>
          <w:tcPr>
            <w:tcW w:w="3543" w:type="dxa"/>
            <w:vAlign w:val="center"/>
          </w:tcPr>
          <w:p w:rsidR="00FD3FA5" w:rsidRPr="00846960" w:rsidRDefault="00FD3FA5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:rsidR="00FD3FA5" w:rsidRPr="00846960" w:rsidRDefault="00FD3FA5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960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="00806AE2" w:rsidRPr="00846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FD3FA5" w:rsidRPr="00846960" w:rsidRDefault="00FD3FA5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06AE2" w:rsidRPr="00846960" w:rsidTr="007B1622">
        <w:tc>
          <w:tcPr>
            <w:tcW w:w="2155" w:type="dxa"/>
            <w:vAlign w:val="center"/>
          </w:tcPr>
          <w:p w:rsidR="00806AE2" w:rsidRPr="00846960" w:rsidRDefault="00806AE2" w:rsidP="00A1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960">
              <w:rPr>
                <w:rFonts w:ascii="Arial" w:hAnsi="Arial" w:cs="Arial"/>
                <w:b/>
                <w:sz w:val="20"/>
                <w:szCs w:val="20"/>
              </w:rPr>
              <w:t>Postadress</w:t>
            </w:r>
          </w:p>
        </w:tc>
        <w:tc>
          <w:tcPr>
            <w:tcW w:w="3543" w:type="dxa"/>
            <w:vAlign w:val="center"/>
          </w:tcPr>
          <w:p w:rsidR="00806AE2" w:rsidRPr="00846960" w:rsidRDefault="00806AE2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30" w:type="dxa"/>
            <w:gridSpan w:val="2"/>
            <w:vAlign w:val="center"/>
          </w:tcPr>
          <w:p w:rsidR="00806AE2" w:rsidRPr="00846960" w:rsidRDefault="00C953E6" w:rsidP="00A16F15">
            <w:pPr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0275" w:rsidRPr="00846960" w:rsidTr="00CB1365">
        <w:tc>
          <w:tcPr>
            <w:tcW w:w="9128" w:type="dxa"/>
            <w:gridSpan w:val="4"/>
            <w:vAlign w:val="center"/>
          </w:tcPr>
          <w:p w:rsidR="00A80275" w:rsidRPr="00846960" w:rsidRDefault="00A80275" w:rsidP="00CB1365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846960">
              <w:rPr>
                <w:rFonts w:ascii="Arial" w:hAnsi="Arial" w:cs="Arial"/>
                <w:b/>
                <w:sz w:val="20"/>
                <w:szCs w:val="20"/>
              </w:rPr>
              <w:t>Kontrollinstrument:</w:t>
            </w:r>
            <w:r w:rsidR="00591C83" w:rsidRPr="00846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DA7" w:rsidRPr="00846960">
              <w:rPr>
                <w:rFonts w:ascii="Arial" w:hAnsi="Arial" w:cs="Arial"/>
                <w:sz w:val="20"/>
                <w:szCs w:val="20"/>
              </w:rPr>
              <w:tab/>
            </w:r>
            <w:r w:rsidR="00591C83"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91C83"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1C83" w:rsidRPr="00846960">
              <w:rPr>
                <w:rFonts w:ascii="Arial" w:hAnsi="Arial" w:cs="Arial"/>
                <w:sz w:val="20"/>
                <w:szCs w:val="20"/>
              </w:rPr>
            </w:r>
            <w:r w:rsidR="00591C83"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C83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1C83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1C83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1C83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1C83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1C83"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0896" w:rsidRDefault="00010896" w:rsidP="00010896"/>
    <w:p w:rsidR="009E5D73" w:rsidRDefault="009E5D73" w:rsidP="00010896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128"/>
      </w:tblGrid>
      <w:tr w:rsidR="001524DB" w:rsidRPr="00846960" w:rsidTr="00997EC4">
        <w:trPr>
          <w:trHeight w:val="283"/>
        </w:trPr>
        <w:tc>
          <w:tcPr>
            <w:tcW w:w="9951" w:type="dxa"/>
          </w:tcPr>
          <w:p w:rsidR="001524DB" w:rsidRPr="00846960" w:rsidRDefault="001524DB" w:rsidP="00CB1F5B">
            <w:pPr>
              <w:rPr>
                <w:rFonts w:ascii="Arial" w:hAnsi="Arial" w:cs="Arial"/>
                <w:b/>
              </w:rPr>
            </w:pPr>
            <w:r w:rsidRPr="00846960">
              <w:rPr>
                <w:rFonts w:ascii="Arial" w:hAnsi="Arial" w:cs="Arial"/>
                <w:b/>
              </w:rPr>
              <w:t>Beskrivning av arbetets omfattning</w:t>
            </w:r>
            <w:r w:rsidR="000B25BE">
              <w:rPr>
                <w:rFonts w:ascii="Arial" w:hAnsi="Arial" w:cs="Arial"/>
                <w:b/>
              </w:rPr>
              <w:t xml:space="preserve"> t.ex. avdelning, </w:t>
            </w:r>
            <w:r w:rsidR="00CB1F5B">
              <w:rPr>
                <w:rFonts w:ascii="Arial" w:hAnsi="Arial" w:cs="Arial"/>
                <w:b/>
              </w:rPr>
              <w:t>pump</w:t>
            </w:r>
            <w:r w:rsidR="000B25BE">
              <w:rPr>
                <w:rFonts w:ascii="Arial" w:hAnsi="Arial" w:cs="Arial"/>
                <w:b/>
              </w:rPr>
              <w:t>, motornummer etc.</w:t>
            </w:r>
          </w:p>
        </w:tc>
      </w:tr>
      <w:tr w:rsidR="001524DB" w:rsidRPr="00846960" w:rsidTr="00997EC4">
        <w:trPr>
          <w:trHeight w:val="1418"/>
        </w:trPr>
        <w:tc>
          <w:tcPr>
            <w:tcW w:w="9951" w:type="dxa"/>
          </w:tcPr>
          <w:p w:rsidR="001524DB" w:rsidRPr="00846960" w:rsidRDefault="001524DB" w:rsidP="00152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6960">
              <w:rPr>
                <w:rFonts w:ascii="Arial" w:hAnsi="Arial" w:cs="Arial"/>
                <w:sz w:val="20"/>
                <w:szCs w:val="20"/>
              </w:rPr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627A" w:rsidRDefault="0041627A" w:rsidP="0041627A"/>
    <w:p w:rsidR="00C953E6" w:rsidRDefault="00C953E6" w:rsidP="0041627A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128"/>
      </w:tblGrid>
      <w:tr w:rsidR="0041627A" w:rsidRPr="0041627A" w:rsidTr="00997EC4">
        <w:trPr>
          <w:trHeight w:val="283"/>
        </w:trPr>
        <w:tc>
          <w:tcPr>
            <w:tcW w:w="9951" w:type="dxa"/>
          </w:tcPr>
          <w:p w:rsidR="0041627A" w:rsidRPr="0041627A" w:rsidRDefault="0041627A" w:rsidP="008469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Följande punkter har kontrollerats</w:t>
            </w:r>
          </w:p>
        </w:tc>
      </w:tr>
      <w:tr w:rsidR="0041627A" w:rsidRPr="0041627A" w:rsidTr="00997EC4">
        <w:trPr>
          <w:trHeight w:val="1418"/>
        </w:trPr>
        <w:tc>
          <w:tcPr>
            <w:tcW w:w="9951" w:type="dxa"/>
          </w:tcPr>
          <w:p w:rsidR="00CB1365" w:rsidRDefault="00CB1365" w:rsidP="00C953E6">
            <w:pPr>
              <w:tabs>
                <w:tab w:val="left" w:pos="1131"/>
              </w:tabs>
              <w:spacing w:before="60" w:after="6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>Inspektion</w:t>
            </w:r>
          </w:p>
          <w:p w:rsidR="00C953E6" w:rsidRDefault="00C953E6" w:rsidP="00C953E6">
            <w:pPr>
              <w:tabs>
                <w:tab w:val="left" w:pos="1131"/>
              </w:tabs>
              <w:spacing w:before="60" w:after="6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ascii="Arial" w:hAnsi="Arial"/>
              </w:rPr>
              <w:t>Rätt kapslingsklass</w:t>
            </w:r>
            <w:r w:rsidR="000B25BE">
              <w:rPr>
                <w:rFonts w:ascii="Arial" w:hAnsi="Arial"/>
              </w:rPr>
              <w:t xml:space="preserve"> vald</w:t>
            </w:r>
          </w:p>
          <w:p w:rsidR="00C953E6" w:rsidRDefault="00C953E6" w:rsidP="00C953E6">
            <w:pPr>
              <w:tabs>
                <w:tab w:val="left" w:pos="1131"/>
              </w:tabs>
              <w:spacing w:before="60" w:after="6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 w:rsidR="00CB1365">
              <w:rPr>
                <w:rFonts w:ascii="Arial" w:hAnsi="Arial"/>
              </w:rPr>
              <w:t>Dragavlastning</w:t>
            </w:r>
            <w:r w:rsidR="00CB1F5B">
              <w:rPr>
                <w:rFonts w:ascii="Arial" w:hAnsi="Arial"/>
              </w:rPr>
              <w:t xml:space="preserve"> ordnad på rätt sätt</w:t>
            </w:r>
          </w:p>
          <w:p w:rsidR="00CB1365" w:rsidRDefault="00CB1365" w:rsidP="00CB1365">
            <w:pPr>
              <w:tabs>
                <w:tab w:val="left" w:pos="1131"/>
              </w:tabs>
              <w:spacing w:before="60" w:after="6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ascii="Arial" w:hAnsi="Arial"/>
              </w:rPr>
              <w:t>Tätning tillräckligt åtdragen</w:t>
            </w:r>
          </w:p>
          <w:p w:rsidR="000B25BE" w:rsidRDefault="000B25BE" w:rsidP="000B25BE">
            <w:pPr>
              <w:tabs>
                <w:tab w:val="left" w:pos="1131"/>
              </w:tabs>
              <w:spacing w:before="60" w:after="6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ascii="Arial" w:hAnsi="Arial"/>
              </w:rPr>
              <w:t>Överlastskydd rätt justerat</w:t>
            </w:r>
          </w:p>
          <w:p w:rsidR="00CB1365" w:rsidRDefault="00CB1365" w:rsidP="00CB1365">
            <w:pPr>
              <w:tabs>
                <w:tab w:val="left" w:pos="1131"/>
                <w:tab w:val="right" w:pos="4514"/>
              </w:tabs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 w:rsidRPr="009D5F70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5F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D5F70">
              <w:rPr>
                <w:rFonts w:ascii="Arial" w:hAnsi="Arial" w:cs="Arial"/>
                <w:u w:val="single"/>
              </w:rPr>
            </w:r>
            <w:r w:rsidRPr="009D5F70">
              <w:rPr>
                <w:rFonts w:ascii="Arial" w:hAnsi="Arial" w:cs="Arial"/>
                <w:u w:val="single"/>
              </w:rPr>
              <w:fldChar w:fldCharType="separate"/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u w:val="single"/>
              </w:rPr>
              <w:fldChar w:fldCharType="end"/>
            </w:r>
            <w:r w:rsidRPr="00ED352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B1365" w:rsidRDefault="00CB1365" w:rsidP="00CB1365">
            <w:pPr>
              <w:tabs>
                <w:tab w:val="left" w:pos="1131"/>
                <w:tab w:val="right" w:pos="4514"/>
              </w:tabs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 w:rsidRPr="009D5F70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5F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D5F70">
              <w:rPr>
                <w:rFonts w:ascii="Arial" w:hAnsi="Arial" w:cs="Arial"/>
                <w:u w:val="single"/>
              </w:rPr>
            </w:r>
            <w:r w:rsidRPr="009D5F70">
              <w:rPr>
                <w:rFonts w:ascii="Arial" w:hAnsi="Arial" w:cs="Arial"/>
                <w:u w:val="single"/>
              </w:rPr>
              <w:fldChar w:fldCharType="separate"/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Pr="009D5F70">
              <w:rPr>
                <w:rFonts w:ascii="Arial" w:hAnsi="Arial" w:cs="Arial"/>
                <w:u w:val="single"/>
              </w:rPr>
              <w:fldChar w:fldCharType="end"/>
            </w:r>
            <w:r w:rsidRPr="00ED352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B1365" w:rsidRDefault="00CB1365" w:rsidP="00C953E6">
            <w:pPr>
              <w:tabs>
                <w:tab w:val="left" w:pos="1131"/>
              </w:tabs>
              <w:spacing w:before="60" w:after="6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Provning</w:t>
            </w:r>
          </w:p>
          <w:p w:rsidR="0041627A" w:rsidRDefault="0041627A" w:rsidP="00CB1365">
            <w:pPr>
              <w:tabs>
                <w:tab w:val="left" w:pos="1131"/>
                <w:tab w:val="left" w:pos="3861"/>
                <w:tab w:val="left" w:pos="6237"/>
              </w:tabs>
              <w:spacing w:before="60" w:after="60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 w:rsidR="00CE7D44">
              <w:rPr>
                <w:rFonts w:ascii="Arial" w:hAnsi="Arial"/>
              </w:rPr>
              <w:t>Skyddsledarkontinuitet</w:t>
            </w:r>
            <w:r w:rsidR="00CB1365">
              <w:rPr>
                <w:rFonts w:ascii="Arial" w:hAnsi="Arial"/>
              </w:rPr>
              <w:tab/>
              <w:t>ev. uppmätt resistans</w:t>
            </w:r>
            <w:r w:rsidR="00CB1365">
              <w:rPr>
                <w:rFonts w:ascii="Arial" w:hAnsi="Arial"/>
              </w:rPr>
              <w:tab/>
            </w:r>
            <w:r w:rsidR="00CB1365" w:rsidRPr="008469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1365" w:rsidRPr="008469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1365" w:rsidRPr="00846960">
              <w:rPr>
                <w:rFonts w:ascii="Arial" w:hAnsi="Arial" w:cs="Arial"/>
                <w:sz w:val="20"/>
                <w:szCs w:val="20"/>
              </w:rPr>
            </w:r>
            <w:r w:rsidR="00CB1365" w:rsidRPr="008469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1365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365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365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365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365" w:rsidRPr="008469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1365" w:rsidRPr="008469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5F70">
              <w:rPr>
                <w:rFonts w:ascii="Arial" w:hAnsi="Arial" w:cs="Arial"/>
                <w:sz w:val="20"/>
                <w:szCs w:val="20"/>
              </w:rPr>
              <w:t>Ω</w:t>
            </w:r>
          </w:p>
          <w:p w:rsidR="00ED3522" w:rsidRDefault="00CE7D44" w:rsidP="00ED3522">
            <w:pPr>
              <w:tabs>
                <w:tab w:val="left" w:pos="1131"/>
                <w:tab w:val="right" w:pos="4514"/>
              </w:tabs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 w:rsidR="00ED3522" w:rsidRPr="009D5F70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3522" w:rsidRPr="009D5F7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D3522" w:rsidRPr="009D5F70">
              <w:rPr>
                <w:rFonts w:ascii="Arial" w:hAnsi="Arial" w:cs="Arial"/>
                <w:u w:val="single"/>
              </w:rPr>
            </w:r>
            <w:r w:rsidR="00ED3522" w:rsidRPr="009D5F70">
              <w:rPr>
                <w:rFonts w:ascii="Arial" w:hAnsi="Arial" w:cs="Arial"/>
                <w:u w:val="single"/>
              </w:rPr>
              <w:fldChar w:fldCharType="separate"/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u w:val="single"/>
              </w:rPr>
              <w:fldChar w:fldCharType="end"/>
            </w:r>
            <w:r w:rsidR="00ED3522" w:rsidRPr="00ED352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D3522" w:rsidRDefault="00CE7D44" w:rsidP="00ED3522">
            <w:pPr>
              <w:tabs>
                <w:tab w:val="left" w:pos="1131"/>
                <w:tab w:val="right" w:pos="4514"/>
              </w:tabs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A2AE6">
              <w:rPr>
                <w:rFonts w:ascii="Arial" w:hAnsi="Arial"/>
              </w:rPr>
            </w:r>
            <w:r w:rsidR="000A2AE6">
              <w:rPr>
                <w:rFonts w:ascii="Arial" w:hAnsi="Arial"/>
              </w:rPr>
              <w:fldChar w:fldCharType="separate"/>
            </w:r>
            <w:r>
              <w:fldChar w:fldCharType="end"/>
            </w:r>
            <w:r>
              <w:tab/>
            </w:r>
            <w:r w:rsidR="00ED3522" w:rsidRPr="009D5F70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3522" w:rsidRPr="009D5F7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D3522" w:rsidRPr="009D5F70">
              <w:rPr>
                <w:rFonts w:ascii="Arial" w:hAnsi="Arial" w:cs="Arial"/>
                <w:u w:val="single"/>
              </w:rPr>
            </w:r>
            <w:r w:rsidR="00ED3522" w:rsidRPr="009D5F70">
              <w:rPr>
                <w:rFonts w:ascii="Arial" w:hAnsi="Arial" w:cs="Arial"/>
                <w:u w:val="single"/>
              </w:rPr>
              <w:fldChar w:fldCharType="separate"/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noProof/>
                <w:u w:val="single"/>
              </w:rPr>
              <w:t> </w:t>
            </w:r>
            <w:r w:rsidR="00ED3522" w:rsidRPr="009D5F70">
              <w:rPr>
                <w:rFonts w:ascii="Arial" w:hAnsi="Arial" w:cs="Arial"/>
                <w:u w:val="single"/>
              </w:rPr>
              <w:fldChar w:fldCharType="end"/>
            </w:r>
            <w:r w:rsidR="00ED3522" w:rsidRPr="00ED352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E7D44" w:rsidRPr="0041627A" w:rsidRDefault="00CE7D44" w:rsidP="00CE7D44">
            <w:pPr>
              <w:tabs>
                <w:tab w:val="left" w:pos="1131"/>
              </w:tabs>
              <w:spacing w:before="60" w:after="6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627A" w:rsidRDefault="0041627A" w:rsidP="0041627A"/>
    <w:p w:rsidR="007244CF" w:rsidRDefault="007244CF" w:rsidP="007244CF"/>
    <w:p w:rsidR="007244CF" w:rsidRDefault="007244CF" w:rsidP="007244CF"/>
    <w:p w:rsidR="007244CF" w:rsidRDefault="007244CF" w:rsidP="007244CF">
      <w:pPr>
        <w:tabs>
          <w:tab w:val="right" w:leader="dot" w:pos="6237"/>
        </w:tabs>
      </w:pPr>
      <w:r>
        <w:t>Kontrollen utförd och anläggningen överlämnas till kund:</w:t>
      </w:r>
      <w:r>
        <w:br/>
      </w:r>
      <w:r>
        <w:br/>
      </w:r>
      <w:r>
        <w:tab/>
      </w:r>
    </w:p>
    <w:p w:rsidR="007244CF" w:rsidRDefault="007244CF" w:rsidP="007244CF">
      <w:pPr>
        <w:tabs>
          <w:tab w:val="left" w:pos="1418"/>
          <w:tab w:val="right" w:pos="6237"/>
        </w:tabs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  <w:t>Namn</w:t>
      </w:r>
    </w:p>
    <w:sectPr w:rsidR="007244CF" w:rsidSect="00CB1365">
      <w:headerReference w:type="default" r:id="rId6"/>
      <w:footerReference w:type="default" r:id="rId7"/>
      <w:pgSz w:w="11906" w:h="16838" w:code="9"/>
      <w:pgMar w:top="1417" w:right="1417" w:bottom="851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75" w:rsidRDefault="00D23D75">
      <w:r>
        <w:separator/>
      </w:r>
    </w:p>
  </w:endnote>
  <w:endnote w:type="continuationSeparator" w:id="0">
    <w:p w:rsidR="00D23D75" w:rsidRDefault="00D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80" w:rsidRPr="009B5380" w:rsidRDefault="009B5380">
    <w:pPr>
      <w:pStyle w:val="Sidfo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</w:t>
    </w:r>
    <w:r w:rsidR="004A0FA4">
      <w:rPr>
        <w:rFonts w:ascii="Arial" w:hAnsi="Arial" w:cs="Arial"/>
        <w:sz w:val="16"/>
      </w:rPr>
      <w:t>opyright © Swepump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75" w:rsidRDefault="00D23D75">
      <w:r>
        <w:separator/>
      </w:r>
    </w:p>
  </w:footnote>
  <w:footnote w:type="continuationSeparator" w:id="0">
    <w:p w:rsidR="00D23D75" w:rsidRDefault="00D2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80" w:rsidRDefault="004A0FA4">
    <w:pPr>
      <w:pStyle w:val="Sidhuvud"/>
    </w:pPr>
    <w:r>
      <w:rPr>
        <w:noProof/>
      </w:rPr>
      <w:drawing>
        <wp:inline distT="0" distB="0" distL="0" distR="0" wp14:anchorId="4FF42A77" wp14:editId="650DF843">
          <wp:extent cx="1877031" cy="67036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-swepu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744" cy="669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75"/>
    <w:rsid w:val="00010896"/>
    <w:rsid w:val="00047AA6"/>
    <w:rsid w:val="00085925"/>
    <w:rsid w:val="000A1AF3"/>
    <w:rsid w:val="000A2AE6"/>
    <w:rsid w:val="000B25BE"/>
    <w:rsid w:val="000E2A25"/>
    <w:rsid w:val="000E7A2E"/>
    <w:rsid w:val="001258A5"/>
    <w:rsid w:val="001524DB"/>
    <w:rsid w:val="001718E8"/>
    <w:rsid w:val="001A295C"/>
    <w:rsid w:val="001C7616"/>
    <w:rsid w:val="001F1600"/>
    <w:rsid w:val="001F462A"/>
    <w:rsid w:val="00217D7E"/>
    <w:rsid w:val="00241360"/>
    <w:rsid w:val="002475A7"/>
    <w:rsid w:val="002B143B"/>
    <w:rsid w:val="00303177"/>
    <w:rsid w:val="003033E5"/>
    <w:rsid w:val="00331B16"/>
    <w:rsid w:val="0033225C"/>
    <w:rsid w:val="003810CE"/>
    <w:rsid w:val="003858EF"/>
    <w:rsid w:val="0041627A"/>
    <w:rsid w:val="004257AC"/>
    <w:rsid w:val="00440E5F"/>
    <w:rsid w:val="00446E8B"/>
    <w:rsid w:val="004739BB"/>
    <w:rsid w:val="004A0FA4"/>
    <w:rsid w:val="004A5852"/>
    <w:rsid w:val="00547BF5"/>
    <w:rsid w:val="005803A0"/>
    <w:rsid w:val="00591C83"/>
    <w:rsid w:val="005A1F88"/>
    <w:rsid w:val="005D3924"/>
    <w:rsid w:val="005D43B6"/>
    <w:rsid w:val="0061032B"/>
    <w:rsid w:val="00613420"/>
    <w:rsid w:val="00616119"/>
    <w:rsid w:val="006247A3"/>
    <w:rsid w:val="00641B50"/>
    <w:rsid w:val="00695B82"/>
    <w:rsid w:val="006B2B42"/>
    <w:rsid w:val="006C5C05"/>
    <w:rsid w:val="006D652E"/>
    <w:rsid w:val="006E5068"/>
    <w:rsid w:val="006F4AF1"/>
    <w:rsid w:val="00707179"/>
    <w:rsid w:val="007244CF"/>
    <w:rsid w:val="0073646F"/>
    <w:rsid w:val="007A047F"/>
    <w:rsid w:val="007A4F8F"/>
    <w:rsid w:val="007B1622"/>
    <w:rsid w:val="007B7E8F"/>
    <w:rsid w:val="007C0BCA"/>
    <w:rsid w:val="007C15B3"/>
    <w:rsid w:val="007C40FC"/>
    <w:rsid w:val="007E7033"/>
    <w:rsid w:val="00806AE2"/>
    <w:rsid w:val="00823704"/>
    <w:rsid w:val="00832C5D"/>
    <w:rsid w:val="00846960"/>
    <w:rsid w:val="008A7F0E"/>
    <w:rsid w:val="00937A4A"/>
    <w:rsid w:val="00951C0B"/>
    <w:rsid w:val="009543E1"/>
    <w:rsid w:val="00966286"/>
    <w:rsid w:val="00991F78"/>
    <w:rsid w:val="00997EC4"/>
    <w:rsid w:val="009B5380"/>
    <w:rsid w:val="009D5F70"/>
    <w:rsid w:val="009E3308"/>
    <w:rsid w:val="009E5D73"/>
    <w:rsid w:val="009F4DFB"/>
    <w:rsid w:val="00A04BFF"/>
    <w:rsid w:val="00A1516E"/>
    <w:rsid w:val="00A16F15"/>
    <w:rsid w:val="00A368DA"/>
    <w:rsid w:val="00A631FE"/>
    <w:rsid w:val="00A80275"/>
    <w:rsid w:val="00A84CF0"/>
    <w:rsid w:val="00AB6812"/>
    <w:rsid w:val="00AC7EF7"/>
    <w:rsid w:val="00AD6539"/>
    <w:rsid w:val="00B0601F"/>
    <w:rsid w:val="00B1174C"/>
    <w:rsid w:val="00B3118E"/>
    <w:rsid w:val="00B4107F"/>
    <w:rsid w:val="00BA502B"/>
    <w:rsid w:val="00BC5061"/>
    <w:rsid w:val="00BD7011"/>
    <w:rsid w:val="00C0626D"/>
    <w:rsid w:val="00C109C6"/>
    <w:rsid w:val="00C14CD0"/>
    <w:rsid w:val="00C17C13"/>
    <w:rsid w:val="00C400C6"/>
    <w:rsid w:val="00C92661"/>
    <w:rsid w:val="00C953E6"/>
    <w:rsid w:val="00CB1365"/>
    <w:rsid w:val="00CB1F5B"/>
    <w:rsid w:val="00CE5D68"/>
    <w:rsid w:val="00CE656D"/>
    <w:rsid w:val="00CE7D44"/>
    <w:rsid w:val="00D008DB"/>
    <w:rsid w:val="00D04C88"/>
    <w:rsid w:val="00D23D75"/>
    <w:rsid w:val="00DF1F34"/>
    <w:rsid w:val="00E0329A"/>
    <w:rsid w:val="00E4663A"/>
    <w:rsid w:val="00E615D0"/>
    <w:rsid w:val="00E850F8"/>
    <w:rsid w:val="00E904A0"/>
    <w:rsid w:val="00EA34ED"/>
    <w:rsid w:val="00EA609C"/>
    <w:rsid w:val="00ED3522"/>
    <w:rsid w:val="00EF2CB4"/>
    <w:rsid w:val="00EF43E8"/>
    <w:rsid w:val="00F130F8"/>
    <w:rsid w:val="00F22C2B"/>
    <w:rsid w:val="00F23882"/>
    <w:rsid w:val="00F66C05"/>
    <w:rsid w:val="00F90996"/>
    <w:rsid w:val="00F961FF"/>
    <w:rsid w:val="00FA3A4D"/>
    <w:rsid w:val="00FA6E5F"/>
    <w:rsid w:val="00FC1BA0"/>
    <w:rsid w:val="00FD3FA5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939885-AA35-4AD6-B68E-B55DB0D1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5D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8A7F0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A7F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G\F&#246;reningar\Servicesektionen\06%20Projekt\10%20Kontroll%20f&#246;re%20idrifts&#228;ttning\Bengt%20Anderssons%20f&#246;rslag%20p&#229;%20nya%20blanketter\Kontroll%20f&#246;re%20idrifttagning%20Servicesektion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Kontroll före idrifttagning Servicesektionen.dotx</Template>
  <TotalTime>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El-Info i Växjö AB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Heléne</dc:creator>
  <cp:lastModifiedBy>Andersson, Malin</cp:lastModifiedBy>
  <cp:revision>2</cp:revision>
  <cp:lastPrinted>2010-04-16T12:59:00Z</cp:lastPrinted>
  <dcterms:created xsi:type="dcterms:W3CDTF">2015-08-21T08:51:00Z</dcterms:created>
  <dcterms:modified xsi:type="dcterms:W3CDTF">2015-08-21T08:51:00Z</dcterms:modified>
</cp:coreProperties>
</file>