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2E0" w:rsidRDefault="001D32E0" w:rsidP="001D32E0">
      <w:pPr>
        <w:pStyle w:val="Rubrik1"/>
        <w:spacing w:after="300"/>
      </w:pPr>
      <w:bookmarkStart w:id="0" w:name="Position"/>
      <w:bookmarkStart w:id="1" w:name="_GoBack"/>
      <w:bookmarkEnd w:id="0"/>
      <w:bookmarkEnd w:id="1"/>
      <w:r>
        <w:t>Delegering av arbetsuppgifter</w:t>
      </w:r>
    </w:p>
    <w:p w:rsidR="001D32E0" w:rsidRDefault="001D32E0" w:rsidP="001D32E0">
      <w:pPr>
        <w:pStyle w:val="Rubrik3"/>
        <w:spacing w:after="120"/>
      </w:pPr>
      <w:r>
        <w:t>Giltighet</w:t>
      </w:r>
    </w:p>
    <w:p w:rsidR="001D32E0" w:rsidRDefault="001D32E0" w:rsidP="001D32E0">
      <w:pPr>
        <w:rPr>
          <w:noProof/>
          <w:sz w:val="24"/>
          <w:szCs w:val="24"/>
        </w:rPr>
      </w:pPr>
      <w:r>
        <w:rPr>
          <w:noProof/>
          <w:sz w:val="24"/>
          <w:szCs w:val="24"/>
        </w:rPr>
        <w:t xml:space="preserve">Denna delegering gäller tills vidare, dock längst t.o.m. </w:t>
      </w:r>
      <w:r w:rsidRPr="0030086E">
        <w:rPr>
          <w:noProof/>
          <w:color w:val="FF0000"/>
          <w:sz w:val="24"/>
          <w:szCs w:val="24"/>
        </w:rPr>
        <w:t>20XX-YY-ZZ</w:t>
      </w:r>
      <w:r>
        <w:rPr>
          <w:noProof/>
          <w:sz w:val="24"/>
          <w:szCs w:val="24"/>
        </w:rPr>
        <w:t xml:space="preserve">. </w:t>
      </w:r>
      <w:r>
        <w:rPr>
          <w:noProof/>
          <w:color w:val="FF0000"/>
          <w:sz w:val="24"/>
          <w:szCs w:val="24"/>
        </w:rPr>
        <w:t>Bör vara max 3 år.</w:t>
      </w:r>
      <w:r>
        <w:rPr>
          <w:noProof/>
          <w:sz w:val="24"/>
          <w:szCs w:val="24"/>
        </w:rPr>
        <w:br/>
        <w:t>För att därefter förlängas skall repetitionsutbildning genomgås.</w:t>
      </w:r>
    </w:p>
    <w:p w:rsidR="001D32E0" w:rsidRDefault="001D32E0" w:rsidP="001D32E0">
      <w:pPr>
        <w:pStyle w:val="Rubrik3"/>
        <w:rPr>
          <w:sz w:val="28"/>
          <w:szCs w:val="28"/>
        </w:rPr>
      </w:pPr>
      <w:r>
        <w:t>Beskrivning</w:t>
      </w:r>
    </w:p>
    <w:tbl>
      <w:tblPr>
        <w:tblW w:w="9285" w:type="dxa"/>
        <w:tblLayout w:type="fixed"/>
        <w:tblCellMar>
          <w:left w:w="70" w:type="dxa"/>
          <w:right w:w="70" w:type="dxa"/>
        </w:tblCellMar>
        <w:tblLook w:val="04A0" w:firstRow="1" w:lastRow="0" w:firstColumn="1" w:lastColumn="0" w:noHBand="0" w:noVBand="1"/>
      </w:tblPr>
      <w:tblGrid>
        <w:gridCol w:w="1690"/>
        <w:gridCol w:w="4691"/>
        <w:gridCol w:w="2904"/>
      </w:tblGrid>
      <w:tr w:rsidR="001D32E0" w:rsidTr="001D32E0">
        <w:tc>
          <w:tcPr>
            <w:tcW w:w="1690" w:type="dxa"/>
            <w:tcBorders>
              <w:top w:val="single" w:sz="6" w:space="0" w:color="auto"/>
              <w:left w:val="single" w:sz="6" w:space="0" w:color="auto"/>
              <w:bottom w:val="nil"/>
              <w:right w:val="nil"/>
            </w:tcBorders>
            <w:hideMark/>
          </w:tcPr>
          <w:p w:rsidR="001D32E0" w:rsidRDefault="001D32E0">
            <w:pPr>
              <w:spacing w:before="120" w:after="120" w:line="240" w:lineRule="atLeast"/>
              <w:rPr>
                <w:rFonts w:asciiTheme="minorHAnsi" w:hAnsiTheme="minorHAnsi" w:cstheme="minorHAnsi"/>
                <w:sz w:val="16"/>
              </w:rPr>
            </w:pPr>
            <w:r>
              <w:rPr>
                <w:rFonts w:asciiTheme="minorHAnsi" w:hAnsiTheme="minorHAnsi" w:cstheme="minorHAnsi"/>
                <w:sz w:val="24"/>
              </w:rPr>
              <w:t>Delegerande</w:t>
            </w:r>
          </w:p>
        </w:tc>
        <w:tc>
          <w:tcPr>
            <w:tcW w:w="4690" w:type="dxa"/>
            <w:tcBorders>
              <w:top w:val="single" w:sz="6" w:space="0" w:color="auto"/>
              <w:left w:val="single" w:sz="6" w:space="0" w:color="auto"/>
              <w:bottom w:val="single" w:sz="6" w:space="0" w:color="auto"/>
              <w:right w:val="single" w:sz="6" w:space="0" w:color="auto"/>
            </w:tcBorders>
            <w:hideMark/>
          </w:tcPr>
          <w:p w:rsidR="001D32E0" w:rsidRDefault="001D32E0">
            <w:pPr>
              <w:rPr>
                <w:rFonts w:asciiTheme="minorHAnsi" w:hAnsiTheme="minorHAnsi" w:cstheme="minorHAnsi"/>
                <w:sz w:val="16"/>
              </w:rPr>
            </w:pPr>
            <w:r>
              <w:rPr>
                <w:rFonts w:asciiTheme="minorHAnsi" w:hAnsiTheme="minorHAnsi" w:cstheme="minorHAnsi"/>
                <w:sz w:val="16"/>
              </w:rPr>
              <w:t>Namn</w:t>
            </w:r>
          </w:p>
          <w:p w:rsidR="001D32E0" w:rsidRDefault="001D32E0">
            <w:pPr>
              <w:spacing w:line="240" w:lineRule="atLeast"/>
              <w:rPr>
                <w:rFonts w:asciiTheme="minorHAnsi" w:hAnsiTheme="minorHAnsi" w:cstheme="minorHAnsi"/>
                <w:sz w:val="16"/>
              </w:rPr>
            </w:pPr>
            <w:r w:rsidRPr="0030086E">
              <w:rPr>
                <w:rFonts w:asciiTheme="minorHAnsi" w:hAnsiTheme="minorHAnsi" w:cstheme="minorHAnsi"/>
                <w:color w:val="FF0000"/>
                <w:sz w:val="24"/>
              </w:rPr>
              <w:t>Kalle Kula</w:t>
            </w:r>
          </w:p>
        </w:tc>
        <w:tc>
          <w:tcPr>
            <w:tcW w:w="2904" w:type="dxa"/>
            <w:tcBorders>
              <w:top w:val="single" w:sz="6" w:space="0" w:color="auto"/>
              <w:left w:val="single" w:sz="6" w:space="0" w:color="auto"/>
              <w:bottom w:val="single" w:sz="6" w:space="0" w:color="auto"/>
              <w:right w:val="single" w:sz="6" w:space="0" w:color="auto"/>
            </w:tcBorders>
          </w:tcPr>
          <w:p w:rsidR="001D32E0" w:rsidRDefault="001D32E0">
            <w:pPr>
              <w:spacing w:line="240" w:lineRule="atLeast"/>
              <w:rPr>
                <w:rFonts w:asciiTheme="minorHAnsi" w:hAnsiTheme="minorHAnsi" w:cstheme="minorHAnsi"/>
                <w:sz w:val="16"/>
              </w:rPr>
            </w:pPr>
          </w:p>
        </w:tc>
      </w:tr>
      <w:tr w:rsidR="001D32E0" w:rsidTr="001D32E0">
        <w:tc>
          <w:tcPr>
            <w:tcW w:w="1690" w:type="dxa"/>
            <w:tcBorders>
              <w:top w:val="nil"/>
              <w:left w:val="single" w:sz="6" w:space="0" w:color="auto"/>
              <w:bottom w:val="single" w:sz="4" w:space="0" w:color="auto"/>
              <w:right w:val="nil"/>
            </w:tcBorders>
          </w:tcPr>
          <w:p w:rsidR="001D32E0" w:rsidRDefault="001D32E0">
            <w:pPr>
              <w:spacing w:after="240" w:line="240" w:lineRule="atLeast"/>
              <w:rPr>
                <w:rFonts w:asciiTheme="minorHAnsi" w:hAnsiTheme="minorHAnsi" w:cstheme="minorHAnsi"/>
                <w:sz w:val="16"/>
              </w:rPr>
            </w:pPr>
          </w:p>
        </w:tc>
        <w:tc>
          <w:tcPr>
            <w:tcW w:w="4690" w:type="dxa"/>
            <w:tcBorders>
              <w:top w:val="single" w:sz="6" w:space="0" w:color="auto"/>
              <w:left w:val="single" w:sz="6" w:space="0" w:color="auto"/>
              <w:bottom w:val="single" w:sz="6" w:space="0" w:color="auto"/>
              <w:right w:val="single" w:sz="6" w:space="0" w:color="auto"/>
            </w:tcBorders>
            <w:hideMark/>
          </w:tcPr>
          <w:p w:rsidR="001D32E0" w:rsidRDefault="001D32E0">
            <w:pPr>
              <w:rPr>
                <w:rFonts w:asciiTheme="minorHAnsi" w:hAnsiTheme="minorHAnsi" w:cstheme="minorHAnsi"/>
                <w:sz w:val="16"/>
              </w:rPr>
            </w:pPr>
            <w:r>
              <w:rPr>
                <w:rFonts w:asciiTheme="minorHAnsi" w:hAnsiTheme="minorHAnsi" w:cstheme="minorHAnsi"/>
                <w:sz w:val="16"/>
              </w:rPr>
              <w:t>Befattning</w:t>
            </w:r>
          </w:p>
          <w:p w:rsidR="001D32E0" w:rsidRDefault="001D32E0">
            <w:pPr>
              <w:spacing w:line="240" w:lineRule="atLeast"/>
              <w:rPr>
                <w:rFonts w:asciiTheme="minorHAnsi" w:hAnsiTheme="minorHAnsi" w:cstheme="minorHAnsi"/>
                <w:sz w:val="16"/>
              </w:rPr>
            </w:pPr>
            <w:r w:rsidRPr="0030086E">
              <w:rPr>
                <w:rFonts w:asciiTheme="minorHAnsi" w:hAnsiTheme="minorHAnsi" w:cstheme="minorHAnsi"/>
                <w:color w:val="FF0000"/>
                <w:sz w:val="24"/>
              </w:rPr>
              <w:t>Elansvarig</w:t>
            </w:r>
          </w:p>
        </w:tc>
        <w:tc>
          <w:tcPr>
            <w:tcW w:w="2904" w:type="dxa"/>
            <w:tcBorders>
              <w:top w:val="single" w:sz="6" w:space="0" w:color="auto"/>
              <w:left w:val="single" w:sz="6" w:space="0" w:color="auto"/>
              <w:bottom w:val="single" w:sz="6" w:space="0" w:color="auto"/>
              <w:right w:val="single" w:sz="6" w:space="0" w:color="auto"/>
            </w:tcBorders>
          </w:tcPr>
          <w:p w:rsidR="001D32E0" w:rsidRDefault="001D32E0">
            <w:pPr>
              <w:rPr>
                <w:rFonts w:asciiTheme="minorHAnsi" w:hAnsiTheme="minorHAnsi" w:cstheme="minorHAnsi"/>
                <w:sz w:val="16"/>
              </w:rPr>
            </w:pPr>
            <w:r>
              <w:rPr>
                <w:rFonts w:asciiTheme="minorHAnsi" w:hAnsiTheme="minorHAnsi" w:cstheme="minorHAnsi"/>
                <w:sz w:val="16"/>
              </w:rPr>
              <w:t>Personnummer</w:t>
            </w:r>
          </w:p>
          <w:p w:rsidR="001D32E0" w:rsidRDefault="001D32E0">
            <w:pPr>
              <w:spacing w:line="240" w:lineRule="atLeast"/>
              <w:rPr>
                <w:rFonts w:asciiTheme="minorHAnsi" w:hAnsiTheme="minorHAnsi" w:cstheme="minorHAnsi"/>
                <w:sz w:val="24"/>
                <w:szCs w:val="24"/>
              </w:rPr>
            </w:pPr>
          </w:p>
        </w:tc>
      </w:tr>
      <w:tr w:rsidR="001D32E0" w:rsidTr="001D32E0">
        <w:tc>
          <w:tcPr>
            <w:tcW w:w="1690" w:type="dxa"/>
            <w:tcBorders>
              <w:top w:val="single" w:sz="4" w:space="0" w:color="auto"/>
              <w:left w:val="single" w:sz="6" w:space="0" w:color="auto"/>
              <w:bottom w:val="nil"/>
              <w:right w:val="nil"/>
            </w:tcBorders>
            <w:hideMark/>
          </w:tcPr>
          <w:p w:rsidR="001D32E0" w:rsidRDefault="001D32E0">
            <w:pPr>
              <w:spacing w:before="120" w:after="120" w:line="240" w:lineRule="atLeast"/>
              <w:rPr>
                <w:rFonts w:asciiTheme="minorHAnsi" w:hAnsiTheme="minorHAnsi" w:cstheme="minorHAnsi"/>
                <w:sz w:val="16"/>
              </w:rPr>
            </w:pPr>
            <w:r>
              <w:rPr>
                <w:rFonts w:asciiTheme="minorHAnsi" w:hAnsiTheme="minorHAnsi" w:cstheme="minorHAnsi"/>
                <w:sz w:val="24"/>
              </w:rPr>
              <w:t>Mottagande</w:t>
            </w:r>
          </w:p>
        </w:tc>
        <w:tc>
          <w:tcPr>
            <w:tcW w:w="4690" w:type="dxa"/>
            <w:tcBorders>
              <w:top w:val="nil"/>
              <w:left w:val="single" w:sz="6" w:space="0" w:color="auto"/>
              <w:bottom w:val="single" w:sz="6" w:space="0" w:color="auto"/>
              <w:right w:val="single" w:sz="6" w:space="0" w:color="auto"/>
            </w:tcBorders>
          </w:tcPr>
          <w:p w:rsidR="001D32E0" w:rsidRDefault="001D32E0">
            <w:pPr>
              <w:rPr>
                <w:rFonts w:asciiTheme="minorHAnsi" w:hAnsiTheme="minorHAnsi" w:cstheme="minorHAnsi"/>
                <w:sz w:val="16"/>
              </w:rPr>
            </w:pPr>
            <w:r>
              <w:rPr>
                <w:rFonts w:asciiTheme="minorHAnsi" w:hAnsiTheme="minorHAnsi" w:cstheme="minorHAnsi"/>
                <w:sz w:val="16"/>
              </w:rPr>
              <w:t>Namn</w:t>
            </w:r>
          </w:p>
          <w:p w:rsidR="001D32E0" w:rsidRDefault="001D32E0">
            <w:pPr>
              <w:spacing w:line="240" w:lineRule="atLeast"/>
              <w:rPr>
                <w:rFonts w:asciiTheme="minorHAnsi" w:hAnsiTheme="minorHAnsi" w:cstheme="minorHAnsi"/>
                <w:sz w:val="24"/>
              </w:rPr>
            </w:pPr>
          </w:p>
        </w:tc>
        <w:tc>
          <w:tcPr>
            <w:tcW w:w="2904" w:type="dxa"/>
            <w:tcBorders>
              <w:top w:val="nil"/>
              <w:left w:val="single" w:sz="6" w:space="0" w:color="auto"/>
              <w:bottom w:val="single" w:sz="6" w:space="0" w:color="auto"/>
              <w:right w:val="single" w:sz="6" w:space="0" w:color="auto"/>
            </w:tcBorders>
          </w:tcPr>
          <w:p w:rsidR="001D32E0" w:rsidRDefault="001D32E0">
            <w:pPr>
              <w:spacing w:line="240" w:lineRule="atLeast"/>
              <w:rPr>
                <w:rFonts w:asciiTheme="minorHAnsi" w:hAnsiTheme="minorHAnsi" w:cstheme="minorHAnsi"/>
                <w:sz w:val="16"/>
              </w:rPr>
            </w:pPr>
          </w:p>
        </w:tc>
      </w:tr>
      <w:tr w:rsidR="001D32E0" w:rsidTr="001D32E0">
        <w:tc>
          <w:tcPr>
            <w:tcW w:w="1690" w:type="dxa"/>
            <w:tcBorders>
              <w:top w:val="nil"/>
              <w:left w:val="single" w:sz="6" w:space="0" w:color="auto"/>
              <w:bottom w:val="nil"/>
              <w:right w:val="nil"/>
            </w:tcBorders>
          </w:tcPr>
          <w:p w:rsidR="001D32E0" w:rsidRDefault="001D32E0">
            <w:pPr>
              <w:spacing w:after="240" w:line="240" w:lineRule="atLeast"/>
              <w:rPr>
                <w:rFonts w:asciiTheme="minorHAnsi" w:hAnsiTheme="minorHAnsi" w:cstheme="minorHAnsi"/>
                <w:sz w:val="16"/>
              </w:rPr>
            </w:pPr>
          </w:p>
        </w:tc>
        <w:tc>
          <w:tcPr>
            <w:tcW w:w="4690" w:type="dxa"/>
            <w:tcBorders>
              <w:top w:val="single" w:sz="6" w:space="0" w:color="auto"/>
              <w:left w:val="single" w:sz="6" w:space="0" w:color="auto"/>
              <w:bottom w:val="single" w:sz="6" w:space="0" w:color="auto"/>
              <w:right w:val="single" w:sz="6" w:space="0" w:color="auto"/>
            </w:tcBorders>
            <w:hideMark/>
          </w:tcPr>
          <w:p w:rsidR="001D32E0" w:rsidRDefault="001D32E0">
            <w:pPr>
              <w:rPr>
                <w:rFonts w:asciiTheme="minorHAnsi" w:hAnsiTheme="minorHAnsi" w:cstheme="minorHAnsi"/>
                <w:sz w:val="16"/>
              </w:rPr>
            </w:pPr>
            <w:r>
              <w:rPr>
                <w:rFonts w:asciiTheme="minorHAnsi" w:hAnsiTheme="minorHAnsi" w:cstheme="minorHAnsi"/>
                <w:sz w:val="16"/>
              </w:rPr>
              <w:t>Befattning</w:t>
            </w:r>
          </w:p>
          <w:p w:rsidR="001D32E0" w:rsidRDefault="001D32E0">
            <w:pPr>
              <w:spacing w:line="240" w:lineRule="atLeast"/>
              <w:rPr>
                <w:rFonts w:asciiTheme="minorHAnsi" w:hAnsiTheme="minorHAnsi" w:cstheme="minorHAnsi"/>
                <w:sz w:val="24"/>
              </w:rPr>
            </w:pPr>
            <w:r w:rsidRPr="0030086E">
              <w:rPr>
                <w:rFonts w:asciiTheme="minorHAnsi" w:hAnsiTheme="minorHAnsi" w:cstheme="minorHAnsi"/>
                <w:color w:val="FF0000"/>
                <w:sz w:val="24"/>
                <w:szCs w:val="24"/>
              </w:rPr>
              <w:t>Tekniker</w:t>
            </w:r>
          </w:p>
        </w:tc>
        <w:tc>
          <w:tcPr>
            <w:tcW w:w="2904" w:type="dxa"/>
            <w:tcBorders>
              <w:top w:val="single" w:sz="6" w:space="0" w:color="auto"/>
              <w:left w:val="single" w:sz="6" w:space="0" w:color="auto"/>
              <w:bottom w:val="single" w:sz="6" w:space="0" w:color="auto"/>
              <w:right w:val="single" w:sz="6" w:space="0" w:color="auto"/>
            </w:tcBorders>
          </w:tcPr>
          <w:p w:rsidR="001D32E0" w:rsidRDefault="001D32E0">
            <w:pPr>
              <w:rPr>
                <w:rFonts w:asciiTheme="minorHAnsi" w:hAnsiTheme="minorHAnsi" w:cstheme="minorHAnsi"/>
                <w:sz w:val="16"/>
              </w:rPr>
            </w:pPr>
            <w:r>
              <w:rPr>
                <w:rFonts w:asciiTheme="minorHAnsi" w:hAnsiTheme="minorHAnsi" w:cstheme="minorHAnsi"/>
                <w:sz w:val="16"/>
              </w:rPr>
              <w:t>Personnummer</w:t>
            </w:r>
          </w:p>
          <w:p w:rsidR="001D32E0" w:rsidRDefault="001D32E0">
            <w:pPr>
              <w:spacing w:line="240" w:lineRule="atLeast"/>
              <w:rPr>
                <w:rFonts w:asciiTheme="minorHAnsi" w:hAnsiTheme="minorHAnsi" w:cstheme="minorHAnsi"/>
                <w:sz w:val="16"/>
              </w:rPr>
            </w:pPr>
          </w:p>
        </w:tc>
      </w:tr>
      <w:tr w:rsidR="001D32E0" w:rsidTr="001D32E0">
        <w:tc>
          <w:tcPr>
            <w:tcW w:w="1690" w:type="dxa"/>
            <w:tcBorders>
              <w:top w:val="single" w:sz="6" w:space="0" w:color="auto"/>
              <w:left w:val="single" w:sz="6" w:space="0" w:color="auto"/>
              <w:bottom w:val="single" w:sz="6" w:space="0" w:color="auto"/>
              <w:right w:val="nil"/>
            </w:tcBorders>
            <w:hideMark/>
          </w:tcPr>
          <w:p w:rsidR="001D32E0" w:rsidRDefault="001D32E0">
            <w:pPr>
              <w:spacing w:before="120" w:after="120" w:line="240" w:lineRule="atLeast"/>
              <w:rPr>
                <w:rFonts w:asciiTheme="minorHAnsi" w:hAnsiTheme="minorHAnsi" w:cstheme="minorHAnsi"/>
                <w:sz w:val="16"/>
              </w:rPr>
            </w:pPr>
            <w:r>
              <w:rPr>
                <w:rFonts w:asciiTheme="minorHAnsi" w:hAnsiTheme="minorHAnsi" w:cstheme="minorHAnsi"/>
                <w:sz w:val="24"/>
              </w:rPr>
              <w:t>Delegeringens omfattning</w:t>
            </w:r>
          </w:p>
        </w:tc>
        <w:tc>
          <w:tcPr>
            <w:tcW w:w="7594" w:type="dxa"/>
            <w:gridSpan w:val="2"/>
            <w:tcBorders>
              <w:top w:val="single" w:sz="6" w:space="0" w:color="auto"/>
              <w:left w:val="single" w:sz="6" w:space="0" w:color="auto"/>
              <w:bottom w:val="single" w:sz="6" w:space="0" w:color="auto"/>
              <w:right w:val="single" w:sz="6" w:space="0" w:color="auto"/>
            </w:tcBorders>
            <w:hideMark/>
          </w:tcPr>
          <w:p w:rsidR="001D32E0" w:rsidRDefault="001D32E0">
            <w:pPr>
              <w:spacing w:before="120" w:after="120"/>
              <w:rPr>
                <w:rFonts w:asciiTheme="minorHAnsi" w:hAnsiTheme="minorHAnsi" w:cstheme="minorHAnsi"/>
                <w:sz w:val="24"/>
              </w:rPr>
            </w:pPr>
            <w:r>
              <w:rPr>
                <w:rFonts w:asciiTheme="minorHAnsi" w:hAnsiTheme="minorHAnsi" w:cstheme="minorHAnsi"/>
                <w:sz w:val="24"/>
              </w:rPr>
              <w:t>Följande arbetsuppgifter omfattas av delegeringen:</w:t>
            </w:r>
          </w:p>
          <w:p w:rsidR="001D32E0" w:rsidRDefault="001D32E0">
            <w:pPr>
              <w:tabs>
                <w:tab w:val="left" w:pos="497"/>
              </w:tabs>
              <w:spacing w:before="120" w:after="120"/>
              <w:ind w:left="499" w:hanging="499"/>
              <w:rPr>
                <w:rFonts w:asciiTheme="minorHAnsi" w:hAnsiTheme="minorHAnsi" w:cstheme="minorHAnsi"/>
                <w:sz w:val="24"/>
                <w:szCs w:val="24"/>
              </w:rPr>
            </w:pPr>
            <w:r>
              <w:rPr>
                <w:rFonts w:asciiTheme="minorHAnsi" w:hAnsiTheme="minorHAnsi" w:cstheme="minorHAnsi"/>
                <w:sz w:val="24"/>
                <w:szCs w:val="24"/>
              </w:rPr>
              <w:fldChar w:fldCharType="begin">
                <w:ffData>
                  <w:name w:val="Kryssruta6"/>
                  <w:enabled/>
                  <w:calcOnExit w:val="0"/>
                  <w:checkBox>
                    <w:sizeAuto/>
                    <w:default w:val="0"/>
                    <w:checked w:val="0"/>
                  </w:checkBox>
                </w:ffData>
              </w:fldChar>
            </w:r>
            <w:r>
              <w:rPr>
                <w:rFonts w:asciiTheme="minorHAnsi" w:hAnsiTheme="minorHAnsi" w:cstheme="minorHAnsi"/>
                <w:sz w:val="24"/>
                <w:szCs w:val="24"/>
              </w:rPr>
              <w:instrText xml:space="preserve"> FORMCHECKBOX </w:instrText>
            </w:r>
            <w:r w:rsidR="00762059">
              <w:rPr>
                <w:rFonts w:asciiTheme="minorHAnsi" w:hAnsiTheme="minorHAnsi" w:cstheme="minorHAnsi"/>
                <w:sz w:val="24"/>
                <w:szCs w:val="24"/>
              </w:rPr>
            </w:r>
            <w:r w:rsidR="00762059">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ab/>
              <w:t xml:space="preserve">Utföra, inom </w:t>
            </w:r>
            <w:r>
              <w:rPr>
                <w:rFonts w:asciiTheme="minorHAnsi" w:hAnsiTheme="minorHAnsi" w:cstheme="minorHAnsi"/>
                <w:color w:val="FF0000"/>
                <w:sz w:val="24"/>
                <w:szCs w:val="24"/>
              </w:rPr>
              <w:t>Pumpnissen AB</w:t>
            </w:r>
            <w:r>
              <w:rPr>
                <w:rFonts w:asciiTheme="minorHAnsi" w:hAnsiTheme="minorHAnsi" w:cstheme="minorHAnsi"/>
                <w:sz w:val="24"/>
                <w:szCs w:val="24"/>
              </w:rPr>
              <w:t>, normalt förekommande installations-, service- och underhållsarbeten.</w:t>
            </w:r>
          </w:p>
          <w:p w:rsidR="001D32E0" w:rsidRDefault="001D32E0">
            <w:pPr>
              <w:tabs>
                <w:tab w:val="left" w:pos="497"/>
              </w:tabs>
              <w:spacing w:before="120" w:after="120"/>
              <w:ind w:left="499" w:hanging="499"/>
              <w:rPr>
                <w:rFonts w:asciiTheme="minorHAnsi" w:hAnsiTheme="minorHAnsi" w:cstheme="minorHAnsi"/>
                <w:sz w:val="24"/>
                <w:szCs w:val="24"/>
              </w:rPr>
            </w:pPr>
            <w:r>
              <w:rPr>
                <w:rFonts w:asciiTheme="minorHAnsi" w:hAnsiTheme="minorHAnsi" w:cstheme="minorHAnsi"/>
                <w:sz w:val="24"/>
                <w:szCs w:val="24"/>
              </w:rPr>
              <w:fldChar w:fldCharType="begin">
                <w:ffData>
                  <w:name w:val="Kryssruta6"/>
                  <w:enabled/>
                  <w:calcOnExit w:val="0"/>
                  <w:checkBox>
                    <w:sizeAuto/>
                    <w:default w:val="0"/>
                    <w:checked w:val="0"/>
                  </w:checkBox>
                </w:ffData>
              </w:fldChar>
            </w:r>
            <w:r>
              <w:rPr>
                <w:rFonts w:asciiTheme="minorHAnsi" w:hAnsiTheme="minorHAnsi" w:cstheme="minorHAnsi"/>
                <w:sz w:val="24"/>
                <w:szCs w:val="24"/>
              </w:rPr>
              <w:instrText xml:space="preserve"> FORMCHECKBOX </w:instrText>
            </w:r>
            <w:r w:rsidR="00762059">
              <w:rPr>
                <w:rFonts w:asciiTheme="minorHAnsi" w:hAnsiTheme="minorHAnsi" w:cstheme="minorHAnsi"/>
                <w:sz w:val="24"/>
                <w:szCs w:val="24"/>
              </w:rPr>
            </w:r>
            <w:r w:rsidR="00762059">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ab/>
              <w:t>Delta i det allmänna elsäkerhetsarbetet genom att vara observant på och rapportera eller åtgärda risker och faror i elanläggningen.</w:t>
            </w:r>
          </w:p>
          <w:p w:rsidR="001D32E0" w:rsidRDefault="001D32E0">
            <w:pPr>
              <w:tabs>
                <w:tab w:val="left" w:pos="497"/>
              </w:tabs>
              <w:spacing w:before="120" w:after="120"/>
              <w:ind w:left="499" w:hanging="499"/>
              <w:rPr>
                <w:rFonts w:asciiTheme="minorHAnsi" w:hAnsiTheme="minorHAnsi" w:cstheme="minorHAnsi"/>
                <w:sz w:val="24"/>
                <w:szCs w:val="24"/>
              </w:rPr>
            </w:pPr>
            <w:r>
              <w:rPr>
                <w:rFonts w:asciiTheme="minorHAnsi" w:hAnsiTheme="minorHAnsi" w:cstheme="minorHAnsi"/>
                <w:sz w:val="24"/>
                <w:szCs w:val="24"/>
              </w:rPr>
              <w:fldChar w:fldCharType="begin">
                <w:ffData>
                  <w:name w:val="Kryssruta6"/>
                  <w:enabled/>
                  <w:calcOnExit w:val="0"/>
                  <w:checkBox>
                    <w:sizeAuto/>
                    <w:default w:val="0"/>
                    <w:checked w:val="0"/>
                  </w:checkBox>
                </w:ffData>
              </w:fldChar>
            </w:r>
            <w:r>
              <w:rPr>
                <w:rFonts w:asciiTheme="minorHAnsi" w:hAnsiTheme="minorHAnsi" w:cstheme="minorHAnsi"/>
                <w:sz w:val="24"/>
                <w:szCs w:val="24"/>
              </w:rPr>
              <w:instrText xml:space="preserve"> FORMCHECKBOX </w:instrText>
            </w:r>
            <w:r w:rsidR="00762059">
              <w:rPr>
                <w:rFonts w:asciiTheme="minorHAnsi" w:hAnsiTheme="minorHAnsi" w:cstheme="minorHAnsi"/>
                <w:sz w:val="24"/>
                <w:szCs w:val="24"/>
              </w:rPr>
            </w:r>
            <w:r w:rsidR="00762059">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ab/>
            </w:r>
            <w:r>
              <w:rPr>
                <w:rFonts w:asciiTheme="minorHAnsi" w:hAnsiTheme="minorHAnsi" w:cstheme="minorHAnsi"/>
                <w:sz w:val="24"/>
                <w:szCs w:val="24"/>
              </w:rPr>
              <w:tab/>
            </w:r>
            <w:proofErr w:type="spellStart"/>
            <w:r w:rsidRPr="0030086E">
              <w:rPr>
                <w:rFonts w:asciiTheme="minorHAnsi" w:hAnsiTheme="minorHAnsi" w:cstheme="minorHAnsi"/>
                <w:color w:val="FF0000"/>
                <w:sz w:val="24"/>
                <w:szCs w:val="24"/>
              </w:rPr>
              <w:t>xxxxx</w:t>
            </w:r>
            <w:proofErr w:type="spellEnd"/>
          </w:p>
          <w:p w:rsidR="001D32E0" w:rsidRDefault="001D32E0">
            <w:pPr>
              <w:tabs>
                <w:tab w:val="left" w:pos="497"/>
              </w:tabs>
              <w:spacing w:before="120" w:after="120"/>
              <w:ind w:left="499" w:hanging="499"/>
              <w:rPr>
                <w:rFonts w:asciiTheme="minorHAnsi" w:hAnsiTheme="minorHAnsi" w:cstheme="minorHAnsi"/>
                <w:sz w:val="24"/>
                <w:szCs w:val="24"/>
              </w:rPr>
            </w:pPr>
            <w:r>
              <w:rPr>
                <w:rFonts w:asciiTheme="minorHAnsi" w:hAnsiTheme="minorHAnsi" w:cstheme="minorHAnsi"/>
                <w:sz w:val="24"/>
                <w:szCs w:val="24"/>
              </w:rPr>
              <w:fldChar w:fldCharType="begin">
                <w:ffData>
                  <w:name w:val="Kryssruta6"/>
                  <w:enabled/>
                  <w:calcOnExit w:val="0"/>
                  <w:checkBox>
                    <w:sizeAuto/>
                    <w:default w:val="0"/>
                    <w:checked w:val="0"/>
                  </w:checkBox>
                </w:ffData>
              </w:fldChar>
            </w:r>
            <w:r>
              <w:rPr>
                <w:rFonts w:asciiTheme="minorHAnsi" w:hAnsiTheme="minorHAnsi" w:cstheme="minorHAnsi"/>
                <w:sz w:val="24"/>
                <w:szCs w:val="24"/>
              </w:rPr>
              <w:instrText xml:space="preserve"> FORMCHECKBOX </w:instrText>
            </w:r>
            <w:r w:rsidR="00762059">
              <w:rPr>
                <w:rFonts w:asciiTheme="minorHAnsi" w:hAnsiTheme="minorHAnsi" w:cstheme="minorHAnsi"/>
                <w:sz w:val="24"/>
                <w:szCs w:val="24"/>
              </w:rPr>
            </w:r>
            <w:r w:rsidR="00762059">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ab/>
            </w:r>
            <w:r>
              <w:rPr>
                <w:rFonts w:asciiTheme="minorHAnsi" w:hAnsiTheme="minorHAnsi" w:cstheme="minorHAnsi"/>
                <w:sz w:val="24"/>
                <w:szCs w:val="24"/>
              </w:rPr>
              <w:tab/>
            </w:r>
            <w:proofErr w:type="spellStart"/>
            <w:r w:rsidRPr="0030086E">
              <w:rPr>
                <w:rFonts w:asciiTheme="minorHAnsi" w:hAnsiTheme="minorHAnsi" w:cstheme="minorHAnsi"/>
                <w:color w:val="FF0000"/>
                <w:sz w:val="24"/>
                <w:szCs w:val="24"/>
              </w:rPr>
              <w:t>xxxxx</w:t>
            </w:r>
            <w:proofErr w:type="spellEnd"/>
          </w:p>
          <w:p w:rsidR="001D32E0" w:rsidRDefault="001D32E0">
            <w:pPr>
              <w:tabs>
                <w:tab w:val="left" w:pos="497"/>
              </w:tabs>
              <w:spacing w:before="120" w:after="120"/>
              <w:ind w:left="499" w:hanging="499"/>
              <w:rPr>
                <w:rFonts w:asciiTheme="minorHAnsi" w:hAnsiTheme="minorHAnsi" w:cstheme="minorHAnsi"/>
                <w:sz w:val="24"/>
                <w:szCs w:val="24"/>
              </w:rPr>
            </w:pPr>
            <w:r>
              <w:rPr>
                <w:rFonts w:asciiTheme="minorHAnsi" w:hAnsiTheme="minorHAnsi" w:cstheme="minorHAnsi"/>
                <w:sz w:val="24"/>
                <w:szCs w:val="24"/>
              </w:rPr>
              <w:fldChar w:fldCharType="begin">
                <w:ffData>
                  <w:name w:val="Kryssruta6"/>
                  <w:enabled/>
                  <w:calcOnExit w:val="0"/>
                  <w:checkBox>
                    <w:sizeAuto/>
                    <w:default w:val="0"/>
                    <w:checked w:val="0"/>
                  </w:checkBox>
                </w:ffData>
              </w:fldChar>
            </w:r>
            <w:r>
              <w:rPr>
                <w:rFonts w:asciiTheme="minorHAnsi" w:hAnsiTheme="minorHAnsi" w:cstheme="minorHAnsi"/>
                <w:sz w:val="24"/>
                <w:szCs w:val="24"/>
              </w:rPr>
              <w:instrText xml:space="preserve"> FORMCHECKBOX </w:instrText>
            </w:r>
            <w:r w:rsidR="00762059">
              <w:rPr>
                <w:rFonts w:asciiTheme="minorHAnsi" w:hAnsiTheme="minorHAnsi" w:cstheme="minorHAnsi"/>
                <w:sz w:val="24"/>
                <w:szCs w:val="24"/>
              </w:rPr>
            </w:r>
            <w:r w:rsidR="00762059">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ab/>
              <w:t>Efter varje utfört elarbete göra ”Kontroll före idrifttagning” enligt i Bilaga 1 givna instruktioner.</w:t>
            </w:r>
            <w:r>
              <w:rPr>
                <w:rFonts w:asciiTheme="minorHAnsi" w:hAnsiTheme="minorHAnsi" w:cstheme="minorHAnsi"/>
                <w:sz w:val="24"/>
                <w:szCs w:val="24"/>
              </w:rPr>
              <w:br/>
            </w:r>
            <w:r>
              <w:rPr>
                <w:sz w:val="24"/>
                <w:szCs w:val="24"/>
              </w:rPr>
              <w:t>Genom att ett arbete klarmarkeras i arbetsordern intygas att kontrollen är utförd enligt Bilaga 1.</w:t>
            </w:r>
          </w:p>
          <w:p w:rsidR="001D32E0" w:rsidRDefault="001D32E0">
            <w:pPr>
              <w:tabs>
                <w:tab w:val="left" w:pos="497"/>
              </w:tabs>
              <w:spacing w:before="120" w:after="120"/>
              <w:ind w:left="499" w:hanging="499"/>
              <w:rPr>
                <w:rFonts w:asciiTheme="minorHAnsi" w:hAnsiTheme="minorHAnsi" w:cstheme="minorHAnsi"/>
                <w:sz w:val="24"/>
                <w:szCs w:val="24"/>
              </w:rPr>
            </w:pPr>
            <w:r>
              <w:rPr>
                <w:rFonts w:asciiTheme="minorHAnsi" w:hAnsiTheme="minorHAnsi" w:cstheme="minorHAnsi"/>
                <w:sz w:val="24"/>
                <w:szCs w:val="24"/>
              </w:rPr>
              <w:fldChar w:fldCharType="begin">
                <w:ffData>
                  <w:name w:val="Kryssruta6"/>
                  <w:enabled/>
                  <w:calcOnExit w:val="0"/>
                  <w:checkBox>
                    <w:sizeAuto/>
                    <w:default w:val="0"/>
                    <w:checked w:val="0"/>
                  </w:checkBox>
                </w:ffData>
              </w:fldChar>
            </w:r>
            <w:r>
              <w:rPr>
                <w:rFonts w:asciiTheme="minorHAnsi" w:hAnsiTheme="minorHAnsi" w:cstheme="minorHAnsi"/>
                <w:sz w:val="24"/>
                <w:szCs w:val="24"/>
              </w:rPr>
              <w:instrText xml:space="preserve"> FORMCHECKBOX </w:instrText>
            </w:r>
            <w:r w:rsidR="00762059">
              <w:rPr>
                <w:rFonts w:asciiTheme="minorHAnsi" w:hAnsiTheme="minorHAnsi" w:cstheme="minorHAnsi"/>
                <w:sz w:val="24"/>
                <w:szCs w:val="24"/>
              </w:rPr>
            </w:r>
            <w:r w:rsidR="00762059">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ab/>
            </w:r>
            <w:r>
              <w:rPr>
                <w:rFonts w:asciiTheme="minorHAnsi" w:hAnsiTheme="minorHAnsi" w:cstheme="minorHAnsi"/>
                <w:sz w:val="24"/>
                <w:szCs w:val="24"/>
              </w:rPr>
              <w:tab/>
            </w:r>
            <w:proofErr w:type="spellStart"/>
            <w:r w:rsidRPr="0030086E">
              <w:rPr>
                <w:rFonts w:asciiTheme="minorHAnsi" w:hAnsiTheme="minorHAnsi" w:cstheme="minorHAnsi"/>
                <w:color w:val="FF0000"/>
                <w:sz w:val="24"/>
                <w:szCs w:val="24"/>
              </w:rPr>
              <w:t>xxxxx</w:t>
            </w:r>
            <w:proofErr w:type="spellEnd"/>
          </w:p>
          <w:p w:rsidR="001D32E0" w:rsidRDefault="001D32E0">
            <w:pPr>
              <w:tabs>
                <w:tab w:val="left" w:pos="497"/>
              </w:tabs>
              <w:spacing w:before="120" w:after="120" w:line="240" w:lineRule="atLeast"/>
              <w:ind w:left="499" w:hanging="499"/>
              <w:rPr>
                <w:rFonts w:asciiTheme="minorHAnsi" w:hAnsiTheme="minorHAnsi" w:cstheme="minorHAnsi"/>
                <w:sz w:val="16"/>
              </w:rPr>
            </w:pPr>
            <w:r>
              <w:rPr>
                <w:rFonts w:asciiTheme="minorHAnsi" w:hAnsiTheme="minorHAnsi" w:cstheme="minorHAnsi"/>
                <w:sz w:val="24"/>
                <w:szCs w:val="24"/>
              </w:rPr>
              <w:fldChar w:fldCharType="begin">
                <w:ffData>
                  <w:name w:val="Kryssruta6"/>
                  <w:enabled/>
                  <w:calcOnExit w:val="0"/>
                  <w:checkBox>
                    <w:sizeAuto/>
                    <w:default w:val="0"/>
                    <w:checked w:val="0"/>
                  </w:checkBox>
                </w:ffData>
              </w:fldChar>
            </w:r>
            <w:r>
              <w:rPr>
                <w:rFonts w:asciiTheme="minorHAnsi" w:hAnsiTheme="minorHAnsi" w:cstheme="minorHAnsi"/>
                <w:sz w:val="24"/>
                <w:szCs w:val="24"/>
              </w:rPr>
              <w:instrText xml:space="preserve"> FORMCHECKBOX </w:instrText>
            </w:r>
            <w:r w:rsidR="00762059">
              <w:rPr>
                <w:rFonts w:asciiTheme="minorHAnsi" w:hAnsiTheme="minorHAnsi" w:cstheme="minorHAnsi"/>
                <w:sz w:val="24"/>
                <w:szCs w:val="24"/>
              </w:rPr>
            </w:r>
            <w:r w:rsidR="00762059">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ab/>
            </w:r>
            <w:r>
              <w:rPr>
                <w:rFonts w:asciiTheme="minorHAnsi" w:hAnsiTheme="minorHAnsi" w:cstheme="minorHAnsi"/>
                <w:sz w:val="24"/>
                <w:szCs w:val="24"/>
              </w:rPr>
              <w:tab/>
            </w:r>
            <w:proofErr w:type="spellStart"/>
            <w:r w:rsidRPr="0030086E">
              <w:rPr>
                <w:rFonts w:asciiTheme="minorHAnsi" w:hAnsiTheme="minorHAnsi" w:cstheme="minorHAnsi"/>
                <w:color w:val="FF0000"/>
                <w:sz w:val="24"/>
                <w:szCs w:val="24"/>
              </w:rPr>
              <w:t>xxxxx</w:t>
            </w:r>
            <w:proofErr w:type="spellEnd"/>
          </w:p>
        </w:tc>
      </w:tr>
      <w:tr w:rsidR="001D32E0" w:rsidTr="001D32E0">
        <w:tc>
          <w:tcPr>
            <w:tcW w:w="1690" w:type="dxa"/>
            <w:tcBorders>
              <w:top w:val="single" w:sz="6" w:space="0" w:color="auto"/>
              <w:left w:val="single" w:sz="6" w:space="0" w:color="auto"/>
              <w:bottom w:val="single" w:sz="6" w:space="0" w:color="auto"/>
              <w:right w:val="nil"/>
            </w:tcBorders>
            <w:hideMark/>
          </w:tcPr>
          <w:p w:rsidR="001D32E0" w:rsidRDefault="001D32E0">
            <w:pPr>
              <w:spacing w:before="120" w:after="120" w:line="240" w:lineRule="atLeast"/>
              <w:rPr>
                <w:rFonts w:asciiTheme="minorHAnsi" w:hAnsiTheme="minorHAnsi" w:cstheme="minorHAnsi"/>
                <w:sz w:val="24"/>
              </w:rPr>
            </w:pPr>
            <w:r>
              <w:rPr>
                <w:rFonts w:asciiTheme="minorHAnsi" w:hAnsiTheme="minorHAnsi" w:cstheme="minorHAnsi"/>
                <w:sz w:val="24"/>
              </w:rPr>
              <w:t>Särskilda påpekanden</w:t>
            </w:r>
          </w:p>
        </w:tc>
        <w:tc>
          <w:tcPr>
            <w:tcW w:w="7594" w:type="dxa"/>
            <w:gridSpan w:val="2"/>
            <w:tcBorders>
              <w:top w:val="single" w:sz="6" w:space="0" w:color="auto"/>
              <w:left w:val="single" w:sz="6" w:space="0" w:color="auto"/>
              <w:bottom w:val="single" w:sz="6" w:space="0" w:color="auto"/>
              <w:right w:val="single" w:sz="6" w:space="0" w:color="auto"/>
            </w:tcBorders>
            <w:hideMark/>
          </w:tcPr>
          <w:p w:rsidR="001D32E0" w:rsidRDefault="001D32E0">
            <w:pPr>
              <w:spacing w:before="120" w:after="120"/>
              <w:rPr>
                <w:rFonts w:asciiTheme="minorHAnsi" w:hAnsiTheme="minorHAnsi" w:cstheme="minorHAnsi"/>
                <w:sz w:val="24"/>
                <w:szCs w:val="24"/>
              </w:rPr>
            </w:pPr>
            <w:r>
              <w:rPr>
                <w:rFonts w:asciiTheme="minorHAnsi" w:hAnsiTheme="minorHAnsi" w:cstheme="minorHAnsi"/>
                <w:sz w:val="24"/>
                <w:szCs w:val="24"/>
              </w:rPr>
              <w:t>Kontroll före idrifttagning skall alltid utföras enligt Bilaga 1.</w:t>
            </w:r>
          </w:p>
          <w:p w:rsidR="001D32E0" w:rsidRDefault="001D32E0">
            <w:pPr>
              <w:spacing w:before="120" w:after="120" w:line="240" w:lineRule="atLeast"/>
              <w:rPr>
                <w:rFonts w:asciiTheme="minorHAnsi" w:hAnsiTheme="minorHAnsi" w:cstheme="minorHAnsi"/>
              </w:rPr>
            </w:pPr>
            <w:r>
              <w:rPr>
                <w:rFonts w:asciiTheme="minorHAnsi" w:hAnsiTheme="minorHAnsi" w:cstheme="minorHAnsi"/>
                <w:sz w:val="24"/>
                <w:szCs w:val="24"/>
              </w:rPr>
              <w:t xml:space="preserve">Alla anställda inom </w:t>
            </w:r>
            <w:r>
              <w:rPr>
                <w:rFonts w:asciiTheme="minorHAnsi" w:hAnsiTheme="minorHAnsi" w:cstheme="minorHAnsi"/>
                <w:color w:val="FF0000"/>
                <w:sz w:val="24"/>
                <w:szCs w:val="24"/>
              </w:rPr>
              <w:t>Pumpnissen AB</w:t>
            </w:r>
            <w:r>
              <w:rPr>
                <w:rFonts w:asciiTheme="minorHAnsi" w:hAnsiTheme="minorHAnsi" w:cstheme="minorHAnsi"/>
                <w:sz w:val="24"/>
                <w:szCs w:val="24"/>
              </w:rPr>
              <w:t xml:space="preserve"> är skyldiga att medverka till en säker arbetsmiljö genom att rapportera risker och faror i arbetsmiljön till överordnad.</w:t>
            </w:r>
          </w:p>
        </w:tc>
      </w:tr>
    </w:tbl>
    <w:p w:rsidR="001D32E0" w:rsidRDefault="001D32E0" w:rsidP="001D32E0">
      <w:pPr>
        <w:rPr>
          <w:rFonts w:ascii="Calibri" w:hAnsi="Calibri" w:cs="Calibri"/>
        </w:rPr>
      </w:pPr>
    </w:p>
    <w:p w:rsidR="001D32E0" w:rsidRDefault="001D32E0" w:rsidP="001D32E0">
      <w:pPr>
        <w:pStyle w:val="Rubrik3"/>
      </w:pPr>
      <w:r>
        <w:t>Elarbetsansvarig</w:t>
      </w:r>
    </w:p>
    <w:p w:rsidR="001D32E0" w:rsidRDefault="001D32E0" w:rsidP="001D32E0">
      <w:pPr>
        <w:rPr>
          <w:rFonts w:asciiTheme="minorHAnsi" w:hAnsiTheme="minorHAnsi" w:cstheme="minorHAnsi"/>
          <w:sz w:val="24"/>
          <w:szCs w:val="24"/>
        </w:rPr>
      </w:pPr>
      <w:r>
        <w:rPr>
          <w:sz w:val="24"/>
          <w:szCs w:val="24"/>
        </w:rPr>
        <w:t>För varje elarbete skall, enligt SS</w:t>
      </w:r>
      <w:r>
        <w:rPr>
          <w:sz w:val="24"/>
          <w:szCs w:val="24"/>
        </w:rPr>
        <w:noBreakHyphen/>
        <w:t>EN 50110, en elarbetsansvarig utses.</w:t>
      </w:r>
      <w:r>
        <w:rPr>
          <w:sz w:val="24"/>
          <w:szCs w:val="24"/>
        </w:rPr>
        <w:br/>
        <w:t xml:space="preserve">Följande rutiner för detta gäller inom </w:t>
      </w:r>
      <w:r>
        <w:rPr>
          <w:rFonts w:asciiTheme="minorHAnsi" w:hAnsiTheme="minorHAnsi" w:cstheme="minorHAnsi"/>
          <w:color w:val="FF0000"/>
          <w:sz w:val="24"/>
          <w:szCs w:val="24"/>
        </w:rPr>
        <w:t>Pumpnissen AB</w:t>
      </w:r>
      <w:r>
        <w:rPr>
          <w:rFonts w:asciiTheme="minorHAnsi" w:hAnsiTheme="minorHAnsi" w:cstheme="minorHAnsi"/>
          <w:sz w:val="24"/>
          <w:szCs w:val="24"/>
        </w:rPr>
        <w:t>:</w:t>
      </w:r>
    </w:p>
    <w:p w:rsidR="001D32E0" w:rsidRDefault="001D32E0" w:rsidP="001D32E0">
      <w:pPr>
        <w:pStyle w:val="Liststycke"/>
        <w:numPr>
          <w:ilvl w:val="0"/>
          <w:numId w:val="24"/>
        </w:numPr>
        <w:spacing w:after="240" w:line="240" w:lineRule="atLeast"/>
        <w:ind w:left="425" w:hanging="425"/>
        <w:rPr>
          <w:rFonts w:asciiTheme="minorHAnsi" w:hAnsiTheme="minorHAnsi" w:cstheme="minorHAnsi"/>
          <w:sz w:val="24"/>
          <w:szCs w:val="24"/>
        </w:rPr>
      </w:pPr>
      <w:r>
        <w:rPr>
          <w:rFonts w:asciiTheme="minorHAnsi" w:hAnsiTheme="minorHAnsi" w:cstheme="minorHAnsi"/>
          <w:sz w:val="24"/>
          <w:szCs w:val="24"/>
        </w:rPr>
        <w:t>Tekniker som arbetar ensam utses till elarbetsansvarig för egna arbeten.</w:t>
      </w:r>
    </w:p>
    <w:p w:rsidR="001D32E0" w:rsidRDefault="001D32E0" w:rsidP="001D32E0">
      <w:pPr>
        <w:pStyle w:val="Liststycke"/>
        <w:numPr>
          <w:ilvl w:val="0"/>
          <w:numId w:val="24"/>
        </w:numPr>
        <w:spacing w:after="240" w:line="240" w:lineRule="atLeast"/>
        <w:ind w:left="425" w:hanging="425"/>
        <w:rPr>
          <w:rFonts w:asciiTheme="minorHAnsi" w:hAnsiTheme="minorHAnsi" w:cstheme="minorHAnsi"/>
          <w:sz w:val="24"/>
          <w:szCs w:val="24"/>
        </w:rPr>
      </w:pPr>
      <w:r>
        <w:rPr>
          <w:rFonts w:asciiTheme="minorHAnsi" w:hAnsiTheme="minorHAnsi" w:cstheme="minorHAnsi"/>
          <w:sz w:val="24"/>
          <w:szCs w:val="24"/>
        </w:rPr>
        <w:t xml:space="preserve">Då flera tekniker arbetar tillsammans med en viss arbetsuppgift skall den som tilldelats </w:t>
      </w:r>
      <w:r>
        <w:rPr>
          <w:rFonts w:asciiTheme="minorHAnsi" w:hAnsiTheme="minorHAnsi" w:cstheme="minorHAnsi"/>
          <w:color w:val="FF0000"/>
          <w:sz w:val="24"/>
          <w:szCs w:val="24"/>
        </w:rPr>
        <w:t>arbetsordern</w:t>
      </w:r>
      <w:r>
        <w:rPr>
          <w:rFonts w:asciiTheme="minorHAnsi" w:hAnsiTheme="minorHAnsi" w:cstheme="minorHAnsi"/>
          <w:sz w:val="24"/>
          <w:szCs w:val="24"/>
        </w:rPr>
        <w:t xml:space="preserve"> vara elarbetsansvarig.</w:t>
      </w:r>
      <w:r>
        <w:rPr>
          <w:rFonts w:asciiTheme="minorHAnsi" w:hAnsiTheme="minorHAnsi" w:cstheme="minorHAnsi"/>
          <w:sz w:val="24"/>
          <w:szCs w:val="24"/>
        </w:rPr>
        <w:br/>
        <w:t xml:space="preserve">I de fall då arbetet </w:t>
      </w:r>
      <w:proofErr w:type="gramStart"/>
      <w:r>
        <w:rPr>
          <w:rFonts w:asciiTheme="minorHAnsi" w:hAnsiTheme="minorHAnsi" w:cstheme="minorHAnsi"/>
          <w:sz w:val="24"/>
          <w:szCs w:val="24"/>
        </w:rPr>
        <w:t>ej</w:t>
      </w:r>
      <w:proofErr w:type="gramEnd"/>
      <w:r>
        <w:rPr>
          <w:rFonts w:asciiTheme="minorHAnsi" w:hAnsiTheme="minorHAnsi" w:cstheme="minorHAnsi"/>
          <w:sz w:val="24"/>
          <w:szCs w:val="24"/>
        </w:rPr>
        <w:t xml:space="preserve"> utdelats skriftligt gäller att den </w:t>
      </w:r>
      <w:r>
        <w:rPr>
          <w:rFonts w:asciiTheme="minorHAnsi" w:hAnsiTheme="minorHAnsi" w:cstheme="minorHAnsi"/>
          <w:color w:val="FF0000"/>
          <w:sz w:val="24"/>
          <w:szCs w:val="24"/>
        </w:rPr>
        <w:t>äldste</w:t>
      </w:r>
      <w:r>
        <w:rPr>
          <w:rFonts w:asciiTheme="minorHAnsi" w:hAnsiTheme="minorHAnsi" w:cstheme="minorHAnsi"/>
          <w:sz w:val="24"/>
          <w:szCs w:val="24"/>
        </w:rPr>
        <w:t>, skall vara elarbetsansvarig.</w:t>
      </w:r>
    </w:p>
    <w:p w:rsidR="001D32E0" w:rsidRDefault="001D32E0" w:rsidP="001D32E0">
      <w:pPr>
        <w:spacing w:after="120"/>
        <w:rPr>
          <w:rFonts w:cs="Arial"/>
          <w:b/>
        </w:rPr>
      </w:pPr>
      <w:r>
        <w:rPr>
          <w:rFonts w:cs="Arial"/>
          <w:b/>
        </w:rPr>
        <w:lastRenderedPageBreak/>
        <w:t>Elarbetsansvarig för egna arbeten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77"/>
      </w:tblGrid>
      <w:tr w:rsidR="001D32E0" w:rsidTr="001D32E0">
        <w:tc>
          <w:tcPr>
            <w:tcW w:w="9211" w:type="dxa"/>
            <w:tcBorders>
              <w:top w:val="single" w:sz="4" w:space="0" w:color="auto"/>
              <w:left w:val="single" w:sz="4" w:space="0" w:color="auto"/>
              <w:bottom w:val="single" w:sz="4" w:space="0" w:color="auto"/>
              <w:right w:val="single" w:sz="4" w:space="0" w:color="auto"/>
            </w:tcBorders>
            <w:vAlign w:val="center"/>
            <w:hideMark/>
          </w:tcPr>
          <w:p w:rsidR="001D32E0" w:rsidRDefault="001D32E0">
            <w:pPr>
              <w:tabs>
                <w:tab w:val="left" w:pos="425"/>
              </w:tabs>
              <w:spacing w:before="120" w:after="120" w:line="240" w:lineRule="atLeast"/>
              <w:rPr>
                <w:rFonts w:asciiTheme="minorHAnsi" w:hAnsiTheme="minorHAnsi" w:cstheme="minorHAnsi"/>
                <w:sz w:val="24"/>
                <w:szCs w:val="24"/>
              </w:rPr>
            </w:pPr>
            <w:r>
              <w:rPr>
                <w:rFonts w:asciiTheme="minorHAnsi" w:hAnsiTheme="minorHAnsi" w:cstheme="minorHAnsi"/>
                <w:sz w:val="24"/>
                <w:szCs w:val="24"/>
              </w:rPr>
              <w:fldChar w:fldCharType="begin">
                <w:ffData>
                  <w:name w:val="Kryss3"/>
                  <w:enabled/>
                  <w:calcOnExit w:val="0"/>
                  <w:checkBox>
                    <w:sizeAuto/>
                    <w:default w:val="0"/>
                  </w:checkBox>
                </w:ffData>
              </w:fldChar>
            </w:r>
            <w:r>
              <w:rPr>
                <w:rFonts w:asciiTheme="minorHAnsi" w:hAnsiTheme="minorHAnsi" w:cstheme="minorHAnsi"/>
                <w:sz w:val="24"/>
                <w:szCs w:val="24"/>
              </w:rPr>
              <w:instrText xml:space="preserve"> FORMCHECKBOX </w:instrText>
            </w:r>
            <w:r w:rsidR="00762059">
              <w:rPr>
                <w:rFonts w:asciiTheme="minorHAnsi" w:hAnsiTheme="minorHAnsi" w:cstheme="minorHAnsi"/>
                <w:sz w:val="24"/>
                <w:szCs w:val="24"/>
              </w:rPr>
            </w:r>
            <w:r w:rsidR="00762059">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ab/>
              <w:t>Utseendet av Elarbetsansvarig för egna arbeten avser alla arbeten</w:t>
            </w:r>
          </w:p>
        </w:tc>
      </w:tr>
    </w:tbl>
    <w:p w:rsidR="001D32E0" w:rsidRDefault="001D32E0" w:rsidP="001D32E0">
      <w:pPr>
        <w:keepNext/>
        <w:spacing w:after="120"/>
        <w:outlineLvl w:val="2"/>
        <w:rPr>
          <w:rFonts w:cs="Arial"/>
        </w:rPr>
      </w:pPr>
    </w:p>
    <w:p w:rsidR="001D32E0" w:rsidRDefault="001D32E0" w:rsidP="001D32E0">
      <w:pPr>
        <w:spacing w:after="120"/>
        <w:rPr>
          <w:rFonts w:cs="Arial"/>
          <w:b/>
        </w:rPr>
      </w:pPr>
      <w:r>
        <w:rPr>
          <w:rFonts w:cs="Arial"/>
          <w:b/>
        </w:rPr>
        <w:t>Elarbetsansvarig – flera tekniker</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96"/>
      </w:tblGrid>
      <w:tr w:rsidR="001D32E0" w:rsidTr="001D32E0">
        <w:tc>
          <w:tcPr>
            <w:tcW w:w="9148" w:type="dxa"/>
            <w:tcBorders>
              <w:top w:val="single" w:sz="4" w:space="0" w:color="auto"/>
              <w:left w:val="single" w:sz="4" w:space="0" w:color="auto"/>
              <w:bottom w:val="single" w:sz="4" w:space="0" w:color="auto"/>
              <w:right w:val="single" w:sz="4" w:space="0" w:color="auto"/>
            </w:tcBorders>
            <w:vAlign w:val="center"/>
            <w:hideMark/>
          </w:tcPr>
          <w:p w:rsidR="001D32E0" w:rsidRDefault="001D32E0">
            <w:pPr>
              <w:tabs>
                <w:tab w:val="left" w:pos="425"/>
              </w:tabs>
              <w:spacing w:before="120" w:after="120" w:line="240" w:lineRule="atLeast"/>
              <w:rPr>
                <w:rFonts w:asciiTheme="minorHAnsi" w:hAnsiTheme="minorHAnsi" w:cstheme="minorHAnsi"/>
                <w:sz w:val="24"/>
                <w:szCs w:val="24"/>
              </w:rPr>
            </w:pPr>
            <w:r>
              <w:rPr>
                <w:rFonts w:asciiTheme="minorHAnsi" w:hAnsiTheme="minorHAnsi" w:cstheme="minorHAnsi"/>
                <w:sz w:val="24"/>
                <w:szCs w:val="24"/>
              </w:rPr>
              <w:fldChar w:fldCharType="begin">
                <w:ffData>
                  <w:name w:val="Kryss3"/>
                  <w:enabled/>
                  <w:calcOnExit w:val="0"/>
                  <w:checkBox>
                    <w:sizeAuto/>
                    <w:default w:val="0"/>
                  </w:checkBox>
                </w:ffData>
              </w:fldChar>
            </w:r>
            <w:r>
              <w:rPr>
                <w:rFonts w:asciiTheme="minorHAnsi" w:hAnsiTheme="minorHAnsi" w:cstheme="minorHAnsi"/>
                <w:sz w:val="24"/>
                <w:szCs w:val="24"/>
              </w:rPr>
              <w:instrText xml:space="preserve"> FORMCHECKBOX </w:instrText>
            </w:r>
            <w:r w:rsidR="00762059">
              <w:rPr>
                <w:rFonts w:asciiTheme="minorHAnsi" w:hAnsiTheme="minorHAnsi" w:cstheme="minorHAnsi"/>
                <w:sz w:val="24"/>
                <w:szCs w:val="24"/>
              </w:rPr>
            </w:r>
            <w:r w:rsidR="00762059">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ab/>
              <w:t>Utseendet av Elarbetsansvarig då flera arbetar tillsammans avser alla arbeten</w:t>
            </w:r>
          </w:p>
        </w:tc>
      </w:tr>
    </w:tbl>
    <w:p w:rsidR="001D32E0" w:rsidRDefault="001D32E0" w:rsidP="001D32E0">
      <w:pPr>
        <w:pStyle w:val="Rubrik3"/>
        <w:spacing w:after="120"/>
        <w:rPr>
          <w:rFonts w:asciiTheme="minorHAnsi" w:hAnsiTheme="minorHAnsi" w:cstheme="minorHAnsi"/>
          <w:b w:val="0"/>
          <w:sz w:val="24"/>
          <w:szCs w:val="24"/>
        </w:rPr>
      </w:pPr>
    </w:p>
    <w:p w:rsidR="001D32E0" w:rsidRDefault="001D32E0" w:rsidP="001D32E0">
      <w:pPr>
        <w:spacing w:after="120"/>
        <w:rPr>
          <w:rFonts w:cs="Arial"/>
          <w:b/>
        </w:rPr>
      </w:pPr>
      <w:r>
        <w:rPr>
          <w:rFonts w:cs="Arial"/>
          <w:b/>
        </w:rPr>
        <w:t>Instruktion</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96"/>
      </w:tblGrid>
      <w:tr w:rsidR="001D32E0" w:rsidTr="001D32E0">
        <w:trPr>
          <w:trHeight w:val="460"/>
        </w:trPr>
        <w:tc>
          <w:tcPr>
            <w:tcW w:w="10560" w:type="dxa"/>
            <w:tcBorders>
              <w:top w:val="single" w:sz="4" w:space="0" w:color="auto"/>
              <w:left w:val="single" w:sz="4" w:space="0" w:color="auto"/>
              <w:bottom w:val="single" w:sz="4" w:space="0" w:color="auto"/>
              <w:right w:val="single" w:sz="4" w:space="0" w:color="auto"/>
            </w:tcBorders>
            <w:hideMark/>
          </w:tcPr>
          <w:p w:rsidR="001D32E0" w:rsidRDefault="001D32E0">
            <w:pPr>
              <w:spacing w:before="120" w:after="120"/>
              <w:rPr>
                <w:rFonts w:asciiTheme="minorHAnsi" w:hAnsiTheme="minorHAnsi" w:cstheme="minorHAnsi"/>
                <w:sz w:val="24"/>
                <w:szCs w:val="24"/>
              </w:rPr>
            </w:pPr>
            <w:r>
              <w:rPr>
                <w:rFonts w:asciiTheme="minorHAnsi" w:hAnsiTheme="minorHAnsi" w:cstheme="minorHAnsi"/>
                <w:sz w:val="24"/>
                <w:szCs w:val="24"/>
              </w:rPr>
              <w:t>Det åligger den elarbetsansvarige att, om han känner sig osäker eller vid eventuella oklarheter, fråga den eldriftansvarige.</w:t>
            </w:r>
          </w:p>
          <w:p w:rsidR="001D32E0" w:rsidRDefault="001D32E0">
            <w:pPr>
              <w:spacing w:before="120" w:after="120"/>
              <w:rPr>
                <w:rFonts w:asciiTheme="minorHAnsi" w:hAnsiTheme="minorHAnsi" w:cstheme="minorHAnsi"/>
                <w:sz w:val="24"/>
                <w:szCs w:val="24"/>
              </w:rPr>
            </w:pPr>
            <w:r>
              <w:rPr>
                <w:rFonts w:asciiTheme="minorHAnsi" w:hAnsiTheme="minorHAnsi" w:cstheme="minorHAnsi"/>
                <w:sz w:val="24"/>
                <w:szCs w:val="24"/>
              </w:rPr>
              <w:t>Den ansvarige erhåller de resurser och beslutsbefogenheter han anser sig behöva för uppdraget.</w:t>
            </w:r>
          </w:p>
          <w:p w:rsidR="001D32E0" w:rsidRDefault="001D32E0">
            <w:pPr>
              <w:rPr>
                <w:rFonts w:asciiTheme="minorHAnsi" w:hAnsiTheme="minorHAnsi" w:cstheme="minorHAnsi"/>
                <w:sz w:val="24"/>
                <w:szCs w:val="24"/>
              </w:rPr>
            </w:pPr>
            <w:r>
              <w:rPr>
                <w:rFonts w:asciiTheme="minorHAnsi" w:hAnsiTheme="minorHAnsi" w:cstheme="minorHAnsi"/>
                <w:sz w:val="24"/>
                <w:szCs w:val="24"/>
              </w:rPr>
              <w:t>Tillämpliga föreskrifter, särskilda anvisningar samt instru</w:t>
            </w:r>
            <w:bookmarkStart w:id="2" w:name="Text14"/>
            <w:r>
              <w:rPr>
                <w:rFonts w:asciiTheme="minorHAnsi" w:hAnsiTheme="minorHAnsi" w:cstheme="minorHAnsi"/>
                <w:sz w:val="24"/>
                <w:szCs w:val="24"/>
              </w:rPr>
              <w:t>ktioner om innebörden av dessa:</w:t>
            </w:r>
          </w:p>
          <w:p w:rsidR="001D32E0" w:rsidRDefault="001D32E0" w:rsidP="001D32E0">
            <w:pPr>
              <w:pStyle w:val="Liststycke"/>
              <w:numPr>
                <w:ilvl w:val="0"/>
                <w:numId w:val="25"/>
              </w:numPr>
              <w:tabs>
                <w:tab w:val="left" w:pos="284"/>
              </w:tabs>
              <w:autoSpaceDE w:val="0"/>
              <w:autoSpaceDN w:val="0"/>
              <w:adjustRightInd w:val="0"/>
              <w:spacing w:after="120" w:line="240" w:lineRule="atLeast"/>
              <w:ind w:left="284" w:hanging="284"/>
              <w:rPr>
                <w:rFonts w:asciiTheme="minorHAnsi" w:hAnsiTheme="minorHAnsi" w:cstheme="minorHAnsi"/>
              </w:rPr>
            </w:pPr>
            <w:r>
              <w:rPr>
                <w:rFonts w:asciiTheme="minorHAnsi" w:hAnsiTheme="minorHAnsi" w:cstheme="minorHAnsi"/>
              </w:rPr>
              <w:t>Syftet med att utse en person till elarbetsansvarig är enligt ELSÄK</w:t>
            </w:r>
            <w:r>
              <w:rPr>
                <w:rFonts w:asciiTheme="minorHAnsi" w:hAnsiTheme="minorHAnsi" w:cstheme="minorHAnsi"/>
              </w:rPr>
              <w:noBreakHyphen/>
              <w:t>FS 2006:1 att säkerställa personsäkerheten på arbetsplatsen vid arbete på eller nära en spänningssatt elektrisk anläggning/anordning.</w:t>
            </w:r>
          </w:p>
          <w:p w:rsidR="001D32E0" w:rsidRDefault="001D32E0" w:rsidP="001D32E0">
            <w:pPr>
              <w:pStyle w:val="Liststycke"/>
              <w:numPr>
                <w:ilvl w:val="0"/>
                <w:numId w:val="25"/>
              </w:numPr>
              <w:tabs>
                <w:tab w:val="left" w:pos="284"/>
              </w:tabs>
              <w:autoSpaceDE w:val="0"/>
              <w:autoSpaceDN w:val="0"/>
              <w:adjustRightInd w:val="0"/>
              <w:spacing w:after="120" w:line="240" w:lineRule="atLeast"/>
              <w:ind w:left="284" w:hanging="284"/>
              <w:rPr>
                <w:rFonts w:asciiTheme="minorHAnsi" w:hAnsiTheme="minorHAnsi" w:cstheme="minorHAnsi"/>
              </w:rPr>
            </w:pPr>
            <w:r>
              <w:rPr>
                <w:rFonts w:asciiTheme="minorHAnsi" w:hAnsiTheme="minorHAnsi" w:cstheme="minorHAnsi"/>
              </w:rPr>
              <w:t>Genom att utse en person till elarbetsansvarig undviks missförstånd eller att skyddsåtgärder glöms bort.</w:t>
            </w:r>
          </w:p>
          <w:p w:rsidR="001D32E0" w:rsidRDefault="001D32E0" w:rsidP="001D32E0">
            <w:pPr>
              <w:pStyle w:val="Liststycke"/>
              <w:numPr>
                <w:ilvl w:val="0"/>
                <w:numId w:val="25"/>
              </w:numPr>
              <w:tabs>
                <w:tab w:val="left" w:pos="284"/>
              </w:tabs>
              <w:autoSpaceDE w:val="0"/>
              <w:autoSpaceDN w:val="0"/>
              <w:adjustRightInd w:val="0"/>
              <w:spacing w:after="120" w:line="240" w:lineRule="atLeast"/>
              <w:ind w:left="284" w:hanging="284"/>
              <w:rPr>
                <w:rFonts w:asciiTheme="minorHAnsi" w:hAnsiTheme="minorHAnsi" w:cstheme="minorHAnsi"/>
              </w:rPr>
            </w:pPr>
            <w:r>
              <w:rPr>
                <w:rFonts w:asciiTheme="minorHAnsi" w:hAnsiTheme="minorHAnsi" w:cstheme="minorHAnsi"/>
              </w:rPr>
              <w:t>Elarbetsansvarig för egna arbeten utför sina arbetsuppgifter, liksom alla andra anställda, under arbetsgivarens ansvar enligt arbetsmiljö- och ellagen.</w:t>
            </w:r>
          </w:p>
          <w:p w:rsidR="001D32E0" w:rsidRDefault="001D32E0">
            <w:pPr>
              <w:rPr>
                <w:rFonts w:asciiTheme="minorHAnsi" w:hAnsiTheme="minorHAnsi" w:cstheme="minorHAnsi"/>
                <w:sz w:val="24"/>
                <w:szCs w:val="24"/>
              </w:rPr>
            </w:pPr>
            <w:r>
              <w:rPr>
                <w:rFonts w:asciiTheme="minorHAnsi" w:hAnsiTheme="minorHAnsi" w:cstheme="minorHAnsi"/>
                <w:sz w:val="24"/>
                <w:szCs w:val="24"/>
              </w:rPr>
              <w:t>Som elarbetsansvarig skall du:</w:t>
            </w:r>
          </w:p>
          <w:p w:rsidR="001D32E0" w:rsidRDefault="001D32E0" w:rsidP="001D32E0">
            <w:pPr>
              <w:pStyle w:val="Liststycke"/>
              <w:numPr>
                <w:ilvl w:val="0"/>
                <w:numId w:val="25"/>
              </w:numPr>
              <w:tabs>
                <w:tab w:val="left" w:pos="284"/>
              </w:tabs>
              <w:autoSpaceDE w:val="0"/>
              <w:autoSpaceDN w:val="0"/>
              <w:adjustRightInd w:val="0"/>
              <w:spacing w:after="120" w:line="240" w:lineRule="atLeast"/>
              <w:ind w:left="284" w:hanging="284"/>
              <w:rPr>
                <w:rFonts w:asciiTheme="minorHAnsi" w:hAnsiTheme="minorHAnsi" w:cstheme="minorHAnsi"/>
              </w:rPr>
            </w:pPr>
            <w:r>
              <w:rPr>
                <w:rFonts w:asciiTheme="minorHAnsi" w:hAnsiTheme="minorHAnsi" w:cstheme="minorHAnsi"/>
              </w:rPr>
              <w:t xml:space="preserve">Vara fullt förtrogen med arbetsmetoden </w:t>
            </w:r>
            <w:r>
              <w:rPr>
                <w:rFonts w:asciiTheme="minorHAnsi" w:hAnsiTheme="minorHAnsi" w:cstheme="minorHAnsi"/>
                <w:i/>
              </w:rPr>
              <w:t>arbete utan spänning</w:t>
            </w:r>
          </w:p>
          <w:p w:rsidR="001D32E0" w:rsidRDefault="001D32E0" w:rsidP="001D32E0">
            <w:pPr>
              <w:pStyle w:val="Liststycke"/>
              <w:numPr>
                <w:ilvl w:val="0"/>
                <w:numId w:val="25"/>
              </w:numPr>
              <w:tabs>
                <w:tab w:val="left" w:pos="284"/>
              </w:tabs>
              <w:autoSpaceDE w:val="0"/>
              <w:autoSpaceDN w:val="0"/>
              <w:adjustRightInd w:val="0"/>
              <w:spacing w:after="120" w:line="240" w:lineRule="atLeast"/>
              <w:ind w:left="284" w:hanging="284"/>
              <w:rPr>
                <w:rFonts w:asciiTheme="minorHAnsi" w:hAnsiTheme="minorHAnsi" w:cstheme="minorHAnsi"/>
              </w:rPr>
            </w:pPr>
            <w:r>
              <w:rPr>
                <w:rFonts w:asciiTheme="minorHAnsi" w:hAnsiTheme="minorHAnsi" w:cstheme="minorHAnsi"/>
              </w:rPr>
              <w:t xml:space="preserve">Medverka vid planeringen av arbeten på en </w:t>
            </w:r>
            <w:proofErr w:type="spellStart"/>
            <w:r>
              <w:rPr>
                <w:rFonts w:asciiTheme="minorHAnsi" w:hAnsiTheme="minorHAnsi" w:cstheme="minorHAnsi"/>
              </w:rPr>
              <w:t>ibruktagen</w:t>
            </w:r>
            <w:proofErr w:type="spellEnd"/>
            <w:r>
              <w:rPr>
                <w:rFonts w:asciiTheme="minorHAnsi" w:hAnsiTheme="minorHAnsi" w:cstheme="minorHAnsi"/>
              </w:rPr>
              <w:t xml:space="preserve"> elanläggning.</w:t>
            </w:r>
            <w:r>
              <w:rPr>
                <w:rFonts w:asciiTheme="minorHAnsi" w:hAnsiTheme="minorHAnsi" w:cstheme="minorHAnsi"/>
              </w:rPr>
              <w:br/>
              <w:t>Normalt avgör du hur arbetet i detalj skall utföras på arbetsplatsen och tar kontakt med ev. övriga yrkesgrupper på arbetsplatsen</w:t>
            </w:r>
          </w:p>
          <w:p w:rsidR="001D32E0" w:rsidRDefault="001D32E0" w:rsidP="001D32E0">
            <w:pPr>
              <w:pStyle w:val="Liststycke"/>
              <w:numPr>
                <w:ilvl w:val="0"/>
                <w:numId w:val="25"/>
              </w:numPr>
              <w:tabs>
                <w:tab w:val="left" w:pos="284"/>
              </w:tabs>
              <w:autoSpaceDE w:val="0"/>
              <w:autoSpaceDN w:val="0"/>
              <w:adjustRightInd w:val="0"/>
              <w:spacing w:after="120" w:line="240" w:lineRule="atLeast"/>
              <w:ind w:left="284" w:hanging="284"/>
              <w:rPr>
                <w:rFonts w:asciiTheme="minorHAnsi" w:hAnsiTheme="minorHAnsi" w:cstheme="minorHAnsi"/>
              </w:rPr>
            </w:pPr>
            <w:r>
              <w:rPr>
                <w:rFonts w:asciiTheme="minorHAnsi" w:hAnsiTheme="minorHAnsi" w:cstheme="minorHAnsi"/>
              </w:rPr>
              <w:t>Vid behov samråda med den eldriftansvarige innan åtgärder vidtas eller arbete påbörjas på eller nära den elektriska anläggningen</w:t>
            </w:r>
          </w:p>
          <w:p w:rsidR="001D32E0" w:rsidRDefault="001D32E0" w:rsidP="001D32E0">
            <w:pPr>
              <w:pStyle w:val="Liststycke"/>
              <w:numPr>
                <w:ilvl w:val="0"/>
                <w:numId w:val="25"/>
              </w:numPr>
              <w:tabs>
                <w:tab w:val="left" w:pos="284"/>
              </w:tabs>
              <w:autoSpaceDE w:val="0"/>
              <w:autoSpaceDN w:val="0"/>
              <w:adjustRightInd w:val="0"/>
              <w:spacing w:after="120" w:line="240" w:lineRule="atLeast"/>
              <w:ind w:left="284" w:hanging="284"/>
              <w:rPr>
                <w:rFonts w:asciiTheme="minorHAnsi" w:hAnsiTheme="minorHAnsi" w:cstheme="minorHAnsi"/>
              </w:rPr>
            </w:pPr>
            <w:r>
              <w:rPr>
                <w:rFonts w:asciiTheme="minorHAnsi" w:hAnsiTheme="minorHAnsi" w:cstheme="minorHAnsi"/>
              </w:rPr>
              <w:t>Entydigt fastställa arbetsplatsen</w:t>
            </w:r>
          </w:p>
          <w:p w:rsidR="001D32E0" w:rsidRDefault="001D32E0" w:rsidP="001D32E0">
            <w:pPr>
              <w:pStyle w:val="Liststycke"/>
              <w:numPr>
                <w:ilvl w:val="0"/>
                <w:numId w:val="25"/>
              </w:numPr>
              <w:tabs>
                <w:tab w:val="left" w:pos="284"/>
              </w:tabs>
              <w:autoSpaceDE w:val="0"/>
              <w:autoSpaceDN w:val="0"/>
              <w:adjustRightInd w:val="0"/>
              <w:spacing w:after="120" w:line="240" w:lineRule="atLeast"/>
              <w:ind w:left="284" w:hanging="284"/>
              <w:rPr>
                <w:rFonts w:asciiTheme="minorHAnsi" w:hAnsiTheme="minorHAnsi" w:cstheme="minorHAnsi"/>
              </w:rPr>
            </w:pPr>
            <w:r>
              <w:rPr>
                <w:rFonts w:asciiTheme="minorHAnsi" w:hAnsiTheme="minorHAnsi" w:cstheme="minorHAnsi"/>
              </w:rPr>
              <w:t>Ha nödvändig kännedom eller inhämta nödvändig kännedom om arbetsplatsen</w:t>
            </w:r>
          </w:p>
          <w:p w:rsidR="001D32E0" w:rsidRDefault="001D32E0" w:rsidP="001D32E0">
            <w:pPr>
              <w:pStyle w:val="Liststycke"/>
              <w:numPr>
                <w:ilvl w:val="0"/>
                <w:numId w:val="25"/>
              </w:numPr>
              <w:tabs>
                <w:tab w:val="left" w:pos="284"/>
              </w:tabs>
              <w:autoSpaceDE w:val="0"/>
              <w:autoSpaceDN w:val="0"/>
              <w:adjustRightInd w:val="0"/>
              <w:spacing w:after="120" w:line="240" w:lineRule="atLeast"/>
              <w:ind w:left="284" w:hanging="284"/>
              <w:rPr>
                <w:rFonts w:asciiTheme="minorHAnsi" w:hAnsiTheme="minorHAnsi" w:cstheme="minorHAnsi"/>
              </w:rPr>
            </w:pPr>
            <w:r>
              <w:rPr>
                <w:rFonts w:asciiTheme="minorHAnsi" w:hAnsiTheme="minorHAnsi" w:cstheme="minorHAnsi"/>
              </w:rPr>
              <w:t>Efter identifiering av arbetsplatsens elektriska anläggning vidta åtgärder enligt SS-EN 50110</w:t>
            </w:r>
            <w:r>
              <w:rPr>
                <w:rFonts w:asciiTheme="minorHAnsi" w:hAnsiTheme="minorHAnsi" w:cstheme="minorHAnsi"/>
              </w:rPr>
              <w:noBreakHyphen/>
              <w:t>1 utg.2 pkt 6.2</w:t>
            </w:r>
          </w:p>
          <w:p w:rsidR="001D32E0" w:rsidRDefault="001D32E0" w:rsidP="001D32E0">
            <w:pPr>
              <w:pStyle w:val="Liststycke"/>
              <w:numPr>
                <w:ilvl w:val="0"/>
                <w:numId w:val="25"/>
              </w:numPr>
              <w:tabs>
                <w:tab w:val="left" w:pos="284"/>
              </w:tabs>
              <w:autoSpaceDE w:val="0"/>
              <w:autoSpaceDN w:val="0"/>
              <w:adjustRightInd w:val="0"/>
              <w:spacing w:after="120" w:line="240" w:lineRule="atLeast"/>
              <w:ind w:left="284" w:hanging="284"/>
              <w:rPr>
                <w:rFonts w:asciiTheme="minorHAnsi" w:hAnsiTheme="minorHAnsi" w:cstheme="minorHAnsi"/>
              </w:rPr>
            </w:pPr>
            <w:r>
              <w:rPr>
                <w:rFonts w:asciiTheme="minorHAnsi" w:hAnsiTheme="minorHAnsi" w:cstheme="minorHAnsi"/>
              </w:rPr>
              <w:t>Avbryta arbetet, om det finns risk att arbetet inte kan utföras på ett säkert sätt</w:t>
            </w:r>
          </w:p>
          <w:p w:rsidR="001D32E0" w:rsidRDefault="001D32E0" w:rsidP="001D32E0">
            <w:pPr>
              <w:pStyle w:val="Liststycke"/>
              <w:numPr>
                <w:ilvl w:val="0"/>
                <w:numId w:val="25"/>
              </w:numPr>
              <w:tabs>
                <w:tab w:val="left" w:pos="284"/>
              </w:tabs>
              <w:autoSpaceDE w:val="0"/>
              <w:autoSpaceDN w:val="0"/>
              <w:adjustRightInd w:val="0"/>
              <w:spacing w:after="120" w:line="240" w:lineRule="atLeast"/>
              <w:ind w:left="284" w:hanging="284"/>
              <w:rPr>
                <w:rFonts w:cs="Arial"/>
              </w:rPr>
            </w:pPr>
            <w:r>
              <w:rPr>
                <w:rFonts w:asciiTheme="minorHAnsi" w:hAnsiTheme="minorHAnsi" w:cstheme="minorHAnsi"/>
              </w:rPr>
              <w:t>Avveckla arbetsplatsen efter slutfört arbete och ansvara för spänningssättning av den berörda anläggningsdelen</w:t>
            </w:r>
            <w:bookmarkEnd w:id="2"/>
          </w:p>
        </w:tc>
      </w:tr>
    </w:tbl>
    <w:p w:rsidR="001D32E0" w:rsidRDefault="001D32E0" w:rsidP="001D32E0">
      <w:pPr>
        <w:rPr>
          <w:rFonts w:cs="Arial"/>
          <w:b/>
        </w:rPr>
      </w:pPr>
      <w:r>
        <w:rPr>
          <w:rFonts w:cs="Arial"/>
          <w:b/>
        </w:rPr>
        <w:br w:type="page"/>
      </w:r>
    </w:p>
    <w:p w:rsidR="001D32E0" w:rsidRDefault="001D32E0" w:rsidP="001D32E0">
      <w:pPr>
        <w:pStyle w:val="Rubrik3"/>
      </w:pPr>
      <w:r>
        <w:lastRenderedPageBreak/>
        <w:t>Kvittering</w:t>
      </w:r>
    </w:p>
    <w:p w:rsidR="001D32E0" w:rsidRDefault="001D32E0" w:rsidP="001D32E0">
      <w:pPr>
        <w:spacing w:before="120" w:after="120"/>
        <w:rPr>
          <w:rFonts w:asciiTheme="minorHAnsi" w:hAnsiTheme="minorHAnsi" w:cstheme="minorHAnsi"/>
          <w:sz w:val="24"/>
        </w:rPr>
      </w:pPr>
      <w:r>
        <w:rPr>
          <w:rFonts w:asciiTheme="minorHAnsi" w:hAnsiTheme="minorHAnsi" w:cstheme="minorHAnsi"/>
          <w:sz w:val="24"/>
        </w:rPr>
        <w:t>Nedanstående kvittering av mottagandet innebär att jag accepterar de ovan angivna arbetsuppgifterna och instruktionerna. Jag medger också att jag erhållit tillräcklig utbildning och information för att kunna utföra arbetsuppgifterna på ett säkert sätt.</w:t>
      </w:r>
      <w:r>
        <w:rPr>
          <w:rFonts w:asciiTheme="minorHAnsi" w:hAnsiTheme="minorHAnsi" w:cstheme="minorHAnsi"/>
          <w:sz w:val="24"/>
        </w:rPr>
        <w:br/>
        <w:t>Utbildningen har även omfattat farorna med elektricitet och hur jag undviker dem.</w:t>
      </w:r>
    </w:p>
    <w:p w:rsidR="001D32E0" w:rsidRDefault="001D32E0" w:rsidP="001D32E0">
      <w:pPr>
        <w:rPr>
          <w:rFonts w:ascii="Calibri" w:hAnsi="Calibri" w:cs="Calibri"/>
        </w:rPr>
      </w:pPr>
      <w:r>
        <w:rPr>
          <w:rFonts w:asciiTheme="minorHAnsi" w:hAnsiTheme="minorHAnsi" w:cstheme="minorHAnsi"/>
          <w:sz w:val="24"/>
        </w:rPr>
        <w:t>Jag förbinder mig också att efter bästa förmåga följa i Bilaga 1 samt ovan givna instruktioner och rutiner.</w:t>
      </w:r>
    </w:p>
    <w:p w:rsidR="001D32E0" w:rsidRDefault="001D32E0" w:rsidP="001D32E0">
      <w:pPr>
        <w:spacing w:before="960" w:after="960"/>
        <w:rPr>
          <w:sz w:val="24"/>
          <w:szCs w:val="24"/>
        </w:rPr>
      </w:pPr>
      <w:r>
        <w:rPr>
          <w:sz w:val="24"/>
          <w:szCs w:val="24"/>
        </w:rPr>
        <w:t>Denna delegering har upprättats i 2 exemplar varav parterna tagit var sitt.</w:t>
      </w:r>
    </w:p>
    <w:p w:rsidR="001D32E0" w:rsidRDefault="001D32E0" w:rsidP="001D32E0">
      <w:pPr>
        <w:pStyle w:val="Rubrik3"/>
        <w:rPr>
          <w:sz w:val="28"/>
          <w:szCs w:val="28"/>
        </w:rPr>
      </w:pPr>
      <w:r>
        <w:t>Underskrifter</w:t>
      </w:r>
    </w:p>
    <w:p w:rsidR="001D32E0" w:rsidRDefault="001D32E0" w:rsidP="001D32E0">
      <w:pPr>
        <w:rPr>
          <w:noProof/>
          <w:sz w:val="24"/>
          <w:szCs w:val="24"/>
        </w:rPr>
      </w:pPr>
      <w:r>
        <w:rPr>
          <w:noProof/>
          <w:sz w:val="24"/>
          <w:szCs w:val="24"/>
        </w:rPr>
        <w:t>Härmed delegeras arbetsuppgifter enligt ovanstående specifikation:</w:t>
      </w:r>
      <w:r>
        <w:rPr>
          <w:noProof/>
          <w:sz w:val="24"/>
          <w:szCs w:val="24"/>
        </w:rPr>
        <w:br/>
        <w:t>Delegerande</w:t>
      </w:r>
    </w:p>
    <w:p w:rsidR="001D32E0" w:rsidRDefault="001D32E0" w:rsidP="001D32E0">
      <w:pPr>
        <w:tabs>
          <w:tab w:val="left" w:leader="dot" w:pos="1985"/>
          <w:tab w:val="left" w:pos="3402"/>
          <w:tab w:val="left" w:leader="dot" w:pos="7371"/>
        </w:tabs>
        <w:rPr>
          <w:noProof/>
          <w:sz w:val="16"/>
          <w:szCs w:val="16"/>
        </w:rPr>
      </w:pPr>
      <w:r>
        <w:rPr>
          <w:noProof/>
          <w:sz w:val="16"/>
          <w:szCs w:val="16"/>
        </w:rPr>
        <w:tab/>
      </w:r>
      <w:r>
        <w:rPr>
          <w:noProof/>
          <w:sz w:val="16"/>
          <w:szCs w:val="16"/>
        </w:rPr>
        <w:tab/>
      </w:r>
      <w:r>
        <w:rPr>
          <w:noProof/>
          <w:sz w:val="16"/>
          <w:szCs w:val="16"/>
        </w:rPr>
        <w:tab/>
      </w:r>
    </w:p>
    <w:p w:rsidR="001D32E0" w:rsidRDefault="001D32E0" w:rsidP="001D32E0">
      <w:pPr>
        <w:tabs>
          <w:tab w:val="left" w:pos="1985"/>
          <w:tab w:val="left" w:pos="3402"/>
          <w:tab w:val="left" w:leader="dot" w:pos="7371"/>
        </w:tabs>
        <w:rPr>
          <w:noProof/>
          <w:sz w:val="16"/>
          <w:szCs w:val="16"/>
        </w:rPr>
      </w:pPr>
      <w:r>
        <w:rPr>
          <w:noProof/>
          <w:sz w:val="16"/>
          <w:szCs w:val="16"/>
        </w:rPr>
        <w:t>Datum</w:t>
      </w:r>
      <w:r>
        <w:rPr>
          <w:noProof/>
          <w:sz w:val="16"/>
          <w:szCs w:val="16"/>
        </w:rPr>
        <w:tab/>
      </w:r>
      <w:r>
        <w:rPr>
          <w:noProof/>
          <w:sz w:val="16"/>
          <w:szCs w:val="16"/>
        </w:rPr>
        <w:tab/>
        <w:t>Namn</w:t>
      </w:r>
    </w:p>
    <w:p w:rsidR="001D32E0" w:rsidRDefault="001D32E0" w:rsidP="001D32E0">
      <w:pPr>
        <w:tabs>
          <w:tab w:val="left" w:leader="dot" w:pos="1985"/>
        </w:tabs>
        <w:spacing w:before="480"/>
        <w:rPr>
          <w:noProof/>
          <w:sz w:val="24"/>
          <w:szCs w:val="24"/>
        </w:rPr>
      </w:pPr>
      <w:r>
        <w:rPr>
          <w:noProof/>
          <w:sz w:val="24"/>
          <w:szCs w:val="24"/>
        </w:rPr>
        <w:t>Ovanstående delegering mottages:</w:t>
      </w:r>
      <w:r>
        <w:rPr>
          <w:noProof/>
          <w:sz w:val="24"/>
          <w:szCs w:val="24"/>
        </w:rPr>
        <w:br/>
        <w:t>Mottagande</w:t>
      </w:r>
    </w:p>
    <w:p w:rsidR="001D32E0" w:rsidRDefault="001D32E0" w:rsidP="001D32E0">
      <w:pPr>
        <w:tabs>
          <w:tab w:val="left" w:leader="dot" w:pos="1985"/>
          <w:tab w:val="left" w:pos="3402"/>
          <w:tab w:val="left" w:leader="dot" w:pos="7371"/>
        </w:tabs>
        <w:rPr>
          <w:noProof/>
          <w:sz w:val="16"/>
          <w:szCs w:val="16"/>
        </w:rPr>
      </w:pPr>
      <w:r>
        <w:rPr>
          <w:noProof/>
          <w:sz w:val="16"/>
          <w:szCs w:val="16"/>
        </w:rPr>
        <w:tab/>
      </w:r>
      <w:r>
        <w:rPr>
          <w:noProof/>
          <w:sz w:val="16"/>
          <w:szCs w:val="16"/>
        </w:rPr>
        <w:tab/>
      </w:r>
      <w:r>
        <w:rPr>
          <w:noProof/>
          <w:sz w:val="16"/>
          <w:szCs w:val="16"/>
        </w:rPr>
        <w:tab/>
      </w:r>
    </w:p>
    <w:p w:rsidR="001D32E0" w:rsidRDefault="001D32E0" w:rsidP="001D32E0">
      <w:pPr>
        <w:tabs>
          <w:tab w:val="left" w:pos="1985"/>
          <w:tab w:val="left" w:pos="3402"/>
          <w:tab w:val="left" w:leader="dot" w:pos="7371"/>
        </w:tabs>
        <w:spacing w:after="960"/>
        <w:rPr>
          <w:noProof/>
          <w:sz w:val="16"/>
          <w:szCs w:val="16"/>
        </w:rPr>
      </w:pPr>
      <w:r>
        <w:rPr>
          <w:noProof/>
          <w:sz w:val="16"/>
          <w:szCs w:val="16"/>
        </w:rPr>
        <w:t>Datum</w:t>
      </w:r>
      <w:r>
        <w:rPr>
          <w:noProof/>
          <w:sz w:val="16"/>
          <w:szCs w:val="16"/>
        </w:rPr>
        <w:tab/>
      </w:r>
      <w:r>
        <w:rPr>
          <w:noProof/>
          <w:sz w:val="16"/>
          <w:szCs w:val="16"/>
        </w:rPr>
        <w:tab/>
        <w:t>Namn</w:t>
      </w:r>
    </w:p>
    <w:p w:rsidR="001D32E0" w:rsidRDefault="001D32E0" w:rsidP="001D32E0">
      <w:pPr>
        <w:pStyle w:val="Rubrik4"/>
        <w:rPr>
          <w:sz w:val="24"/>
          <w:szCs w:val="24"/>
        </w:rPr>
      </w:pPr>
      <w:r>
        <w:t>Returnering</w:t>
      </w:r>
    </w:p>
    <w:p w:rsidR="001D32E0" w:rsidRDefault="001D32E0" w:rsidP="001D32E0">
      <w:pPr>
        <w:rPr>
          <w:noProof/>
          <w:sz w:val="24"/>
          <w:szCs w:val="24"/>
        </w:rPr>
      </w:pPr>
      <w:r>
        <w:rPr>
          <w:noProof/>
          <w:sz w:val="24"/>
          <w:szCs w:val="24"/>
        </w:rPr>
        <w:t>Ovanstående delegering returneras:</w:t>
      </w:r>
    </w:p>
    <w:p w:rsidR="001D32E0" w:rsidRDefault="001D32E0" w:rsidP="001D32E0">
      <w:pPr>
        <w:tabs>
          <w:tab w:val="left" w:leader="dot" w:pos="1985"/>
          <w:tab w:val="left" w:pos="3402"/>
          <w:tab w:val="left" w:leader="dot" w:pos="7371"/>
        </w:tabs>
        <w:rPr>
          <w:noProof/>
          <w:sz w:val="16"/>
          <w:szCs w:val="16"/>
        </w:rPr>
      </w:pPr>
      <w:r>
        <w:rPr>
          <w:noProof/>
          <w:sz w:val="16"/>
          <w:szCs w:val="16"/>
        </w:rPr>
        <w:tab/>
      </w:r>
      <w:r>
        <w:rPr>
          <w:noProof/>
          <w:sz w:val="16"/>
          <w:szCs w:val="16"/>
        </w:rPr>
        <w:tab/>
      </w:r>
      <w:r>
        <w:rPr>
          <w:noProof/>
          <w:sz w:val="16"/>
          <w:szCs w:val="16"/>
        </w:rPr>
        <w:tab/>
      </w:r>
    </w:p>
    <w:p w:rsidR="001D32E0" w:rsidRDefault="001D32E0" w:rsidP="001D32E0">
      <w:pPr>
        <w:tabs>
          <w:tab w:val="left" w:pos="1985"/>
          <w:tab w:val="left" w:pos="3402"/>
          <w:tab w:val="left" w:leader="dot" w:pos="7371"/>
        </w:tabs>
        <w:rPr>
          <w:noProof/>
          <w:sz w:val="16"/>
          <w:szCs w:val="16"/>
        </w:rPr>
      </w:pPr>
      <w:r>
        <w:rPr>
          <w:noProof/>
          <w:sz w:val="16"/>
          <w:szCs w:val="16"/>
        </w:rPr>
        <w:t>Datum</w:t>
      </w:r>
      <w:r>
        <w:rPr>
          <w:noProof/>
          <w:sz w:val="16"/>
          <w:szCs w:val="16"/>
        </w:rPr>
        <w:tab/>
      </w:r>
      <w:r>
        <w:rPr>
          <w:noProof/>
          <w:sz w:val="16"/>
          <w:szCs w:val="16"/>
        </w:rPr>
        <w:tab/>
        <w:t>Namn</w:t>
      </w:r>
    </w:p>
    <w:p w:rsidR="001D32E0" w:rsidRDefault="001D32E0" w:rsidP="001D32E0">
      <w:pPr>
        <w:tabs>
          <w:tab w:val="right" w:leader="dot" w:pos="9072"/>
        </w:tabs>
        <w:spacing w:before="360"/>
        <w:rPr>
          <w:sz w:val="16"/>
          <w:szCs w:val="16"/>
        </w:rPr>
      </w:pPr>
      <w:r>
        <w:rPr>
          <w:sz w:val="24"/>
          <w:szCs w:val="24"/>
        </w:rPr>
        <w:t xml:space="preserve">Anledning/motivering: </w:t>
      </w:r>
      <w:r>
        <w:rPr>
          <w:sz w:val="16"/>
          <w:szCs w:val="16"/>
        </w:rPr>
        <w:tab/>
      </w:r>
    </w:p>
    <w:p w:rsidR="001D32E0" w:rsidRDefault="001D32E0" w:rsidP="001D32E0">
      <w:pPr>
        <w:tabs>
          <w:tab w:val="right" w:leader="dot" w:pos="9072"/>
        </w:tabs>
        <w:rPr>
          <w:sz w:val="16"/>
          <w:szCs w:val="16"/>
        </w:rPr>
      </w:pPr>
      <w:r>
        <w:rPr>
          <w:sz w:val="16"/>
          <w:szCs w:val="16"/>
        </w:rPr>
        <w:tab/>
      </w:r>
    </w:p>
    <w:p w:rsidR="001D32E0" w:rsidRDefault="001D32E0" w:rsidP="001D32E0">
      <w:pPr>
        <w:tabs>
          <w:tab w:val="right" w:leader="dot" w:pos="9072"/>
        </w:tabs>
        <w:rPr>
          <w:sz w:val="16"/>
          <w:szCs w:val="16"/>
        </w:rPr>
      </w:pPr>
      <w:r>
        <w:rPr>
          <w:sz w:val="16"/>
          <w:szCs w:val="16"/>
        </w:rPr>
        <w:tab/>
      </w:r>
    </w:p>
    <w:p w:rsidR="00EE6624" w:rsidRDefault="00EE6624" w:rsidP="00EE6624"/>
    <w:p w:rsidR="001D32E0" w:rsidRDefault="001D32E0" w:rsidP="00EE6624"/>
    <w:p w:rsidR="001D32E0" w:rsidRDefault="001D32E0" w:rsidP="00EE6624"/>
    <w:p w:rsidR="001D32E0" w:rsidRDefault="001D32E0" w:rsidP="00EE6624"/>
    <w:p w:rsidR="001D32E0" w:rsidRDefault="001D32E0" w:rsidP="00EE6624"/>
    <w:p w:rsidR="001D32E0" w:rsidRDefault="001D32E0" w:rsidP="00EE6624"/>
    <w:p w:rsidR="001D32E0" w:rsidRDefault="001D32E0" w:rsidP="00EE6624"/>
    <w:p w:rsidR="001D32E0" w:rsidRDefault="001D32E0" w:rsidP="00EE6624"/>
    <w:p w:rsidR="001D32E0" w:rsidRDefault="001D32E0" w:rsidP="00EE6624"/>
    <w:p w:rsidR="001D32E0" w:rsidRDefault="001D32E0" w:rsidP="00EE6624"/>
    <w:p w:rsidR="001D32E0" w:rsidRDefault="001D32E0" w:rsidP="00EE6624"/>
    <w:p w:rsidR="001D32E0" w:rsidRPr="001D32E0" w:rsidRDefault="00CD4C6B" w:rsidP="001D32E0">
      <w:pPr>
        <w:pStyle w:val="Rubrik2"/>
        <w:rPr>
          <w:i w:val="0"/>
        </w:rPr>
      </w:pPr>
      <w:r>
        <w:rPr>
          <w:i w:val="0"/>
        </w:rPr>
        <w:lastRenderedPageBreak/>
        <w:t xml:space="preserve">Bilaga </w:t>
      </w:r>
      <w:r w:rsidR="00D21E74">
        <w:rPr>
          <w:i w:val="0"/>
        </w:rPr>
        <w:t>1</w:t>
      </w:r>
    </w:p>
    <w:p w:rsidR="001D32E0" w:rsidRDefault="001D32E0" w:rsidP="001D32E0">
      <w:pPr>
        <w:pStyle w:val="Rubrik2"/>
      </w:pPr>
      <w:r>
        <w:t>Instruktioner för ”Kontroll före idrifttagning”</w:t>
      </w:r>
    </w:p>
    <w:p w:rsidR="001D32E0" w:rsidRDefault="001D32E0" w:rsidP="001D32E0">
      <w:pPr>
        <w:rPr>
          <w:sz w:val="24"/>
          <w:szCs w:val="24"/>
        </w:rPr>
      </w:pPr>
      <w:r>
        <w:rPr>
          <w:sz w:val="24"/>
          <w:szCs w:val="24"/>
        </w:rPr>
        <w:t xml:space="preserve">Vid all nyinstallation/utvidgning/ombyggnad samt i relevanta fall av reparationer skall installationen/arbetet kontrolleras innan anläggningen/anordningen tas i drift genom att spänning, ström eller frekvens som kan vara farlig för person, husdjur eller egendom </w:t>
      </w:r>
      <w:proofErr w:type="gramStart"/>
      <w:r>
        <w:rPr>
          <w:sz w:val="24"/>
          <w:szCs w:val="24"/>
        </w:rPr>
        <w:t>påföres</w:t>
      </w:r>
      <w:proofErr w:type="gramEnd"/>
      <w:r>
        <w:rPr>
          <w:sz w:val="24"/>
          <w:szCs w:val="24"/>
        </w:rPr>
        <w:t xml:space="preserve"> anläggningen.</w:t>
      </w:r>
    </w:p>
    <w:p w:rsidR="001D32E0" w:rsidRDefault="001D32E0" w:rsidP="001D32E0">
      <w:pPr>
        <w:rPr>
          <w:b/>
          <w:sz w:val="24"/>
          <w:szCs w:val="24"/>
        </w:rPr>
      </w:pPr>
      <w:r>
        <w:rPr>
          <w:b/>
          <w:sz w:val="24"/>
          <w:szCs w:val="24"/>
        </w:rPr>
        <w:t>Kontrollen skall utföras enligt SS 436 40 00 Utgåva 2, Avsnitt 61.</w:t>
      </w:r>
    </w:p>
    <w:p w:rsidR="001D32E0" w:rsidRDefault="001D32E0" w:rsidP="001D32E0">
      <w:pPr>
        <w:pStyle w:val="Rubrik4"/>
        <w:spacing w:before="360"/>
        <w:rPr>
          <w:sz w:val="24"/>
          <w:szCs w:val="24"/>
        </w:rPr>
      </w:pPr>
      <w:r>
        <w:t>Omfattning</w:t>
      </w:r>
    </w:p>
    <w:p w:rsidR="001D32E0" w:rsidRDefault="001D32E0" w:rsidP="001D32E0">
      <w:pPr>
        <w:spacing w:after="120"/>
        <w:rPr>
          <w:sz w:val="24"/>
          <w:szCs w:val="24"/>
        </w:rPr>
      </w:pPr>
      <w:r>
        <w:rPr>
          <w:sz w:val="24"/>
          <w:szCs w:val="24"/>
        </w:rPr>
        <w:t>All provning skall utföras med för ändamålet avsedda mätinstrument och provningsutrustningar.</w:t>
      </w:r>
      <w:r>
        <w:rPr>
          <w:sz w:val="24"/>
          <w:szCs w:val="24"/>
        </w:rPr>
        <w:br/>
        <w:t>Alla instrument och verktyg skall hållas i gott skick och eventuella felaktigheter åtgärdas eller rapporteras till den eldriftansvarige.</w:t>
      </w:r>
      <w:r>
        <w:rPr>
          <w:sz w:val="24"/>
          <w:szCs w:val="24"/>
        </w:rPr>
        <w:br/>
      </w:r>
      <w:r>
        <w:rPr>
          <w:color w:val="FF0000"/>
          <w:sz w:val="24"/>
          <w:szCs w:val="24"/>
        </w:rPr>
        <w:t>Instruktioner för hur mätningarna skall utföras samt handhavandeanvisningar för mätinstrumenten - se Bilaga 2. (Särskilda anvisningar kan här infogas som en ytterligare bilaga.</w:t>
      </w:r>
      <w:r w:rsidR="00084FFC">
        <w:rPr>
          <w:color w:val="FF0000"/>
          <w:sz w:val="24"/>
          <w:szCs w:val="24"/>
        </w:rPr>
        <w:t xml:space="preserve"> Som man lägger till själv om man vill!!</w:t>
      </w:r>
      <w:r>
        <w:rPr>
          <w:color w:val="FF0000"/>
          <w:sz w:val="24"/>
          <w:szCs w:val="24"/>
        </w:rPr>
        <w:t>)</w:t>
      </w:r>
    </w:p>
    <w:p w:rsidR="001D32E0" w:rsidRDefault="001D32E0" w:rsidP="001D32E0">
      <w:pPr>
        <w:spacing w:before="360"/>
        <w:rPr>
          <w:sz w:val="24"/>
          <w:szCs w:val="24"/>
        </w:rPr>
      </w:pPr>
      <w:r>
        <w:rPr>
          <w:sz w:val="24"/>
          <w:szCs w:val="24"/>
        </w:rPr>
        <w:t xml:space="preserve">Nedanstående punkter skall ses som exempel på vad kontrollen </w:t>
      </w:r>
      <w:r>
        <w:rPr>
          <w:sz w:val="24"/>
          <w:szCs w:val="24"/>
          <w:u w:val="single"/>
        </w:rPr>
        <w:t>minst</w:t>
      </w:r>
      <w:r>
        <w:rPr>
          <w:sz w:val="24"/>
          <w:szCs w:val="24"/>
        </w:rPr>
        <w:t xml:space="preserve"> skall omfatta i den mån det är tillämpligt för det aktuella arbetet:</w:t>
      </w:r>
    </w:p>
    <w:p w:rsidR="001D32E0" w:rsidRDefault="001D32E0" w:rsidP="001D32E0">
      <w:pPr>
        <w:spacing w:before="120"/>
        <w:rPr>
          <w:b/>
          <w:sz w:val="24"/>
          <w:szCs w:val="24"/>
        </w:rPr>
      </w:pPr>
      <w:r>
        <w:rPr>
          <w:b/>
          <w:sz w:val="24"/>
          <w:szCs w:val="24"/>
        </w:rPr>
        <w:t>Okulär kontroll/Inspektion</w:t>
      </w:r>
    </w:p>
    <w:p w:rsidR="001D32E0" w:rsidRDefault="001D32E0" w:rsidP="001D32E0">
      <w:pPr>
        <w:pStyle w:val="Liststycke"/>
        <w:numPr>
          <w:ilvl w:val="0"/>
          <w:numId w:val="26"/>
        </w:numPr>
        <w:spacing w:after="240" w:line="240" w:lineRule="atLeast"/>
        <w:ind w:left="426" w:hanging="426"/>
      </w:pPr>
      <w:r>
        <w:t>Elmaterielen är rätt vald enligt svensk standard</w:t>
      </w:r>
    </w:p>
    <w:p w:rsidR="001D32E0" w:rsidRDefault="001D32E0" w:rsidP="001D32E0">
      <w:pPr>
        <w:pStyle w:val="Liststycke"/>
        <w:numPr>
          <w:ilvl w:val="0"/>
          <w:numId w:val="26"/>
        </w:numPr>
        <w:spacing w:after="240" w:line="240" w:lineRule="atLeast"/>
        <w:ind w:left="426" w:hanging="426"/>
      </w:pPr>
      <w:r>
        <w:t>Materielen är installerad enligt tillverkarens anvisningar</w:t>
      </w:r>
    </w:p>
    <w:p w:rsidR="001D32E0" w:rsidRDefault="001D32E0" w:rsidP="001D32E0">
      <w:pPr>
        <w:pStyle w:val="Liststycke"/>
        <w:numPr>
          <w:ilvl w:val="0"/>
          <w:numId w:val="26"/>
        </w:numPr>
        <w:spacing w:after="240" w:line="240" w:lineRule="atLeast"/>
        <w:ind w:left="426" w:hanging="426"/>
      </w:pPr>
      <w:r>
        <w:t>Skyddsledare är rätt anslutna</w:t>
      </w:r>
    </w:p>
    <w:p w:rsidR="001D32E0" w:rsidRDefault="001D32E0" w:rsidP="001D32E0">
      <w:pPr>
        <w:pStyle w:val="Liststycke"/>
        <w:numPr>
          <w:ilvl w:val="0"/>
          <w:numId w:val="26"/>
        </w:numPr>
        <w:spacing w:after="240" w:line="240" w:lineRule="atLeast"/>
        <w:ind w:left="426" w:hanging="426"/>
      </w:pPr>
      <w:r>
        <w:t>Tätningar och ev. dragavlastningar är rätt valda och installerade på rätt sätt</w:t>
      </w:r>
    </w:p>
    <w:p w:rsidR="001D32E0" w:rsidRDefault="001D32E0" w:rsidP="001D32E0">
      <w:pPr>
        <w:pStyle w:val="Liststycke"/>
        <w:numPr>
          <w:ilvl w:val="0"/>
          <w:numId w:val="26"/>
        </w:numPr>
        <w:spacing w:after="240" w:line="240" w:lineRule="atLeast"/>
        <w:ind w:left="426" w:hanging="426"/>
      </w:pPr>
      <w:r>
        <w:t>Åtkomligheten för betjäning, reparation och underhåll är tillräckligt god</w:t>
      </w:r>
    </w:p>
    <w:p w:rsidR="001D32E0" w:rsidRDefault="001D32E0" w:rsidP="001D32E0">
      <w:pPr>
        <w:pStyle w:val="Liststycke"/>
        <w:numPr>
          <w:ilvl w:val="0"/>
          <w:numId w:val="26"/>
        </w:numPr>
        <w:spacing w:after="240" w:line="240" w:lineRule="atLeast"/>
        <w:ind w:left="426" w:hanging="426"/>
      </w:pPr>
      <w:r>
        <w:t>Anläggningens dokumentation finns tillgänglig och är uppdaterad</w:t>
      </w:r>
    </w:p>
    <w:p w:rsidR="001D32E0" w:rsidRDefault="001D32E0" w:rsidP="001D32E0">
      <w:pPr>
        <w:pStyle w:val="Liststycke"/>
        <w:numPr>
          <w:ilvl w:val="0"/>
          <w:numId w:val="26"/>
        </w:numPr>
        <w:spacing w:after="240" w:line="240" w:lineRule="atLeast"/>
        <w:ind w:left="426" w:hanging="426"/>
      </w:pPr>
      <w:r>
        <w:t>Eventuella brandtätningar som berörts av arbetet är föreskriftsenligt tätade</w:t>
      </w:r>
    </w:p>
    <w:p w:rsidR="001D32E0" w:rsidRDefault="001D32E0" w:rsidP="001D32E0">
      <w:pPr>
        <w:spacing w:before="360"/>
        <w:rPr>
          <w:b/>
          <w:sz w:val="24"/>
          <w:szCs w:val="24"/>
        </w:rPr>
      </w:pPr>
      <w:r>
        <w:rPr>
          <w:b/>
          <w:sz w:val="24"/>
          <w:szCs w:val="24"/>
        </w:rPr>
        <w:t>Provning</w:t>
      </w:r>
    </w:p>
    <w:p w:rsidR="001D32E0" w:rsidRDefault="001D32E0" w:rsidP="001D32E0">
      <w:pPr>
        <w:pStyle w:val="Liststycke"/>
        <w:numPr>
          <w:ilvl w:val="0"/>
          <w:numId w:val="26"/>
        </w:numPr>
        <w:spacing w:after="240" w:line="240" w:lineRule="atLeast"/>
        <w:ind w:left="426" w:hanging="426"/>
      </w:pPr>
      <w:r>
        <w:t>Provning av skyddsledares och ev. skyddsutjämningsledares kontinuitet</w:t>
      </w:r>
    </w:p>
    <w:p w:rsidR="001D32E0" w:rsidRDefault="001D32E0" w:rsidP="001D32E0">
      <w:pPr>
        <w:pStyle w:val="Liststycke"/>
        <w:numPr>
          <w:ilvl w:val="0"/>
          <w:numId w:val="26"/>
        </w:numPr>
        <w:spacing w:after="240" w:line="240" w:lineRule="atLeast"/>
        <w:ind w:left="426" w:hanging="426"/>
      </w:pPr>
      <w:r>
        <w:t>Mätning av installationens isolationsresistans</w:t>
      </w:r>
    </w:p>
    <w:p w:rsidR="001D32E0" w:rsidRDefault="001D32E0" w:rsidP="001D32E0">
      <w:pPr>
        <w:pStyle w:val="Liststycke"/>
        <w:numPr>
          <w:ilvl w:val="0"/>
          <w:numId w:val="26"/>
        </w:numPr>
        <w:spacing w:after="240" w:line="240" w:lineRule="atLeast"/>
        <w:ind w:left="426" w:hanging="426"/>
      </w:pPr>
      <w:r>
        <w:t>Kontroll av SELV- och PELV</w:t>
      </w:r>
      <w:r>
        <w:noBreakHyphen/>
        <w:t>kretsars separation</w:t>
      </w:r>
    </w:p>
    <w:p w:rsidR="001D32E0" w:rsidRDefault="001D32E0" w:rsidP="001D32E0">
      <w:pPr>
        <w:pStyle w:val="Liststycke"/>
        <w:numPr>
          <w:ilvl w:val="0"/>
          <w:numId w:val="26"/>
        </w:numPr>
        <w:spacing w:after="240" w:line="240" w:lineRule="atLeast"/>
        <w:ind w:left="426" w:hanging="426"/>
      </w:pPr>
      <w:r>
        <w:t>Kontroll av frånkopplingstider t.ex. genom mätning av felkretsimpedans och jämförelse med skyddets karakteristik</w:t>
      </w:r>
    </w:p>
    <w:p w:rsidR="001D32E0" w:rsidRDefault="001D32E0" w:rsidP="001D32E0">
      <w:pPr>
        <w:pStyle w:val="Liststycke"/>
        <w:numPr>
          <w:ilvl w:val="0"/>
          <w:numId w:val="26"/>
        </w:numPr>
        <w:spacing w:after="240" w:line="240" w:lineRule="atLeast"/>
        <w:ind w:left="426" w:hanging="426"/>
      </w:pPr>
      <w:r>
        <w:t>Kontroll av tilläggsskydd t.ex. genom mätning av jordfelsbrytares frånkopplingstid</w:t>
      </w:r>
    </w:p>
    <w:p w:rsidR="001D32E0" w:rsidRDefault="001D32E0" w:rsidP="001D32E0">
      <w:pPr>
        <w:pStyle w:val="Liststycke"/>
        <w:numPr>
          <w:ilvl w:val="0"/>
          <w:numId w:val="26"/>
        </w:numPr>
        <w:spacing w:after="240" w:line="240" w:lineRule="atLeast"/>
        <w:ind w:left="426" w:hanging="426"/>
      </w:pPr>
      <w:r>
        <w:t>Funktionsprovning</w:t>
      </w:r>
    </w:p>
    <w:p w:rsidR="001D32E0" w:rsidRPr="001D32E0" w:rsidRDefault="001D32E0" w:rsidP="001D32E0">
      <w:pPr>
        <w:pStyle w:val="Liststycke"/>
        <w:spacing w:after="240" w:line="240" w:lineRule="atLeast"/>
        <w:ind w:left="426"/>
      </w:pPr>
      <w:r w:rsidRPr="001D32E0">
        <w:rPr>
          <w:b/>
          <w:sz w:val="24"/>
          <w:szCs w:val="24"/>
        </w:rPr>
        <w:t>Dokumentation</w:t>
      </w:r>
    </w:p>
    <w:p w:rsidR="001D32E0" w:rsidRDefault="001D32E0" w:rsidP="001D32E0">
      <w:pPr>
        <w:pStyle w:val="Liststycke"/>
        <w:numPr>
          <w:ilvl w:val="0"/>
          <w:numId w:val="26"/>
        </w:numPr>
        <w:spacing w:after="240" w:line="240" w:lineRule="atLeast"/>
        <w:ind w:left="426" w:hanging="426"/>
      </w:pPr>
      <w:r>
        <w:t>Arbetets omfattning och erhållna mätvärden dokumenteras i kontrollprotokoll</w:t>
      </w:r>
    </w:p>
    <w:p w:rsidR="001D32E0" w:rsidRDefault="001D32E0" w:rsidP="001D32E0">
      <w:pPr>
        <w:pStyle w:val="Liststycke"/>
        <w:numPr>
          <w:ilvl w:val="0"/>
          <w:numId w:val="26"/>
        </w:numPr>
        <w:spacing w:after="240" w:line="240" w:lineRule="atLeast"/>
        <w:ind w:left="426" w:hanging="426"/>
      </w:pPr>
      <w:r>
        <w:t>Lämpliga mallar för kontrollprotokollen återfinns i datasystemet</w:t>
      </w:r>
    </w:p>
    <w:p w:rsidR="001D32E0" w:rsidRDefault="001D32E0" w:rsidP="001D32E0">
      <w:pPr>
        <w:pStyle w:val="Rubrik4"/>
        <w:spacing w:before="360"/>
      </w:pPr>
      <w:r>
        <w:t>Intygande</w:t>
      </w:r>
    </w:p>
    <w:p w:rsidR="001D32E0" w:rsidRDefault="001D32E0" w:rsidP="001D32E0">
      <w:pPr>
        <w:rPr>
          <w:sz w:val="24"/>
          <w:szCs w:val="24"/>
        </w:rPr>
      </w:pPr>
      <w:r>
        <w:rPr>
          <w:sz w:val="24"/>
          <w:szCs w:val="24"/>
        </w:rPr>
        <w:t>Genom att klarmarkera ett arbete i arbetsordern intygas:</w:t>
      </w:r>
    </w:p>
    <w:p w:rsidR="001D32E0" w:rsidRDefault="001D32E0" w:rsidP="00EE6624">
      <w:pPr>
        <w:pStyle w:val="Liststycke"/>
        <w:numPr>
          <w:ilvl w:val="0"/>
          <w:numId w:val="27"/>
        </w:numPr>
        <w:spacing w:after="240" w:line="240" w:lineRule="atLeast"/>
        <w:ind w:left="425" w:hanging="425"/>
        <w:rPr>
          <w:sz w:val="24"/>
          <w:szCs w:val="24"/>
        </w:rPr>
      </w:pPr>
      <w:r w:rsidRPr="001D32E0">
        <w:rPr>
          <w:sz w:val="24"/>
          <w:szCs w:val="24"/>
        </w:rPr>
        <w:t>Att kontrollen är utförd enligt ovan givna anvisningar</w:t>
      </w:r>
    </w:p>
    <w:p w:rsidR="001D32E0" w:rsidRPr="001D32E0" w:rsidRDefault="001D32E0" w:rsidP="00EE6624">
      <w:pPr>
        <w:pStyle w:val="Liststycke"/>
        <w:numPr>
          <w:ilvl w:val="0"/>
          <w:numId w:val="27"/>
        </w:numPr>
        <w:spacing w:after="240" w:line="240" w:lineRule="atLeast"/>
        <w:ind w:left="425" w:hanging="425"/>
        <w:rPr>
          <w:sz w:val="24"/>
          <w:szCs w:val="24"/>
        </w:rPr>
      </w:pPr>
      <w:r w:rsidRPr="001D32E0">
        <w:rPr>
          <w:sz w:val="24"/>
          <w:szCs w:val="24"/>
        </w:rPr>
        <w:t>Att i förekommande fall dokumentationen av kontrollen förts in i journalen</w:t>
      </w:r>
    </w:p>
    <w:sectPr w:rsidR="001D32E0" w:rsidRPr="001D32E0" w:rsidSect="0030086E">
      <w:headerReference w:type="default" r:id="rId7"/>
      <w:footerReference w:type="default" r:id="rId8"/>
      <w:headerReference w:type="first" r:id="rId9"/>
      <w:footerReference w:type="first" r:id="rId10"/>
      <w:pgSz w:w="11906" w:h="16838" w:code="9"/>
      <w:pgMar w:top="2211" w:right="2665" w:bottom="1134" w:left="1304" w:header="1021"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30A" w:rsidRDefault="00ED730A" w:rsidP="00545458">
      <w:r>
        <w:separator/>
      </w:r>
    </w:p>
  </w:endnote>
  <w:endnote w:type="continuationSeparator" w:id="0">
    <w:p w:rsidR="00ED730A" w:rsidRDefault="00ED730A" w:rsidP="0054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A19" w:rsidRPr="00116ECD" w:rsidRDefault="00AD6A19" w:rsidP="00BF7BAB">
    <w:pPr>
      <w:pStyle w:val="Sidfot"/>
      <w:jc w:val="left"/>
    </w:pPr>
    <w:r>
      <w:tab/>
    </w:r>
    <w:r w:rsidR="002A17A7">
      <w:rPr>
        <w:rStyle w:val="Sidnummer"/>
      </w:rPr>
      <w:fldChar w:fldCharType="begin"/>
    </w:r>
    <w:r>
      <w:rPr>
        <w:rStyle w:val="Sidnummer"/>
      </w:rPr>
      <w:instrText xml:space="preserve"> PAGE </w:instrText>
    </w:r>
    <w:r w:rsidR="002A17A7">
      <w:rPr>
        <w:rStyle w:val="Sidnummer"/>
      </w:rPr>
      <w:fldChar w:fldCharType="separate"/>
    </w:r>
    <w:r w:rsidR="00762059">
      <w:rPr>
        <w:rStyle w:val="Sidnummer"/>
        <w:noProof/>
      </w:rPr>
      <w:t>4</w:t>
    </w:r>
    <w:r w:rsidR="002A17A7">
      <w:rPr>
        <w:rStyle w:val="Sidnummer"/>
      </w:rPr>
      <w:fldChar w:fldCharType="end"/>
    </w:r>
    <w:r>
      <w:rPr>
        <w:rStyle w:val="Sidnummer"/>
      </w:rPr>
      <w:t>(</w:t>
    </w:r>
    <w:r w:rsidR="002A17A7">
      <w:rPr>
        <w:rStyle w:val="Sidnummer"/>
      </w:rPr>
      <w:fldChar w:fldCharType="begin"/>
    </w:r>
    <w:r>
      <w:rPr>
        <w:rStyle w:val="Sidnummer"/>
      </w:rPr>
      <w:instrText xml:space="preserve"> NUMPAGES </w:instrText>
    </w:r>
    <w:r w:rsidR="002A17A7">
      <w:rPr>
        <w:rStyle w:val="Sidnummer"/>
      </w:rPr>
      <w:fldChar w:fldCharType="separate"/>
    </w:r>
    <w:r w:rsidR="00762059">
      <w:rPr>
        <w:rStyle w:val="Sidnummer"/>
        <w:noProof/>
      </w:rPr>
      <w:t>4</w:t>
    </w:r>
    <w:r w:rsidR="002A17A7">
      <w:rPr>
        <w:rStyle w:val="Sidnummer"/>
      </w:rPr>
      <w:fldChar w:fldCharType="end"/>
    </w:r>
    <w:r>
      <w:rPr>
        <w:rStyle w:val="Sidnummer"/>
      </w:rPr>
      <w:t>)</w:t>
    </w:r>
    <w:r w:rsidR="001D32E0">
      <w:rPr>
        <w:noProof/>
      </w:rPr>
      <mc:AlternateContent>
        <mc:Choice Requires="wps">
          <w:drawing>
            <wp:anchor distT="0" distB="1080135" distL="114300" distR="4679950" simplePos="0" relativeHeight="251656192" behindDoc="1" locked="0" layoutInCell="1" allowOverlap="1" wp14:anchorId="612C8FDE" wp14:editId="05982FB0">
              <wp:simplePos x="0" y="0"/>
              <wp:positionH relativeFrom="page">
                <wp:posOffset>-127000</wp:posOffset>
              </wp:positionH>
              <wp:positionV relativeFrom="page">
                <wp:posOffset>-165100</wp:posOffset>
              </wp:positionV>
              <wp:extent cx="720090" cy="179070"/>
              <wp:effectExtent l="0" t="0" r="0" b="0"/>
              <wp:wrapSquare wrapText="bothSides"/>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A19" w:rsidRDefault="002A17A7" w:rsidP="00193373">
                          <w:pPr>
                            <w:pStyle w:val="Sidnumrering"/>
                          </w:pPr>
                          <w:r>
                            <w:fldChar w:fldCharType="begin"/>
                          </w:r>
                          <w:r w:rsidR="00AD6A19">
                            <w:instrText xml:space="preserve"> PAGE </w:instrText>
                          </w:r>
                          <w:r>
                            <w:fldChar w:fldCharType="separate"/>
                          </w:r>
                          <w:r w:rsidR="00762059">
                            <w:rPr>
                              <w:noProof/>
                            </w:rPr>
                            <w:t>4</w:t>
                          </w:r>
                          <w:r>
                            <w:fldChar w:fldCharType="end"/>
                          </w:r>
                          <w:r w:rsidR="00AD6A19">
                            <w:t xml:space="preserve"> (</w:t>
                          </w:r>
                          <w:r>
                            <w:fldChar w:fldCharType="begin"/>
                          </w:r>
                          <w:r w:rsidR="00AD6A19">
                            <w:instrText xml:space="preserve"> NUMPAGES </w:instrText>
                          </w:r>
                          <w:r>
                            <w:fldChar w:fldCharType="separate"/>
                          </w:r>
                          <w:r w:rsidR="00762059">
                            <w:rPr>
                              <w:noProof/>
                            </w:rPr>
                            <w:t>4</w:t>
                          </w:r>
                          <w:r>
                            <w:fldChar w:fldCharType="end"/>
                          </w:r>
                          <w:r w:rsidR="00AD6A19">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C8FDE" id="_x0000_t202" coordsize="21600,21600" o:spt="202" path="m,l,21600r21600,l21600,xe">
              <v:stroke joinstyle="miter"/>
              <v:path gradientshapeok="t" o:connecttype="rect"/>
            </v:shapetype>
            <v:shape id="Text Box 35" o:spid="_x0000_s1027" type="#_x0000_t202" style="position:absolute;margin-left:-10pt;margin-top:-13pt;width:56.7pt;height:14.1pt;z-index:-251660288;visibility:visible;mso-wrap-style:square;mso-width-percent:0;mso-height-percent:0;mso-wrap-distance-left:9pt;mso-wrap-distance-top:0;mso-wrap-distance-right:368.5pt;mso-wrap-distance-bottom:85.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" stroked="f">
              <v:textbox inset="0,0,0,0">
                <w:txbxContent>
                  <w:p w:rsidR="00AD6A19" w:rsidRDefault="002A17A7" w:rsidP="00193373">
                    <w:pPr>
                      <w:pStyle w:val="Sidnumrering"/>
                    </w:pPr>
                    <w:r>
                      <w:fldChar w:fldCharType="begin"/>
                    </w:r>
                    <w:r w:rsidR="00AD6A19">
                      <w:instrText xml:space="preserve"> PAGE </w:instrText>
                    </w:r>
                    <w:r>
                      <w:fldChar w:fldCharType="separate"/>
                    </w:r>
                    <w:r w:rsidR="00762059">
                      <w:rPr>
                        <w:noProof/>
                      </w:rPr>
                      <w:t>4</w:t>
                    </w:r>
                    <w:r>
                      <w:fldChar w:fldCharType="end"/>
                    </w:r>
                    <w:r w:rsidR="00AD6A19">
                      <w:t xml:space="preserve"> (</w:t>
                    </w:r>
                    <w:r>
                      <w:fldChar w:fldCharType="begin"/>
                    </w:r>
                    <w:r w:rsidR="00AD6A19">
                      <w:instrText xml:space="preserve"> NUMPAGES </w:instrText>
                    </w:r>
                    <w:r>
                      <w:fldChar w:fldCharType="separate"/>
                    </w:r>
                    <w:r w:rsidR="00762059">
                      <w:rPr>
                        <w:noProof/>
                      </w:rPr>
                      <w:t>4</w:t>
                    </w:r>
                    <w:r>
                      <w:fldChar w:fldCharType="end"/>
                    </w:r>
                    <w:r w:rsidR="00AD6A19">
                      <w:t>)</w:t>
                    </w:r>
                  </w:p>
                </w:txbxContent>
              </v:textbox>
              <w10:wrap type="square" anchorx="page" anchory="page"/>
            </v:shape>
          </w:pict>
        </mc:Fallback>
      </mc:AlternateContent>
    </w:r>
  </w:p>
  <w:tbl>
    <w:tblPr>
      <w:tblpPr w:vertAnchor="page" w:horzAnchor="page" w:tblpX="738" w:tblpY="49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9"/>
    </w:tblGrid>
    <w:tr w:rsidR="00AD6A19" w:rsidTr="00220CF9">
      <w:trPr>
        <w:cantSplit/>
        <w:trHeight w:hRule="exact" w:val="11340"/>
      </w:trPr>
      <w:tc>
        <w:tcPr>
          <w:tcW w:w="289" w:type="dxa"/>
          <w:tcBorders>
            <w:top w:val="nil"/>
            <w:left w:val="nil"/>
            <w:bottom w:val="nil"/>
            <w:right w:val="nil"/>
          </w:tcBorders>
          <w:textDirection w:val="btLr"/>
        </w:tcPr>
        <w:bookmarkStart w:id="4" w:name="SökvägSecond"/>
        <w:bookmarkEnd w:id="4"/>
        <w:p w:rsidR="00AD6A19" w:rsidRDefault="002A17A7" w:rsidP="00220CF9">
          <w:pPr>
            <w:pStyle w:val="Skvg"/>
            <w:framePr w:wrap="auto" w:vAnchor="margin" w:hAnchor="text" w:xAlign="left" w:yAlign="inline"/>
          </w:pPr>
          <w:r>
            <w:fldChar w:fldCharType="begin"/>
          </w:r>
          <w:r w:rsidR="006521A6">
            <w:instrText xml:space="preserve"> FILENAME  \p  \* MERGEFORMAT </w:instrText>
          </w:r>
          <w:r>
            <w:fldChar w:fldCharType="separate"/>
          </w:r>
          <w:r w:rsidR="00446A7A">
            <w:rPr>
              <w:noProof/>
            </w:rPr>
            <w:t>C:\Users\bjorn.nep.se\Desktop\Delegeringsformulär 2.docx</w:t>
          </w:r>
          <w:r>
            <w:fldChar w:fldCharType="end"/>
          </w:r>
          <w:bookmarkStart w:id="5" w:name="SökvägSecondTrue"/>
          <w:bookmarkEnd w:id="5"/>
        </w:p>
      </w:tc>
    </w:tr>
  </w:tbl>
  <w:p w:rsidR="00AD6A19" w:rsidRPr="00DE3146" w:rsidRDefault="00AD6A19" w:rsidP="00BF7BAB">
    <w:pPr>
      <w:pStyle w:val="Sidfot"/>
      <w:jc w:val="lef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A19" w:rsidRPr="007D3E22" w:rsidRDefault="001D32E0" w:rsidP="007329E0">
    <w:pPr>
      <w:pStyle w:val="Adressfot"/>
    </w:pPr>
    <w:r>
      <w:rPr>
        <w:noProof/>
      </w:rPr>
      <mc:AlternateContent>
        <mc:Choice Requires="wps">
          <w:drawing>
            <wp:anchor distT="0" distB="1080135" distL="114300" distR="4679950" simplePos="0" relativeHeight="251655168" behindDoc="1" locked="0" layoutInCell="1" allowOverlap="1" wp14:anchorId="29FF478B" wp14:editId="41686674">
              <wp:simplePos x="0" y="0"/>
              <wp:positionH relativeFrom="page">
                <wp:posOffset>-127000</wp:posOffset>
              </wp:positionH>
              <wp:positionV relativeFrom="page">
                <wp:posOffset>-165100</wp:posOffset>
              </wp:positionV>
              <wp:extent cx="720090" cy="179070"/>
              <wp:effectExtent l="0" t="0" r="0" b="0"/>
              <wp:wrapSquare wrapText="bothSides"/>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A19" w:rsidRDefault="002A17A7" w:rsidP="00BC0506">
                          <w:pPr>
                            <w:pStyle w:val="Sidnumrering"/>
                          </w:pPr>
                          <w:r>
                            <w:fldChar w:fldCharType="begin"/>
                          </w:r>
                          <w:r w:rsidR="00AD6A19">
                            <w:instrText xml:space="preserve"> PAGE </w:instrText>
                          </w:r>
                          <w:r>
                            <w:fldChar w:fldCharType="separate"/>
                          </w:r>
                          <w:r w:rsidR="00762059">
                            <w:rPr>
                              <w:noProof/>
                            </w:rPr>
                            <w:t>1</w:t>
                          </w:r>
                          <w:r>
                            <w:fldChar w:fldCharType="end"/>
                          </w:r>
                          <w:r w:rsidR="00AD6A19">
                            <w:t xml:space="preserve"> (</w:t>
                          </w:r>
                          <w:r>
                            <w:fldChar w:fldCharType="begin"/>
                          </w:r>
                          <w:r w:rsidR="00AD6A19">
                            <w:instrText xml:space="preserve"> NUMPAGES </w:instrText>
                          </w:r>
                          <w:r>
                            <w:fldChar w:fldCharType="separate"/>
                          </w:r>
                          <w:r w:rsidR="00762059">
                            <w:rPr>
                              <w:noProof/>
                            </w:rPr>
                            <w:t>4</w:t>
                          </w:r>
                          <w:r>
                            <w:fldChar w:fldCharType="end"/>
                          </w:r>
                          <w:r w:rsidR="00AD6A19">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F478B" id="_x0000_t202" coordsize="21600,21600" o:spt="202" path="m,l,21600r21600,l21600,xe">
              <v:stroke joinstyle="miter"/>
              <v:path gradientshapeok="t" o:connecttype="rect"/>
            </v:shapetype>
            <v:shape id="Text Box 33" o:spid="_x0000_s1029" type="#_x0000_t202" style="position:absolute;margin-left:-10pt;margin-top:-13pt;width:56.7pt;height:14.1pt;z-index:-251661312;visibility:visible;mso-wrap-style:square;mso-width-percent:0;mso-height-percent:0;mso-wrap-distance-left:9pt;mso-wrap-distance-top:0;mso-wrap-distance-right:368.5pt;mso-wrap-distance-bottom:85.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" stroked="f">
              <v:textbox inset="0,0,0,0">
                <w:txbxContent>
                  <w:p w:rsidR="00AD6A19" w:rsidRDefault="002A17A7" w:rsidP="00BC0506">
                    <w:pPr>
                      <w:pStyle w:val="Sidnumrering"/>
                    </w:pPr>
                    <w:r>
                      <w:fldChar w:fldCharType="begin"/>
                    </w:r>
                    <w:r w:rsidR="00AD6A19">
                      <w:instrText xml:space="preserve"> PAGE </w:instrText>
                    </w:r>
                    <w:r>
                      <w:fldChar w:fldCharType="separate"/>
                    </w:r>
                    <w:r w:rsidR="00762059">
                      <w:rPr>
                        <w:noProof/>
                      </w:rPr>
                      <w:t>1</w:t>
                    </w:r>
                    <w:r>
                      <w:fldChar w:fldCharType="end"/>
                    </w:r>
                    <w:r w:rsidR="00AD6A19">
                      <w:t xml:space="preserve"> (</w:t>
                    </w:r>
                    <w:r>
                      <w:fldChar w:fldCharType="begin"/>
                    </w:r>
                    <w:r w:rsidR="00AD6A19">
                      <w:instrText xml:space="preserve"> NUMPAGES </w:instrText>
                    </w:r>
                    <w:r>
                      <w:fldChar w:fldCharType="separate"/>
                    </w:r>
                    <w:r w:rsidR="00762059">
                      <w:rPr>
                        <w:noProof/>
                      </w:rPr>
                      <w:t>4</w:t>
                    </w:r>
                    <w:r>
                      <w:fldChar w:fldCharType="end"/>
                    </w:r>
                    <w:r w:rsidR="00AD6A19">
                      <w:t>)</w:t>
                    </w:r>
                  </w:p>
                </w:txbxContent>
              </v:textbox>
              <w10:wrap type="square" anchorx="page" anchory="page"/>
            </v:shape>
          </w:pict>
        </mc:Fallback>
      </mc:AlternateContent>
    </w:r>
  </w:p>
  <w:tbl>
    <w:tblPr>
      <w:tblpPr w:vertAnchor="page" w:horzAnchor="page" w:tblpX="738" w:tblpY="49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9"/>
    </w:tblGrid>
    <w:tr w:rsidR="00AD6A19" w:rsidTr="00220CF9">
      <w:trPr>
        <w:cantSplit/>
        <w:trHeight w:hRule="exact" w:val="11340"/>
      </w:trPr>
      <w:tc>
        <w:tcPr>
          <w:tcW w:w="289" w:type="dxa"/>
          <w:tcBorders>
            <w:top w:val="nil"/>
            <w:left w:val="nil"/>
            <w:bottom w:val="nil"/>
            <w:right w:val="nil"/>
          </w:tcBorders>
          <w:textDirection w:val="btLr"/>
        </w:tcPr>
        <w:bookmarkStart w:id="9" w:name="SökvägFirst"/>
        <w:bookmarkEnd w:id="9"/>
        <w:p w:rsidR="00AD6A19" w:rsidRDefault="002A17A7" w:rsidP="00220CF9">
          <w:pPr>
            <w:pStyle w:val="Skvg"/>
            <w:framePr w:wrap="auto" w:vAnchor="margin" w:hAnchor="text" w:xAlign="left" w:yAlign="inline"/>
          </w:pPr>
          <w:r>
            <w:fldChar w:fldCharType="begin"/>
          </w:r>
          <w:r w:rsidR="006521A6">
            <w:instrText xml:space="preserve"> FILENAME  \p  \* MERGEFORMAT </w:instrText>
          </w:r>
          <w:r>
            <w:fldChar w:fldCharType="separate"/>
          </w:r>
          <w:r w:rsidR="00446A7A">
            <w:rPr>
              <w:noProof/>
            </w:rPr>
            <w:t>C:\Users\bjorn.nep.se\Desktop\Delegeringsformulär 2.docx</w:t>
          </w:r>
          <w:r>
            <w:fldChar w:fldCharType="end"/>
          </w:r>
          <w:bookmarkStart w:id="10" w:name="SökvägFirstTrue"/>
          <w:bookmarkEnd w:id="10"/>
        </w:p>
      </w:tc>
    </w:tr>
  </w:tbl>
  <w:p w:rsidR="00AD6A19" w:rsidRPr="00DE3146" w:rsidRDefault="00AD6A19" w:rsidP="008A2CE0">
    <w:pPr>
      <w:pStyle w:val="Sidfot"/>
      <w:jc w:val="lef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30A" w:rsidRDefault="00ED730A" w:rsidP="00545458">
      <w:r>
        <w:separator/>
      </w:r>
    </w:p>
  </w:footnote>
  <w:footnote w:type="continuationSeparator" w:id="0">
    <w:p w:rsidR="00ED730A" w:rsidRDefault="00ED730A" w:rsidP="00545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margin" w:tblpX="1" w:tblpY="568"/>
      <w:tblOverlap w:val="never"/>
      <w:tblW w:w="3686" w:type="dxa"/>
      <w:tblLayout w:type="fixed"/>
      <w:tblCellMar>
        <w:left w:w="0" w:type="dxa"/>
        <w:right w:w="0" w:type="dxa"/>
      </w:tblCellMar>
      <w:tblLook w:val="01E0" w:firstRow="1" w:lastRow="1" w:firstColumn="1" w:lastColumn="1" w:noHBand="0" w:noVBand="0"/>
    </w:tblPr>
    <w:tblGrid>
      <w:gridCol w:w="3686"/>
    </w:tblGrid>
    <w:tr w:rsidR="006521A6" w:rsidTr="006521A6">
      <w:trPr>
        <w:trHeight w:hRule="exact" w:val="1389"/>
      </w:trPr>
      <w:tc>
        <w:tcPr>
          <w:tcW w:w="3969" w:type="dxa"/>
          <w:shd w:val="clear" w:color="auto" w:fill="auto"/>
        </w:tcPr>
        <w:p w:rsidR="006521A6" w:rsidRDefault="006521A6" w:rsidP="006521A6">
          <w:pPr>
            <w:pStyle w:val="Sidhuvud"/>
          </w:pPr>
          <w:bookmarkStart w:id="3" w:name="xxSidhuvud2"/>
        </w:p>
      </w:tc>
    </w:tr>
  </w:tbl>
  <w:bookmarkEnd w:id="3"/>
  <w:p w:rsidR="00AD6A19" w:rsidRPr="00573242" w:rsidRDefault="001D32E0" w:rsidP="00390B21">
    <w:pPr>
      <w:pStyle w:val="Sidhuvud"/>
      <w:ind w:right="27"/>
    </w:pPr>
    <w:r>
      <w:rPr>
        <w:noProof/>
      </w:rPr>
      <mc:AlternateContent>
        <mc:Choice Requires="wps">
          <w:drawing>
            <wp:anchor distT="0" distB="0" distL="114300" distR="114300" simplePos="0" relativeHeight="251658240" behindDoc="1" locked="0" layoutInCell="1" allowOverlap="0" wp14:anchorId="6825E9C5" wp14:editId="11861DA9">
              <wp:simplePos x="0" y="0"/>
              <wp:positionH relativeFrom="page">
                <wp:posOffset>6012815</wp:posOffset>
              </wp:positionH>
              <wp:positionV relativeFrom="page">
                <wp:posOffset>360045</wp:posOffset>
              </wp:positionV>
              <wp:extent cx="720090" cy="179070"/>
              <wp:effectExtent l="2540" t="0" r="1270" b="3810"/>
              <wp:wrapNone/>
              <wp:docPr id="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A19" w:rsidRDefault="002A17A7" w:rsidP="005B6468">
                          <w:pPr>
                            <w:pStyle w:val="Sidnumrering"/>
                          </w:pPr>
                          <w:r>
                            <w:fldChar w:fldCharType="begin"/>
                          </w:r>
                          <w:r w:rsidR="00AD6A19">
                            <w:instrText xml:space="preserve"> PAGE </w:instrText>
                          </w:r>
                          <w:r>
                            <w:fldChar w:fldCharType="separate"/>
                          </w:r>
                          <w:r w:rsidR="00762059">
                            <w:rPr>
                              <w:noProof/>
                            </w:rPr>
                            <w:t>4</w:t>
                          </w:r>
                          <w:r>
                            <w:fldChar w:fldCharType="end"/>
                          </w:r>
                          <w:r w:rsidR="00AD6A19">
                            <w:t xml:space="preserve"> (</w:t>
                          </w:r>
                          <w:r>
                            <w:fldChar w:fldCharType="begin"/>
                          </w:r>
                          <w:r w:rsidR="00AD6A19">
                            <w:instrText xml:space="preserve"> NUMPAGES </w:instrText>
                          </w:r>
                          <w:r>
                            <w:fldChar w:fldCharType="separate"/>
                          </w:r>
                          <w:r w:rsidR="00762059">
                            <w:rPr>
                              <w:noProof/>
                            </w:rPr>
                            <w:t>4</w:t>
                          </w:r>
                          <w:r>
                            <w:fldChar w:fldCharType="end"/>
                          </w:r>
                          <w:r w:rsidR="00AD6A19">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5E9C5" id="_x0000_t202" coordsize="21600,21600" o:spt="202" path="m,l,21600r21600,l21600,xe">
              <v:stroke joinstyle="miter"/>
              <v:path gradientshapeok="t" o:connecttype="rect"/>
            </v:shapetype>
            <v:shape id="Text Box 73" o:spid="_x0000_s1026" type="#_x0000_t202" style="position:absolute;margin-left:473.45pt;margin-top:28.35pt;width:56.7pt;height:1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" o:allowoverlap="f" stroked="f">
              <v:textbox inset="0,0,0,0">
                <w:txbxContent>
                  <w:p w:rsidR="00AD6A19" w:rsidRDefault="002A17A7" w:rsidP="005B6468">
                    <w:pPr>
                      <w:pStyle w:val="Sidnumrering"/>
                    </w:pPr>
                    <w:r>
                      <w:fldChar w:fldCharType="begin"/>
                    </w:r>
                    <w:r w:rsidR="00AD6A19">
                      <w:instrText xml:space="preserve"> PAGE </w:instrText>
                    </w:r>
                    <w:r>
                      <w:fldChar w:fldCharType="separate"/>
                    </w:r>
                    <w:r w:rsidR="00762059">
                      <w:rPr>
                        <w:noProof/>
                      </w:rPr>
                      <w:t>4</w:t>
                    </w:r>
                    <w:r>
                      <w:fldChar w:fldCharType="end"/>
                    </w:r>
                    <w:r w:rsidR="00AD6A19">
                      <w:t xml:space="preserve"> (</w:t>
                    </w:r>
                    <w:r>
                      <w:fldChar w:fldCharType="begin"/>
                    </w:r>
                    <w:r w:rsidR="00AD6A19">
                      <w:instrText xml:space="preserve"> NUMPAGES </w:instrText>
                    </w:r>
                    <w:r>
                      <w:fldChar w:fldCharType="separate"/>
                    </w:r>
                    <w:r w:rsidR="00762059">
                      <w:rPr>
                        <w:noProof/>
                      </w:rPr>
                      <w:t>4</w:t>
                    </w:r>
                    <w:r>
                      <w:fldChar w:fldCharType="end"/>
                    </w:r>
                    <w:r w:rsidR="00AD6A19">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margin" w:tblpX="1" w:tblpY="568"/>
      <w:tblOverlap w:val="never"/>
      <w:tblW w:w="3686" w:type="dxa"/>
      <w:tblLayout w:type="fixed"/>
      <w:tblCellMar>
        <w:left w:w="0" w:type="dxa"/>
        <w:right w:w="0" w:type="dxa"/>
      </w:tblCellMar>
      <w:tblLook w:val="01E0" w:firstRow="1" w:lastRow="1" w:firstColumn="1" w:lastColumn="1" w:noHBand="0" w:noVBand="0"/>
    </w:tblPr>
    <w:tblGrid>
      <w:gridCol w:w="3686"/>
    </w:tblGrid>
    <w:tr w:rsidR="006521A6" w:rsidTr="006521A6">
      <w:trPr>
        <w:trHeight w:hRule="exact" w:val="1389"/>
      </w:trPr>
      <w:tc>
        <w:tcPr>
          <w:tcW w:w="3969" w:type="dxa"/>
          <w:shd w:val="clear" w:color="auto" w:fill="auto"/>
        </w:tcPr>
        <w:p w:rsidR="006521A6" w:rsidRDefault="0030086E" w:rsidP="006521A6">
          <w:pPr>
            <w:pStyle w:val="Sidhuvud"/>
          </w:pPr>
          <w:bookmarkStart w:id="6" w:name="xxSidhuvud1"/>
          <w:r>
            <w:t>Företagslogotype</w:t>
          </w:r>
        </w:p>
        <w:p w:rsidR="0030086E" w:rsidRDefault="0030086E" w:rsidP="006521A6">
          <w:pPr>
            <w:pStyle w:val="Sidhuvud"/>
          </w:pPr>
        </w:p>
      </w:tc>
    </w:tr>
  </w:tbl>
  <w:p w:rsidR="00AD6A19" w:rsidRDefault="001D32E0" w:rsidP="00951DD1">
    <w:pPr>
      <w:pStyle w:val="Sidhuvud"/>
    </w:pPr>
    <w:bookmarkStart w:id="7" w:name="xxLoggaFinns"/>
    <w:bookmarkEnd w:id="6"/>
    <w:bookmarkEnd w:id="7"/>
    <w:r>
      <w:rPr>
        <w:noProof/>
      </w:rPr>
      <mc:AlternateContent>
        <mc:Choice Requires="wps">
          <w:drawing>
            <wp:anchor distT="0" distB="0" distL="114300" distR="114300" simplePos="0" relativeHeight="251657216" behindDoc="1" locked="0" layoutInCell="1" allowOverlap="1" wp14:anchorId="3A6A25F7" wp14:editId="153F42F5">
              <wp:simplePos x="0" y="0"/>
              <wp:positionH relativeFrom="page">
                <wp:posOffset>6308090</wp:posOffset>
              </wp:positionH>
              <wp:positionV relativeFrom="page">
                <wp:posOffset>360045</wp:posOffset>
              </wp:positionV>
              <wp:extent cx="424815" cy="169545"/>
              <wp:effectExtent l="2540" t="0" r="1270" b="381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A19" w:rsidRDefault="002A17A7" w:rsidP="005B6468">
                          <w:pPr>
                            <w:pStyle w:val="Sidnumrering"/>
                          </w:pPr>
                          <w:r>
                            <w:fldChar w:fldCharType="begin"/>
                          </w:r>
                          <w:r w:rsidR="00AD6A19">
                            <w:instrText xml:space="preserve"> PAGE </w:instrText>
                          </w:r>
                          <w:r>
                            <w:fldChar w:fldCharType="separate"/>
                          </w:r>
                          <w:r w:rsidR="00762059">
                            <w:rPr>
                              <w:noProof/>
                            </w:rPr>
                            <w:t>1</w:t>
                          </w:r>
                          <w:r>
                            <w:fldChar w:fldCharType="end"/>
                          </w:r>
                          <w:r w:rsidR="00AD6A19">
                            <w:t xml:space="preserve"> (</w:t>
                          </w:r>
                          <w:r>
                            <w:fldChar w:fldCharType="begin"/>
                          </w:r>
                          <w:r w:rsidR="00AD6A19">
                            <w:instrText xml:space="preserve"> NUMPAGES </w:instrText>
                          </w:r>
                          <w:r>
                            <w:fldChar w:fldCharType="separate"/>
                          </w:r>
                          <w:r w:rsidR="00762059">
                            <w:rPr>
                              <w:noProof/>
                            </w:rPr>
                            <w:t>4</w:t>
                          </w:r>
                          <w:r>
                            <w:fldChar w:fldCharType="end"/>
                          </w:r>
                          <w:r w:rsidR="00AD6A19">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A25F7" id="_x0000_t202" coordsize="21600,21600" o:spt="202" path="m,l,21600r21600,l21600,xe">
              <v:stroke joinstyle="miter"/>
              <v:path gradientshapeok="t" o:connecttype="rect"/>
            </v:shapetype>
            <v:shape id="Text Box 72" o:spid="_x0000_s1028" type="#_x0000_t202" style="position:absolute;margin-left:496.7pt;margin-top:28.35pt;width:33.45pt;height:1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" stroked="f">
              <v:textbox inset="0,0,0,0">
                <w:txbxContent>
                  <w:p w:rsidR="00AD6A19" w:rsidRDefault="002A17A7" w:rsidP="005B6468">
                    <w:pPr>
                      <w:pStyle w:val="Sidnumrering"/>
                    </w:pPr>
                    <w:r>
                      <w:fldChar w:fldCharType="begin"/>
                    </w:r>
                    <w:r w:rsidR="00AD6A19">
                      <w:instrText xml:space="preserve"> PAGE </w:instrText>
                    </w:r>
                    <w:r>
                      <w:fldChar w:fldCharType="separate"/>
                    </w:r>
                    <w:r w:rsidR="00762059">
                      <w:rPr>
                        <w:noProof/>
                      </w:rPr>
                      <w:t>1</w:t>
                    </w:r>
                    <w:r>
                      <w:fldChar w:fldCharType="end"/>
                    </w:r>
                    <w:r w:rsidR="00AD6A19">
                      <w:t xml:space="preserve"> (</w:t>
                    </w:r>
                    <w:r>
                      <w:fldChar w:fldCharType="begin"/>
                    </w:r>
                    <w:r w:rsidR="00AD6A19">
                      <w:instrText xml:space="preserve"> NUMPAGES </w:instrText>
                    </w:r>
                    <w:r>
                      <w:fldChar w:fldCharType="separate"/>
                    </w:r>
                    <w:r w:rsidR="00762059">
                      <w:rPr>
                        <w:noProof/>
                      </w:rPr>
                      <w:t>4</w:t>
                    </w:r>
                    <w:r>
                      <w:fldChar w:fldCharType="end"/>
                    </w:r>
                    <w:r w:rsidR="00AD6A19">
                      <w:t>)</w:t>
                    </w:r>
                  </w:p>
                </w:txbxContent>
              </v:textbox>
              <w10:wrap anchorx="page" anchory="page"/>
            </v:shape>
          </w:pict>
        </mc:Fallback>
      </mc:AlternateContent>
    </w:r>
  </w:p>
  <w:p w:rsidR="00AD6A19" w:rsidRDefault="00AD6A19" w:rsidP="00951DD1">
    <w:pPr>
      <w:pStyle w:val="Sidhuvud"/>
    </w:pPr>
    <w:bookmarkStart w:id="8" w:name="xxDatum"/>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AE08D52"/>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BDF4C708"/>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0A9204DC"/>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236ADF9C"/>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7AEACE8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3A7AEA12"/>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E4927A88"/>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ABBE01AE"/>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CDFCD828"/>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92AF092"/>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2D404DB"/>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68F3056"/>
    <w:multiLevelType w:val="multilevel"/>
    <w:tmpl w:val="03784AC4"/>
    <w:numStyleLink w:val="Listapunkter"/>
  </w:abstractNum>
  <w:abstractNum w:abstractNumId="12">
    <w:nsid w:val="1CC3103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0940F8"/>
    <w:multiLevelType w:val="multilevel"/>
    <w:tmpl w:val="03784AC4"/>
    <w:numStyleLink w:val="Listapunkter"/>
  </w:abstractNum>
  <w:abstractNum w:abstractNumId="14">
    <w:nsid w:val="223336D4"/>
    <w:multiLevelType w:val="multilevel"/>
    <w:tmpl w:val="03784AC4"/>
    <w:styleLink w:val="Listapunkter"/>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43303E1"/>
    <w:multiLevelType w:val="hybridMultilevel"/>
    <w:tmpl w:val="2910CA70"/>
    <w:lvl w:ilvl="0" w:tplc="A026658A">
      <w:start w:val="1"/>
      <w:numFmt w:val="bullet"/>
      <w:lvlText w:val=""/>
      <w:lvlJc w:val="left"/>
      <w:pPr>
        <w:tabs>
          <w:tab w:val="num" w:pos="567"/>
        </w:tabs>
        <w:ind w:left="567" w:hanging="56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2ECA3BE6"/>
    <w:multiLevelType w:val="hybridMultilevel"/>
    <w:tmpl w:val="92764F3A"/>
    <w:lvl w:ilvl="0" w:tplc="67BE54F4">
      <w:numFmt w:val="bullet"/>
      <w:lvlText w:val="•"/>
      <w:lvlJc w:val="left"/>
      <w:pPr>
        <w:ind w:left="720" w:hanging="360"/>
      </w:pPr>
      <w:rPr>
        <w:rFonts w:ascii="SymbolMT" w:eastAsia="Times New Roman" w:hAnsi="SymbolMT" w:cs="SymbolMT"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nsid w:val="31A40F5E"/>
    <w:multiLevelType w:val="multilevel"/>
    <w:tmpl w:val="937C8398"/>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4A85DA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6E1066C"/>
    <w:multiLevelType w:val="hybridMultilevel"/>
    <w:tmpl w:val="1FA8D56C"/>
    <w:lvl w:ilvl="0" w:tplc="C40233DA">
      <w:start w:val="1"/>
      <w:numFmt w:val="bullet"/>
      <w:lvlText w:val="-"/>
      <w:lvlJc w:val="left"/>
      <w:pPr>
        <w:ind w:left="720" w:hanging="360"/>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nsid w:val="43042706"/>
    <w:multiLevelType w:val="hybridMultilevel"/>
    <w:tmpl w:val="7820CA8A"/>
    <w:lvl w:ilvl="0" w:tplc="0078619E">
      <w:start w:val="1"/>
      <w:numFmt w:val="bullet"/>
      <w:lvlText w:val="-"/>
      <w:lvlJc w:val="left"/>
      <w:pPr>
        <w:ind w:left="720" w:hanging="360"/>
      </w:pPr>
      <w:rPr>
        <w:rFonts w:ascii="Arial" w:hAnsi="Aria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nsid w:val="48C03669"/>
    <w:multiLevelType w:val="multilevel"/>
    <w:tmpl w:val="5C3A7826"/>
    <w:styleLink w:val="Listanumrera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851"/>
        </w:tabs>
        <w:ind w:left="851"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0A332B2"/>
    <w:multiLevelType w:val="hybridMultilevel"/>
    <w:tmpl w:val="03BCA3BA"/>
    <w:lvl w:ilvl="0" w:tplc="C40233DA">
      <w:start w:val="1"/>
      <w:numFmt w:val="bullet"/>
      <w:lvlText w:val="-"/>
      <w:lvlJc w:val="left"/>
      <w:pPr>
        <w:ind w:left="720" w:hanging="360"/>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nsid w:val="52DC089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A1A6A8F"/>
    <w:multiLevelType w:val="multilevel"/>
    <w:tmpl w:val="937C8398"/>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703294A"/>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DF92B46"/>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23"/>
  </w:num>
  <w:num w:numId="14">
    <w:abstractNumId w:val="12"/>
  </w:num>
  <w:num w:numId="15">
    <w:abstractNumId w:val="25"/>
  </w:num>
  <w:num w:numId="16">
    <w:abstractNumId w:val="18"/>
  </w:num>
  <w:num w:numId="17">
    <w:abstractNumId w:val="17"/>
  </w:num>
  <w:num w:numId="18">
    <w:abstractNumId w:val="24"/>
  </w:num>
  <w:num w:numId="19">
    <w:abstractNumId w:val="14"/>
  </w:num>
  <w:num w:numId="20">
    <w:abstractNumId w:val="13"/>
  </w:num>
  <w:num w:numId="21">
    <w:abstractNumId w:val="21"/>
  </w:num>
  <w:num w:numId="22">
    <w:abstractNumId w:val="10"/>
  </w:num>
  <w:num w:numId="23">
    <w:abstractNumId w:val="26"/>
  </w:num>
  <w:num w:numId="24">
    <w:abstractNumId w:val="22"/>
  </w:num>
  <w:num w:numId="25">
    <w:abstractNumId w:val="16"/>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Logotyp" w:val="SWEPUMP"/>
  </w:docVars>
  <w:rsids>
    <w:rsidRoot w:val="003E4F7C"/>
    <w:rsid w:val="0000281A"/>
    <w:rsid w:val="000039ED"/>
    <w:rsid w:val="00003B03"/>
    <w:rsid w:val="00007A28"/>
    <w:rsid w:val="000101B4"/>
    <w:rsid w:val="00011750"/>
    <w:rsid w:val="0001386D"/>
    <w:rsid w:val="00015711"/>
    <w:rsid w:val="00015FBD"/>
    <w:rsid w:val="000200F8"/>
    <w:rsid w:val="00020C3D"/>
    <w:rsid w:val="000228DA"/>
    <w:rsid w:val="00030B27"/>
    <w:rsid w:val="00030CAF"/>
    <w:rsid w:val="000326FB"/>
    <w:rsid w:val="00037B0E"/>
    <w:rsid w:val="00041209"/>
    <w:rsid w:val="00041FD2"/>
    <w:rsid w:val="000433CE"/>
    <w:rsid w:val="00045F13"/>
    <w:rsid w:val="0004693F"/>
    <w:rsid w:val="00050576"/>
    <w:rsid w:val="00050E2B"/>
    <w:rsid w:val="00053A73"/>
    <w:rsid w:val="00055BC6"/>
    <w:rsid w:val="0005619F"/>
    <w:rsid w:val="000637B4"/>
    <w:rsid w:val="00065E1C"/>
    <w:rsid w:val="00067CF2"/>
    <w:rsid w:val="00070F5A"/>
    <w:rsid w:val="000715C5"/>
    <w:rsid w:val="000721DA"/>
    <w:rsid w:val="00072BAB"/>
    <w:rsid w:val="00073ACA"/>
    <w:rsid w:val="00074131"/>
    <w:rsid w:val="00074F87"/>
    <w:rsid w:val="0007549A"/>
    <w:rsid w:val="0007702C"/>
    <w:rsid w:val="00084FFC"/>
    <w:rsid w:val="00092CF5"/>
    <w:rsid w:val="0009334A"/>
    <w:rsid w:val="00093508"/>
    <w:rsid w:val="000955D8"/>
    <w:rsid w:val="00097733"/>
    <w:rsid w:val="000A12AF"/>
    <w:rsid w:val="000A25D5"/>
    <w:rsid w:val="000A5A19"/>
    <w:rsid w:val="000A6C24"/>
    <w:rsid w:val="000A747C"/>
    <w:rsid w:val="000B053F"/>
    <w:rsid w:val="000B0A24"/>
    <w:rsid w:val="000B0F24"/>
    <w:rsid w:val="000B1E0F"/>
    <w:rsid w:val="000C0C11"/>
    <w:rsid w:val="000C205E"/>
    <w:rsid w:val="000C35D4"/>
    <w:rsid w:val="000C4214"/>
    <w:rsid w:val="000C4EF2"/>
    <w:rsid w:val="000D1A26"/>
    <w:rsid w:val="000D20CE"/>
    <w:rsid w:val="000D2C8C"/>
    <w:rsid w:val="000D4098"/>
    <w:rsid w:val="000D44A0"/>
    <w:rsid w:val="000D547E"/>
    <w:rsid w:val="000D772F"/>
    <w:rsid w:val="000E5BC4"/>
    <w:rsid w:val="000E5EA9"/>
    <w:rsid w:val="000E6E38"/>
    <w:rsid w:val="000F0486"/>
    <w:rsid w:val="000F1456"/>
    <w:rsid w:val="000F2A16"/>
    <w:rsid w:val="000F4804"/>
    <w:rsid w:val="000F48E2"/>
    <w:rsid w:val="000F7062"/>
    <w:rsid w:val="000F777A"/>
    <w:rsid w:val="000F78D7"/>
    <w:rsid w:val="001057D1"/>
    <w:rsid w:val="001076CB"/>
    <w:rsid w:val="0011128E"/>
    <w:rsid w:val="00111F97"/>
    <w:rsid w:val="00111FC8"/>
    <w:rsid w:val="00112320"/>
    <w:rsid w:val="00115623"/>
    <w:rsid w:val="00116ECD"/>
    <w:rsid w:val="00120DF3"/>
    <w:rsid w:val="0012259C"/>
    <w:rsid w:val="00124687"/>
    <w:rsid w:val="00125C68"/>
    <w:rsid w:val="00125E08"/>
    <w:rsid w:val="00125FD8"/>
    <w:rsid w:val="001274FB"/>
    <w:rsid w:val="00132369"/>
    <w:rsid w:val="00132A9F"/>
    <w:rsid w:val="00143417"/>
    <w:rsid w:val="0014363C"/>
    <w:rsid w:val="00144607"/>
    <w:rsid w:val="0014665F"/>
    <w:rsid w:val="0015100A"/>
    <w:rsid w:val="00151502"/>
    <w:rsid w:val="00151D14"/>
    <w:rsid w:val="00151D6A"/>
    <w:rsid w:val="00151EB9"/>
    <w:rsid w:val="001525F0"/>
    <w:rsid w:val="00154145"/>
    <w:rsid w:val="00155229"/>
    <w:rsid w:val="00157C15"/>
    <w:rsid w:val="0016294C"/>
    <w:rsid w:val="00163C8F"/>
    <w:rsid w:val="00165219"/>
    <w:rsid w:val="00166E19"/>
    <w:rsid w:val="0016779A"/>
    <w:rsid w:val="001677FC"/>
    <w:rsid w:val="0017139B"/>
    <w:rsid w:val="00171CAA"/>
    <w:rsid w:val="0017534C"/>
    <w:rsid w:val="00176CE2"/>
    <w:rsid w:val="00177F70"/>
    <w:rsid w:val="0018135E"/>
    <w:rsid w:val="00181E5F"/>
    <w:rsid w:val="00182EA0"/>
    <w:rsid w:val="00183849"/>
    <w:rsid w:val="00184832"/>
    <w:rsid w:val="0018498D"/>
    <w:rsid w:val="00186952"/>
    <w:rsid w:val="00193373"/>
    <w:rsid w:val="001943ED"/>
    <w:rsid w:val="00195B4E"/>
    <w:rsid w:val="0019678D"/>
    <w:rsid w:val="001A18FE"/>
    <w:rsid w:val="001A2841"/>
    <w:rsid w:val="001A2F92"/>
    <w:rsid w:val="001A3DE2"/>
    <w:rsid w:val="001B6BBD"/>
    <w:rsid w:val="001B7EDF"/>
    <w:rsid w:val="001C2AD7"/>
    <w:rsid w:val="001C4D3B"/>
    <w:rsid w:val="001C4EE7"/>
    <w:rsid w:val="001C4F9E"/>
    <w:rsid w:val="001C6C67"/>
    <w:rsid w:val="001D2FD2"/>
    <w:rsid w:val="001D32E0"/>
    <w:rsid w:val="001D53B5"/>
    <w:rsid w:val="001E2803"/>
    <w:rsid w:val="001E32AD"/>
    <w:rsid w:val="001E55FE"/>
    <w:rsid w:val="001E6435"/>
    <w:rsid w:val="001E75D9"/>
    <w:rsid w:val="001F39D2"/>
    <w:rsid w:val="001F4C28"/>
    <w:rsid w:val="001F4D36"/>
    <w:rsid w:val="001F6380"/>
    <w:rsid w:val="00201F4F"/>
    <w:rsid w:val="002028F3"/>
    <w:rsid w:val="002032FA"/>
    <w:rsid w:val="002062DC"/>
    <w:rsid w:val="002079BD"/>
    <w:rsid w:val="00210D82"/>
    <w:rsid w:val="0021379B"/>
    <w:rsid w:val="00216EE7"/>
    <w:rsid w:val="00217C49"/>
    <w:rsid w:val="00220CF9"/>
    <w:rsid w:val="0022296B"/>
    <w:rsid w:val="00224A39"/>
    <w:rsid w:val="00227230"/>
    <w:rsid w:val="00230AF7"/>
    <w:rsid w:val="00233F27"/>
    <w:rsid w:val="00234738"/>
    <w:rsid w:val="0023788A"/>
    <w:rsid w:val="00237FD7"/>
    <w:rsid w:val="00240ECE"/>
    <w:rsid w:val="0024146E"/>
    <w:rsid w:val="002425A7"/>
    <w:rsid w:val="00245768"/>
    <w:rsid w:val="00246B01"/>
    <w:rsid w:val="002505C6"/>
    <w:rsid w:val="00250BC4"/>
    <w:rsid w:val="00252EBE"/>
    <w:rsid w:val="002535B6"/>
    <w:rsid w:val="0025466D"/>
    <w:rsid w:val="002565A9"/>
    <w:rsid w:val="0026137B"/>
    <w:rsid w:val="00262B54"/>
    <w:rsid w:val="00262C75"/>
    <w:rsid w:val="00263B36"/>
    <w:rsid w:val="002671B4"/>
    <w:rsid w:val="002723EA"/>
    <w:rsid w:val="00272B07"/>
    <w:rsid w:val="00273169"/>
    <w:rsid w:val="002778F1"/>
    <w:rsid w:val="0027796E"/>
    <w:rsid w:val="002809C0"/>
    <w:rsid w:val="002841A2"/>
    <w:rsid w:val="002862D1"/>
    <w:rsid w:val="00286B4F"/>
    <w:rsid w:val="00290DF8"/>
    <w:rsid w:val="00290E74"/>
    <w:rsid w:val="0029344C"/>
    <w:rsid w:val="00293DCF"/>
    <w:rsid w:val="00296FB1"/>
    <w:rsid w:val="002A17A7"/>
    <w:rsid w:val="002B27A2"/>
    <w:rsid w:val="002C0478"/>
    <w:rsid w:val="002C04CA"/>
    <w:rsid w:val="002C1837"/>
    <w:rsid w:val="002C1B8E"/>
    <w:rsid w:val="002C2A7E"/>
    <w:rsid w:val="002C480D"/>
    <w:rsid w:val="002C4D69"/>
    <w:rsid w:val="002C73A5"/>
    <w:rsid w:val="002D2271"/>
    <w:rsid w:val="002D2C1C"/>
    <w:rsid w:val="002D3615"/>
    <w:rsid w:val="002D36CF"/>
    <w:rsid w:val="002D6191"/>
    <w:rsid w:val="002D7462"/>
    <w:rsid w:val="002E105E"/>
    <w:rsid w:val="002E122F"/>
    <w:rsid w:val="002E1CB9"/>
    <w:rsid w:val="002E44BC"/>
    <w:rsid w:val="002E54B9"/>
    <w:rsid w:val="002F0D80"/>
    <w:rsid w:val="002F6D99"/>
    <w:rsid w:val="002F78CF"/>
    <w:rsid w:val="0030086E"/>
    <w:rsid w:val="00301127"/>
    <w:rsid w:val="003029E8"/>
    <w:rsid w:val="00305B12"/>
    <w:rsid w:val="00306ED1"/>
    <w:rsid w:val="00307D01"/>
    <w:rsid w:val="00307F4C"/>
    <w:rsid w:val="00307FC4"/>
    <w:rsid w:val="003114C1"/>
    <w:rsid w:val="00313679"/>
    <w:rsid w:val="00315E54"/>
    <w:rsid w:val="003220E2"/>
    <w:rsid w:val="00322C78"/>
    <w:rsid w:val="00323C38"/>
    <w:rsid w:val="00330CAD"/>
    <w:rsid w:val="00331284"/>
    <w:rsid w:val="00332557"/>
    <w:rsid w:val="00341866"/>
    <w:rsid w:val="003422D1"/>
    <w:rsid w:val="00342CDB"/>
    <w:rsid w:val="00345D0D"/>
    <w:rsid w:val="00346B3A"/>
    <w:rsid w:val="00350B8A"/>
    <w:rsid w:val="003513B0"/>
    <w:rsid w:val="0035227B"/>
    <w:rsid w:val="00352C40"/>
    <w:rsid w:val="00356A35"/>
    <w:rsid w:val="00357F7A"/>
    <w:rsid w:val="00360064"/>
    <w:rsid w:val="00361B51"/>
    <w:rsid w:val="003625CD"/>
    <w:rsid w:val="003635AB"/>
    <w:rsid w:val="00364DDE"/>
    <w:rsid w:val="00365EDD"/>
    <w:rsid w:val="00366B24"/>
    <w:rsid w:val="0037734D"/>
    <w:rsid w:val="0038361E"/>
    <w:rsid w:val="00383A19"/>
    <w:rsid w:val="00385F85"/>
    <w:rsid w:val="00386F49"/>
    <w:rsid w:val="00387284"/>
    <w:rsid w:val="00390B21"/>
    <w:rsid w:val="00390D4E"/>
    <w:rsid w:val="0039211A"/>
    <w:rsid w:val="00394AEF"/>
    <w:rsid w:val="003A5DD7"/>
    <w:rsid w:val="003A7E81"/>
    <w:rsid w:val="003B146D"/>
    <w:rsid w:val="003B4071"/>
    <w:rsid w:val="003B551E"/>
    <w:rsid w:val="003B7357"/>
    <w:rsid w:val="003B7D7F"/>
    <w:rsid w:val="003C0276"/>
    <w:rsid w:val="003D01C8"/>
    <w:rsid w:val="003D093E"/>
    <w:rsid w:val="003D3B3B"/>
    <w:rsid w:val="003D7025"/>
    <w:rsid w:val="003D77F2"/>
    <w:rsid w:val="003E23C7"/>
    <w:rsid w:val="003E2D7C"/>
    <w:rsid w:val="003E4F7C"/>
    <w:rsid w:val="003F0E5C"/>
    <w:rsid w:val="003F0F8D"/>
    <w:rsid w:val="003F11F0"/>
    <w:rsid w:val="003F1EF6"/>
    <w:rsid w:val="003F1F0B"/>
    <w:rsid w:val="003F3445"/>
    <w:rsid w:val="003F39AF"/>
    <w:rsid w:val="003F673F"/>
    <w:rsid w:val="003F7D21"/>
    <w:rsid w:val="003F7D71"/>
    <w:rsid w:val="0040014D"/>
    <w:rsid w:val="00403813"/>
    <w:rsid w:val="0040402D"/>
    <w:rsid w:val="004056A2"/>
    <w:rsid w:val="0041314A"/>
    <w:rsid w:val="004172FD"/>
    <w:rsid w:val="0041778E"/>
    <w:rsid w:val="00417829"/>
    <w:rsid w:val="0042191D"/>
    <w:rsid w:val="00424EC2"/>
    <w:rsid w:val="0042645E"/>
    <w:rsid w:val="004301AE"/>
    <w:rsid w:val="004304A2"/>
    <w:rsid w:val="00430731"/>
    <w:rsid w:val="00430D16"/>
    <w:rsid w:val="00432284"/>
    <w:rsid w:val="00436E6B"/>
    <w:rsid w:val="00437D0E"/>
    <w:rsid w:val="00441251"/>
    <w:rsid w:val="004413E0"/>
    <w:rsid w:val="00443A65"/>
    <w:rsid w:val="00444FCB"/>
    <w:rsid w:val="00446A7A"/>
    <w:rsid w:val="00451B6B"/>
    <w:rsid w:val="004525FF"/>
    <w:rsid w:val="00455467"/>
    <w:rsid w:val="00455B5C"/>
    <w:rsid w:val="00456AA7"/>
    <w:rsid w:val="00456E1A"/>
    <w:rsid w:val="004603C7"/>
    <w:rsid w:val="00461472"/>
    <w:rsid w:val="00461CA8"/>
    <w:rsid w:val="0046246F"/>
    <w:rsid w:val="00462FF6"/>
    <w:rsid w:val="00463FD7"/>
    <w:rsid w:val="00466498"/>
    <w:rsid w:val="00467A23"/>
    <w:rsid w:val="00471296"/>
    <w:rsid w:val="00471D54"/>
    <w:rsid w:val="00473C6D"/>
    <w:rsid w:val="00473C9F"/>
    <w:rsid w:val="00475F33"/>
    <w:rsid w:val="00477CB2"/>
    <w:rsid w:val="0048299E"/>
    <w:rsid w:val="00483880"/>
    <w:rsid w:val="00483A7D"/>
    <w:rsid w:val="00491D5F"/>
    <w:rsid w:val="0049342D"/>
    <w:rsid w:val="00495D07"/>
    <w:rsid w:val="0049635A"/>
    <w:rsid w:val="0049662E"/>
    <w:rsid w:val="004A17F2"/>
    <w:rsid w:val="004A1A16"/>
    <w:rsid w:val="004A20AB"/>
    <w:rsid w:val="004A2C71"/>
    <w:rsid w:val="004B1295"/>
    <w:rsid w:val="004B3CFB"/>
    <w:rsid w:val="004B6E8A"/>
    <w:rsid w:val="004B772B"/>
    <w:rsid w:val="004B7846"/>
    <w:rsid w:val="004C139C"/>
    <w:rsid w:val="004C2D14"/>
    <w:rsid w:val="004D25F9"/>
    <w:rsid w:val="004D2F2B"/>
    <w:rsid w:val="004D3459"/>
    <w:rsid w:val="004D698F"/>
    <w:rsid w:val="004E0D65"/>
    <w:rsid w:val="004E1DDE"/>
    <w:rsid w:val="004E546B"/>
    <w:rsid w:val="004F009F"/>
    <w:rsid w:val="004F40A8"/>
    <w:rsid w:val="004F569F"/>
    <w:rsid w:val="004F6F03"/>
    <w:rsid w:val="004F74AD"/>
    <w:rsid w:val="00501201"/>
    <w:rsid w:val="00501E12"/>
    <w:rsid w:val="00502B30"/>
    <w:rsid w:val="00504A64"/>
    <w:rsid w:val="00504FCE"/>
    <w:rsid w:val="0050629D"/>
    <w:rsid w:val="00511138"/>
    <w:rsid w:val="00511B2E"/>
    <w:rsid w:val="0051358A"/>
    <w:rsid w:val="00514EFE"/>
    <w:rsid w:val="00515020"/>
    <w:rsid w:val="00516465"/>
    <w:rsid w:val="00517976"/>
    <w:rsid w:val="005201E2"/>
    <w:rsid w:val="00521AB2"/>
    <w:rsid w:val="00522440"/>
    <w:rsid w:val="005229B4"/>
    <w:rsid w:val="00525767"/>
    <w:rsid w:val="00527761"/>
    <w:rsid w:val="00530E6D"/>
    <w:rsid w:val="00531B90"/>
    <w:rsid w:val="0053279A"/>
    <w:rsid w:val="00535DB7"/>
    <w:rsid w:val="00536D87"/>
    <w:rsid w:val="005433D5"/>
    <w:rsid w:val="00545458"/>
    <w:rsid w:val="0054597D"/>
    <w:rsid w:val="00546B3F"/>
    <w:rsid w:val="00550652"/>
    <w:rsid w:val="005516D0"/>
    <w:rsid w:val="0055236E"/>
    <w:rsid w:val="005552EA"/>
    <w:rsid w:val="00555A02"/>
    <w:rsid w:val="005564D5"/>
    <w:rsid w:val="0055691D"/>
    <w:rsid w:val="00560586"/>
    <w:rsid w:val="005606BC"/>
    <w:rsid w:val="0056159B"/>
    <w:rsid w:val="00562FC5"/>
    <w:rsid w:val="0056394A"/>
    <w:rsid w:val="00565027"/>
    <w:rsid w:val="00566018"/>
    <w:rsid w:val="00567855"/>
    <w:rsid w:val="005702F3"/>
    <w:rsid w:val="005711CA"/>
    <w:rsid w:val="0057184F"/>
    <w:rsid w:val="00573242"/>
    <w:rsid w:val="00575C51"/>
    <w:rsid w:val="00580A42"/>
    <w:rsid w:val="00581D5B"/>
    <w:rsid w:val="00582582"/>
    <w:rsid w:val="00584937"/>
    <w:rsid w:val="00584F56"/>
    <w:rsid w:val="00587AE7"/>
    <w:rsid w:val="00591449"/>
    <w:rsid w:val="0059455A"/>
    <w:rsid w:val="00594BA2"/>
    <w:rsid w:val="005955FB"/>
    <w:rsid w:val="00595AAB"/>
    <w:rsid w:val="005A143C"/>
    <w:rsid w:val="005A2428"/>
    <w:rsid w:val="005A2829"/>
    <w:rsid w:val="005A2DCE"/>
    <w:rsid w:val="005A2ECB"/>
    <w:rsid w:val="005A57F2"/>
    <w:rsid w:val="005A5EB9"/>
    <w:rsid w:val="005A641E"/>
    <w:rsid w:val="005A6DE2"/>
    <w:rsid w:val="005A7A69"/>
    <w:rsid w:val="005B0270"/>
    <w:rsid w:val="005B2512"/>
    <w:rsid w:val="005B478B"/>
    <w:rsid w:val="005B6468"/>
    <w:rsid w:val="005B6A26"/>
    <w:rsid w:val="005B735D"/>
    <w:rsid w:val="005C168B"/>
    <w:rsid w:val="005C7238"/>
    <w:rsid w:val="005D12E3"/>
    <w:rsid w:val="005D2BA5"/>
    <w:rsid w:val="005D3146"/>
    <w:rsid w:val="005D4D0E"/>
    <w:rsid w:val="005E1111"/>
    <w:rsid w:val="005E7F6D"/>
    <w:rsid w:val="005F1622"/>
    <w:rsid w:val="005F4C61"/>
    <w:rsid w:val="005F5E0D"/>
    <w:rsid w:val="005F6B77"/>
    <w:rsid w:val="005F6BE4"/>
    <w:rsid w:val="00600C1B"/>
    <w:rsid w:val="00601246"/>
    <w:rsid w:val="0060354E"/>
    <w:rsid w:val="006054A0"/>
    <w:rsid w:val="00605B5B"/>
    <w:rsid w:val="006119F8"/>
    <w:rsid w:val="00612268"/>
    <w:rsid w:val="00616FA5"/>
    <w:rsid w:val="00620096"/>
    <w:rsid w:val="00620D3C"/>
    <w:rsid w:val="00621123"/>
    <w:rsid w:val="00622B3E"/>
    <w:rsid w:val="006237A5"/>
    <w:rsid w:val="006238BE"/>
    <w:rsid w:val="006256AD"/>
    <w:rsid w:val="00626FCF"/>
    <w:rsid w:val="0063159E"/>
    <w:rsid w:val="00631885"/>
    <w:rsid w:val="00633206"/>
    <w:rsid w:val="00637269"/>
    <w:rsid w:val="0063747D"/>
    <w:rsid w:val="00640F55"/>
    <w:rsid w:val="006422BF"/>
    <w:rsid w:val="00643FB0"/>
    <w:rsid w:val="00645311"/>
    <w:rsid w:val="00645B59"/>
    <w:rsid w:val="006476AE"/>
    <w:rsid w:val="00647889"/>
    <w:rsid w:val="00650FB4"/>
    <w:rsid w:val="006521A6"/>
    <w:rsid w:val="0065487F"/>
    <w:rsid w:val="00657962"/>
    <w:rsid w:val="00660215"/>
    <w:rsid w:val="00665156"/>
    <w:rsid w:val="00665240"/>
    <w:rsid w:val="00666212"/>
    <w:rsid w:val="0066734C"/>
    <w:rsid w:val="00670E4B"/>
    <w:rsid w:val="0067104D"/>
    <w:rsid w:val="006727AF"/>
    <w:rsid w:val="00672E75"/>
    <w:rsid w:val="0067359C"/>
    <w:rsid w:val="006777A1"/>
    <w:rsid w:val="00680DC0"/>
    <w:rsid w:val="00686460"/>
    <w:rsid w:val="00687D5D"/>
    <w:rsid w:val="0069151E"/>
    <w:rsid w:val="00692A6D"/>
    <w:rsid w:val="0069340E"/>
    <w:rsid w:val="0069442A"/>
    <w:rsid w:val="00694AD2"/>
    <w:rsid w:val="00697D1C"/>
    <w:rsid w:val="006A0075"/>
    <w:rsid w:val="006A131F"/>
    <w:rsid w:val="006A356E"/>
    <w:rsid w:val="006A7456"/>
    <w:rsid w:val="006A7634"/>
    <w:rsid w:val="006A7E9F"/>
    <w:rsid w:val="006B0F56"/>
    <w:rsid w:val="006B1269"/>
    <w:rsid w:val="006B218B"/>
    <w:rsid w:val="006B2463"/>
    <w:rsid w:val="006B61EB"/>
    <w:rsid w:val="006C044E"/>
    <w:rsid w:val="006C0EF4"/>
    <w:rsid w:val="006C3434"/>
    <w:rsid w:val="006C3CBC"/>
    <w:rsid w:val="006C3ED6"/>
    <w:rsid w:val="006C5E86"/>
    <w:rsid w:val="006D040E"/>
    <w:rsid w:val="006D2298"/>
    <w:rsid w:val="006D4E1B"/>
    <w:rsid w:val="006E2C1C"/>
    <w:rsid w:val="006E2FCA"/>
    <w:rsid w:val="006E4564"/>
    <w:rsid w:val="006E51FC"/>
    <w:rsid w:val="006E5D76"/>
    <w:rsid w:val="006E649D"/>
    <w:rsid w:val="006E7EC2"/>
    <w:rsid w:val="006F0503"/>
    <w:rsid w:val="006F0C65"/>
    <w:rsid w:val="006F1568"/>
    <w:rsid w:val="006F2784"/>
    <w:rsid w:val="006F2A39"/>
    <w:rsid w:val="006F2D4D"/>
    <w:rsid w:val="006F4DC4"/>
    <w:rsid w:val="006F6308"/>
    <w:rsid w:val="006F710F"/>
    <w:rsid w:val="00701279"/>
    <w:rsid w:val="007022B0"/>
    <w:rsid w:val="00704D7F"/>
    <w:rsid w:val="00710AF7"/>
    <w:rsid w:val="00713B98"/>
    <w:rsid w:val="00717949"/>
    <w:rsid w:val="00717E4F"/>
    <w:rsid w:val="00721A46"/>
    <w:rsid w:val="00723D29"/>
    <w:rsid w:val="00725B9D"/>
    <w:rsid w:val="00726761"/>
    <w:rsid w:val="007329E0"/>
    <w:rsid w:val="00732AFA"/>
    <w:rsid w:val="00741994"/>
    <w:rsid w:val="00741CB8"/>
    <w:rsid w:val="00742C65"/>
    <w:rsid w:val="00743370"/>
    <w:rsid w:val="007436F9"/>
    <w:rsid w:val="007502FB"/>
    <w:rsid w:val="007527EB"/>
    <w:rsid w:val="00753995"/>
    <w:rsid w:val="00755FDF"/>
    <w:rsid w:val="007565B2"/>
    <w:rsid w:val="00756FA9"/>
    <w:rsid w:val="00760077"/>
    <w:rsid w:val="007603E9"/>
    <w:rsid w:val="00762059"/>
    <w:rsid w:val="007621C2"/>
    <w:rsid w:val="00766A86"/>
    <w:rsid w:val="00766C48"/>
    <w:rsid w:val="00770FE5"/>
    <w:rsid w:val="00771626"/>
    <w:rsid w:val="00771F86"/>
    <w:rsid w:val="00774E08"/>
    <w:rsid w:val="00775CE1"/>
    <w:rsid w:val="0078319C"/>
    <w:rsid w:val="007844D1"/>
    <w:rsid w:val="00785974"/>
    <w:rsid w:val="00787751"/>
    <w:rsid w:val="00787FBA"/>
    <w:rsid w:val="0079257D"/>
    <w:rsid w:val="00792CF5"/>
    <w:rsid w:val="00793275"/>
    <w:rsid w:val="007954EB"/>
    <w:rsid w:val="007968C2"/>
    <w:rsid w:val="00797BBD"/>
    <w:rsid w:val="00797EE6"/>
    <w:rsid w:val="00797EF6"/>
    <w:rsid w:val="007A0F1B"/>
    <w:rsid w:val="007A4801"/>
    <w:rsid w:val="007A7FBB"/>
    <w:rsid w:val="007B027C"/>
    <w:rsid w:val="007B069B"/>
    <w:rsid w:val="007B0E23"/>
    <w:rsid w:val="007B21B7"/>
    <w:rsid w:val="007B5108"/>
    <w:rsid w:val="007D05C6"/>
    <w:rsid w:val="007D0C5E"/>
    <w:rsid w:val="007D1C55"/>
    <w:rsid w:val="007D37B6"/>
    <w:rsid w:val="007D3D83"/>
    <w:rsid w:val="007D3E22"/>
    <w:rsid w:val="007D42B6"/>
    <w:rsid w:val="007D52A5"/>
    <w:rsid w:val="007D5850"/>
    <w:rsid w:val="007E2669"/>
    <w:rsid w:val="007E278F"/>
    <w:rsid w:val="007E4E21"/>
    <w:rsid w:val="007E7FEF"/>
    <w:rsid w:val="007F254E"/>
    <w:rsid w:val="007F2F7D"/>
    <w:rsid w:val="00800931"/>
    <w:rsid w:val="0080097C"/>
    <w:rsid w:val="008016DB"/>
    <w:rsid w:val="00804EF1"/>
    <w:rsid w:val="00805297"/>
    <w:rsid w:val="00805E31"/>
    <w:rsid w:val="00811354"/>
    <w:rsid w:val="00811E7B"/>
    <w:rsid w:val="00813F11"/>
    <w:rsid w:val="008141AE"/>
    <w:rsid w:val="008149C3"/>
    <w:rsid w:val="00816BAD"/>
    <w:rsid w:val="00817E54"/>
    <w:rsid w:val="00817F4B"/>
    <w:rsid w:val="00822283"/>
    <w:rsid w:val="008235B6"/>
    <w:rsid w:val="00823C0E"/>
    <w:rsid w:val="0082479A"/>
    <w:rsid w:val="0082481D"/>
    <w:rsid w:val="00825510"/>
    <w:rsid w:val="008256C9"/>
    <w:rsid w:val="00832C5E"/>
    <w:rsid w:val="008330EA"/>
    <w:rsid w:val="0083382A"/>
    <w:rsid w:val="0083595E"/>
    <w:rsid w:val="008366EC"/>
    <w:rsid w:val="00840D63"/>
    <w:rsid w:val="00843057"/>
    <w:rsid w:val="0084322D"/>
    <w:rsid w:val="008435AF"/>
    <w:rsid w:val="0084520B"/>
    <w:rsid w:val="008468F3"/>
    <w:rsid w:val="0084692D"/>
    <w:rsid w:val="008478D8"/>
    <w:rsid w:val="00850B5C"/>
    <w:rsid w:val="0085130F"/>
    <w:rsid w:val="00851628"/>
    <w:rsid w:val="0085526A"/>
    <w:rsid w:val="00856141"/>
    <w:rsid w:val="00857745"/>
    <w:rsid w:val="00863E0C"/>
    <w:rsid w:val="00863F70"/>
    <w:rsid w:val="0086600F"/>
    <w:rsid w:val="00867C50"/>
    <w:rsid w:val="00867CBA"/>
    <w:rsid w:val="00867D4A"/>
    <w:rsid w:val="0087010D"/>
    <w:rsid w:val="00870849"/>
    <w:rsid w:val="008712B9"/>
    <w:rsid w:val="0087166C"/>
    <w:rsid w:val="0087170C"/>
    <w:rsid w:val="00871CAA"/>
    <w:rsid w:val="00872C61"/>
    <w:rsid w:val="008746E4"/>
    <w:rsid w:val="008755BA"/>
    <w:rsid w:val="00875628"/>
    <w:rsid w:val="00876BEB"/>
    <w:rsid w:val="00877F32"/>
    <w:rsid w:val="00882BA1"/>
    <w:rsid w:val="008856FD"/>
    <w:rsid w:val="00886229"/>
    <w:rsid w:val="00891B02"/>
    <w:rsid w:val="008938F3"/>
    <w:rsid w:val="00895C5F"/>
    <w:rsid w:val="008A06F9"/>
    <w:rsid w:val="008A19D4"/>
    <w:rsid w:val="008A2CE0"/>
    <w:rsid w:val="008A6393"/>
    <w:rsid w:val="008A7F2C"/>
    <w:rsid w:val="008B025C"/>
    <w:rsid w:val="008B0603"/>
    <w:rsid w:val="008B7B22"/>
    <w:rsid w:val="008C19FF"/>
    <w:rsid w:val="008C625C"/>
    <w:rsid w:val="008C7F6E"/>
    <w:rsid w:val="008D21D2"/>
    <w:rsid w:val="008D2A7E"/>
    <w:rsid w:val="008D3C9A"/>
    <w:rsid w:val="008D458A"/>
    <w:rsid w:val="008D5003"/>
    <w:rsid w:val="008D54F6"/>
    <w:rsid w:val="008E0667"/>
    <w:rsid w:val="008E14F0"/>
    <w:rsid w:val="008E26D3"/>
    <w:rsid w:val="008E4336"/>
    <w:rsid w:val="008F1C2E"/>
    <w:rsid w:val="008F525E"/>
    <w:rsid w:val="008F5AA8"/>
    <w:rsid w:val="008F6B60"/>
    <w:rsid w:val="008F7CAB"/>
    <w:rsid w:val="00902D1C"/>
    <w:rsid w:val="009036D3"/>
    <w:rsid w:val="00903B41"/>
    <w:rsid w:val="009067A7"/>
    <w:rsid w:val="009133A4"/>
    <w:rsid w:val="00921BF6"/>
    <w:rsid w:val="009315C0"/>
    <w:rsid w:val="00932114"/>
    <w:rsid w:val="009324A1"/>
    <w:rsid w:val="00932CAD"/>
    <w:rsid w:val="00932D1A"/>
    <w:rsid w:val="00934772"/>
    <w:rsid w:val="00936703"/>
    <w:rsid w:val="009373FF"/>
    <w:rsid w:val="0094046E"/>
    <w:rsid w:val="00941039"/>
    <w:rsid w:val="00942B09"/>
    <w:rsid w:val="009436B8"/>
    <w:rsid w:val="00943FF3"/>
    <w:rsid w:val="00944654"/>
    <w:rsid w:val="00944BBF"/>
    <w:rsid w:val="0094560C"/>
    <w:rsid w:val="00945FB5"/>
    <w:rsid w:val="009462AB"/>
    <w:rsid w:val="0095167D"/>
    <w:rsid w:val="00951DD1"/>
    <w:rsid w:val="00952BA1"/>
    <w:rsid w:val="00953226"/>
    <w:rsid w:val="009604EE"/>
    <w:rsid w:val="00973058"/>
    <w:rsid w:val="00975C79"/>
    <w:rsid w:val="00977CB5"/>
    <w:rsid w:val="009802D0"/>
    <w:rsid w:val="00980A6A"/>
    <w:rsid w:val="009865C3"/>
    <w:rsid w:val="009953D8"/>
    <w:rsid w:val="00995737"/>
    <w:rsid w:val="009963F0"/>
    <w:rsid w:val="009A0A6C"/>
    <w:rsid w:val="009A103C"/>
    <w:rsid w:val="009A137F"/>
    <w:rsid w:val="009A2919"/>
    <w:rsid w:val="009A30CE"/>
    <w:rsid w:val="009A5005"/>
    <w:rsid w:val="009A66EB"/>
    <w:rsid w:val="009A76C7"/>
    <w:rsid w:val="009A776A"/>
    <w:rsid w:val="009A7C1A"/>
    <w:rsid w:val="009B3EE1"/>
    <w:rsid w:val="009C0C09"/>
    <w:rsid w:val="009C0E7A"/>
    <w:rsid w:val="009C11F4"/>
    <w:rsid w:val="009C15BA"/>
    <w:rsid w:val="009C17CE"/>
    <w:rsid w:val="009C4056"/>
    <w:rsid w:val="009C6A09"/>
    <w:rsid w:val="009C6B91"/>
    <w:rsid w:val="009C6DFA"/>
    <w:rsid w:val="009C7722"/>
    <w:rsid w:val="009D3AAE"/>
    <w:rsid w:val="009D3E58"/>
    <w:rsid w:val="009D5F77"/>
    <w:rsid w:val="009D6CC1"/>
    <w:rsid w:val="009D78C5"/>
    <w:rsid w:val="009E0722"/>
    <w:rsid w:val="009E08BE"/>
    <w:rsid w:val="009E102A"/>
    <w:rsid w:val="009E15F4"/>
    <w:rsid w:val="009E1832"/>
    <w:rsid w:val="009E2220"/>
    <w:rsid w:val="009E3A89"/>
    <w:rsid w:val="009E57F0"/>
    <w:rsid w:val="009E585D"/>
    <w:rsid w:val="009F019E"/>
    <w:rsid w:val="009F3E6E"/>
    <w:rsid w:val="009F3FB2"/>
    <w:rsid w:val="009F75C9"/>
    <w:rsid w:val="00A00D19"/>
    <w:rsid w:val="00A06486"/>
    <w:rsid w:val="00A10360"/>
    <w:rsid w:val="00A11B74"/>
    <w:rsid w:val="00A12C2D"/>
    <w:rsid w:val="00A20C19"/>
    <w:rsid w:val="00A265CD"/>
    <w:rsid w:val="00A27804"/>
    <w:rsid w:val="00A27E7B"/>
    <w:rsid w:val="00A3776D"/>
    <w:rsid w:val="00A40203"/>
    <w:rsid w:val="00A43E9B"/>
    <w:rsid w:val="00A4402B"/>
    <w:rsid w:val="00A4431D"/>
    <w:rsid w:val="00A45E56"/>
    <w:rsid w:val="00A471A0"/>
    <w:rsid w:val="00A569AC"/>
    <w:rsid w:val="00A60A90"/>
    <w:rsid w:val="00A60E9F"/>
    <w:rsid w:val="00A64B6E"/>
    <w:rsid w:val="00A64D98"/>
    <w:rsid w:val="00A64F1C"/>
    <w:rsid w:val="00A66637"/>
    <w:rsid w:val="00A66686"/>
    <w:rsid w:val="00A671F8"/>
    <w:rsid w:val="00A70C45"/>
    <w:rsid w:val="00A75D01"/>
    <w:rsid w:val="00A75DCE"/>
    <w:rsid w:val="00A8101B"/>
    <w:rsid w:val="00A824E8"/>
    <w:rsid w:val="00A83EC4"/>
    <w:rsid w:val="00A8450F"/>
    <w:rsid w:val="00A84E9F"/>
    <w:rsid w:val="00A85E7C"/>
    <w:rsid w:val="00A8749B"/>
    <w:rsid w:val="00A8789D"/>
    <w:rsid w:val="00A9294D"/>
    <w:rsid w:val="00A95FBF"/>
    <w:rsid w:val="00A97A81"/>
    <w:rsid w:val="00AA23DB"/>
    <w:rsid w:val="00AA29B7"/>
    <w:rsid w:val="00AA4B6B"/>
    <w:rsid w:val="00AA5178"/>
    <w:rsid w:val="00AA53AF"/>
    <w:rsid w:val="00AA6AA5"/>
    <w:rsid w:val="00AA7C4E"/>
    <w:rsid w:val="00AB780F"/>
    <w:rsid w:val="00AC0ABD"/>
    <w:rsid w:val="00AC23C5"/>
    <w:rsid w:val="00AC2872"/>
    <w:rsid w:val="00AC28D6"/>
    <w:rsid w:val="00AC2E77"/>
    <w:rsid w:val="00AC3B13"/>
    <w:rsid w:val="00AC6425"/>
    <w:rsid w:val="00AC74A5"/>
    <w:rsid w:val="00AD4189"/>
    <w:rsid w:val="00AD6A19"/>
    <w:rsid w:val="00AD6F2B"/>
    <w:rsid w:val="00AD7C86"/>
    <w:rsid w:val="00AE4B7F"/>
    <w:rsid w:val="00AE6F11"/>
    <w:rsid w:val="00AF0FF4"/>
    <w:rsid w:val="00AF2DE8"/>
    <w:rsid w:val="00AF53B2"/>
    <w:rsid w:val="00B0414F"/>
    <w:rsid w:val="00B04A0D"/>
    <w:rsid w:val="00B2145B"/>
    <w:rsid w:val="00B23B1C"/>
    <w:rsid w:val="00B24928"/>
    <w:rsid w:val="00B24E1C"/>
    <w:rsid w:val="00B30201"/>
    <w:rsid w:val="00B328B4"/>
    <w:rsid w:val="00B33678"/>
    <w:rsid w:val="00B34E75"/>
    <w:rsid w:val="00B34F75"/>
    <w:rsid w:val="00B36B65"/>
    <w:rsid w:val="00B40F92"/>
    <w:rsid w:val="00B41C54"/>
    <w:rsid w:val="00B43D5B"/>
    <w:rsid w:val="00B44A8A"/>
    <w:rsid w:val="00B44EDA"/>
    <w:rsid w:val="00B45964"/>
    <w:rsid w:val="00B52405"/>
    <w:rsid w:val="00B52AD4"/>
    <w:rsid w:val="00B53814"/>
    <w:rsid w:val="00B54658"/>
    <w:rsid w:val="00B551E2"/>
    <w:rsid w:val="00B55AB0"/>
    <w:rsid w:val="00B60862"/>
    <w:rsid w:val="00B6353A"/>
    <w:rsid w:val="00B638F9"/>
    <w:rsid w:val="00B6659A"/>
    <w:rsid w:val="00B6666A"/>
    <w:rsid w:val="00B71432"/>
    <w:rsid w:val="00B75E4C"/>
    <w:rsid w:val="00B803F6"/>
    <w:rsid w:val="00B8126F"/>
    <w:rsid w:val="00B86AC7"/>
    <w:rsid w:val="00B870E2"/>
    <w:rsid w:val="00B92187"/>
    <w:rsid w:val="00B92E45"/>
    <w:rsid w:val="00B9516D"/>
    <w:rsid w:val="00B9567E"/>
    <w:rsid w:val="00B97B86"/>
    <w:rsid w:val="00B97FAC"/>
    <w:rsid w:val="00B97FE2"/>
    <w:rsid w:val="00BA025B"/>
    <w:rsid w:val="00BA185F"/>
    <w:rsid w:val="00BA2224"/>
    <w:rsid w:val="00BA2362"/>
    <w:rsid w:val="00BA4771"/>
    <w:rsid w:val="00BA5E83"/>
    <w:rsid w:val="00BA6157"/>
    <w:rsid w:val="00BA693B"/>
    <w:rsid w:val="00BA7BC9"/>
    <w:rsid w:val="00BA7C16"/>
    <w:rsid w:val="00BB5B46"/>
    <w:rsid w:val="00BB6F4B"/>
    <w:rsid w:val="00BC0179"/>
    <w:rsid w:val="00BC0506"/>
    <w:rsid w:val="00BC4B72"/>
    <w:rsid w:val="00BC594C"/>
    <w:rsid w:val="00BD1455"/>
    <w:rsid w:val="00BD2AB9"/>
    <w:rsid w:val="00BD2C2E"/>
    <w:rsid w:val="00BD3B06"/>
    <w:rsid w:val="00BD525E"/>
    <w:rsid w:val="00BD6652"/>
    <w:rsid w:val="00BD7C6C"/>
    <w:rsid w:val="00BE4924"/>
    <w:rsid w:val="00BE4D63"/>
    <w:rsid w:val="00BE514B"/>
    <w:rsid w:val="00BF111C"/>
    <w:rsid w:val="00BF178E"/>
    <w:rsid w:val="00BF719A"/>
    <w:rsid w:val="00BF7BAB"/>
    <w:rsid w:val="00C00F2A"/>
    <w:rsid w:val="00C0721D"/>
    <w:rsid w:val="00C107D2"/>
    <w:rsid w:val="00C10ED0"/>
    <w:rsid w:val="00C13097"/>
    <w:rsid w:val="00C131F1"/>
    <w:rsid w:val="00C20796"/>
    <w:rsid w:val="00C21A31"/>
    <w:rsid w:val="00C264B9"/>
    <w:rsid w:val="00C27046"/>
    <w:rsid w:val="00C32EBA"/>
    <w:rsid w:val="00C33DA7"/>
    <w:rsid w:val="00C351C7"/>
    <w:rsid w:val="00C4092C"/>
    <w:rsid w:val="00C420D9"/>
    <w:rsid w:val="00C42949"/>
    <w:rsid w:val="00C5033A"/>
    <w:rsid w:val="00C5143D"/>
    <w:rsid w:val="00C523BC"/>
    <w:rsid w:val="00C55371"/>
    <w:rsid w:val="00C558BD"/>
    <w:rsid w:val="00C5639B"/>
    <w:rsid w:val="00C56AB7"/>
    <w:rsid w:val="00C601ED"/>
    <w:rsid w:val="00C61385"/>
    <w:rsid w:val="00C6206A"/>
    <w:rsid w:val="00C6432C"/>
    <w:rsid w:val="00C6473E"/>
    <w:rsid w:val="00C666AE"/>
    <w:rsid w:val="00C723A4"/>
    <w:rsid w:val="00C73024"/>
    <w:rsid w:val="00C73434"/>
    <w:rsid w:val="00C7348C"/>
    <w:rsid w:val="00C75693"/>
    <w:rsid w:val="00C77057"/>
    <w:rsid w:val="00C772EF"/>
    <w:rsid w:val="00C81072"/>
    <w:rsid w:val="00C85D20"/>
    <w:rsid w:val="00C86CCA"/>
    <w:rsid w:val="00C936BA"/>
    <w:rsid w:val="00C944FB"/>
    <w:rsid w:val="00C9739A"/>
    <w:rsid w:val="00CA2C63"/>
    <w:rsid w:val="00CA58B9"/>
    <w:rsid w:val="00CA59B6"/>
    <w:rsid w:val="00CA5DD1"/>
    <w:rsid w:val="00CB0E19"/>
    <w:rsid w:val="00CB0E55"/>
    <w:rsid w:val="00CB2EE2"/>
    <w:rsid w:val="00CB6C29"/>
    <w:rsid w:val="00CB77B9"/>
    <w:rsid w:val="00CC06C2"/>
    <w:rsid w:val="00CC08F7"/>
    <w:rsid w:val="00CC0D51"/>
    <w:rsid w:val="00CC67AD"/>
    <w:rsid w:val="00CC6D87"/>
    <w:rsid w:val="00CD3293"/>
    <w:rsid w:val="00CD4C6B"/>
    <w:rsid w:val="00CE06AB"/>
    <w:rsid w:val="00CE7ED4"/>
    <w:rsid w:val="00CF675C"/>
    <w:rsid w:val="00D0070E"/>
    <w:rsid w:val="00D00D1C"/>
    <w:rsid w:val="00D02D41"/>
    <w:rsid w:val="00D054A1"/>
    <w:rsid w:val="00D07BB2"/>
    <w:rsid w:val="00D11629"/>
    <w:rsid w:val="00D1348A"/>
    <w:rsid w:val="00D139FC"/>
    <w:rsid w:val="00D15B84"/>
    <w:rsid w:val="00D1602B"/>
    <w:rsid w:val="00D21E74"/>
    <w:rsid w:val="00D22A12"/>
    <w:rsid w:val="00D22E56"/>
    <w:rsid w:val="00D2627F"/>
    <w:rsid w:val="00D33FA2"/>
    <w:rsid w:val="00D342E4"/>
    <w:rsid w:val="00D35BCE"/>
    <w:rsid w:val="00D362FE"/>
    <w:rsid w:val="00D37EA4"/>
    <w:rsid w:val="00D40FD2"/>
    <w:rsid w:val="00D421F4"/>
    <w:rsid w:val="00D44040"/>
    <w:rsid w:val="00D4436F"/>
    <w:rsid w:val="00D45EE3"/>
    <w:rsid w:val="00D46287"/>
    <w:rsid w:val="00D47A7A"/>
    <w:rsid w:val="00D51366"/>
    <w:rsid w:val="00D51426"/>
    <w:rsid w:val="00D55486"/>
    <w:rsid w:val="00D55F5B"/>
    <w:rsid w:val="00D571B6"/>
    <w:rsid w:val="00D57354"/>
    <w:rsid w:val="00D6630A"/>
    <w:rsid w:val="00D669B2"/>
    <w:rsid w:val="00D67080"/>
    <w:rsid w:val="00D702FB"/>
    <w:rsid w:val="00D71AEE"/>
    <w:rsid w:val="00D75DEE"/>
    <w:rsid w:val="00D77C59"/>
    <w:rsid w:val="00D80203"/>
    <w:rsid w:val="00D814DD"/>
    <w:rsid w:val="00D84F19"/>
    <w:rsid w:val="00D90D1E"/>
    <w:rsid w:val="00D92103"/>
    <w:rsid w:val="00D93AA9"/>
    <w:rsid w:val="00D9482D"/>
    <w:rsid w:val="00DA2E21"/>
    <w:rsid w:val="00DA3800"/>
    <w:rsid w:val="00DA3D76"/>
    <w:rsid w:val="00DA4EFE"/>
    <w:rsid w:val="00DA5794"/>
    <w:rsid w:val="00DA672A"/>
    <w:rsid w:val="00DA7DFB"/>
    <w:rsid w:val="00DA7EB5"/>
    <w:rsid w:val="00DB11B6"/>
    <w:rsid w:val="00DB13CB"/>
    <w:rsid w:val="00DB1AB2"/>
    <w:rsid w:val="00DB333B"/>
    <w:rsid w:val="00DB37A8"/>
    <w:rsid w:val="00DB3B61"/>
    <w:rsid w:val="00DB4C57"/>
    <w:rsid w:val="00DB7FA5"/>
    <w:rsid w:val="00DC135E"/>
    <w:rsid w:val="00DC16D2"/>
    <w:rsid w:val="00DC1D8F"/>
    <w:rsid w:val="00DC50A9"/>
    <w:rsid w:val="00DC730F"/>
    <w:rsid w:val="00DC7364"/>
    <w:rsid w:val="00DC7EEF"/>
    <w:rsid w:val="00DD08A5"/>
    <w:rsid w:val="00DD203E"/>
    <w:rsid w:val="00DD72DC"/>
    <w:rsid w:val="00DD76A9"/>
    <w:rsid w:val="00DE00A9"/>
    <w:rsid w:val="00DE1276"/>
    <w:rsid w:val="00DE2F1E"/>
    <w:rsid w:val="00DE3146"/>
    <w:rsid w:val="00DE3A99"/>
    <w:rsid w:val="00DE5717"/>
    <w:rsid w:val="00DE646B"/>
    <w:rsid w:val="00DE684A"/>
    <w:rsid w:val="00DF0332"/>
    <w:rsid w:val="00DF572D"/>
    <w:rsid w:val="00DF6CEC"/>
    <w:rsid w:val="00E002BC"/>
    <w:rsid w:val="00E02043"/>
    <w:rsid w:val="00E0656D"/>
    <w:rsid w:val="00E06F0F"/>
    <w:rsid w:val="00E1023C"/>
    <w:rsid w:val="00E125D5"/>
    <w:rsid w:val="00E12AF8"/>
    <w:rsid w:val="00E14801"/>
    <w:rsid w:val="00E14D73"/>
    <w:rsid w:val="00E15A3A"/>
    <w:rsid w:val="00E16ED2"/>
    <w:rsid w:val="00E178F9"/>
    <w:rsid w:val="00E309F7"/>
    <w:rsid w:val="00E32340"/>
    <w:rsid w:val="00E32653"/>
    <w:rsid w:val="00E32B83"/>
    <w:rsid w:val="00E33459"/>
    <w:rsid w:val="00E334B9"/>
    <w:rsid w:val="00E344F8"/>
    <w:rsid w:val="00E351BB"/>
    <w:rsid w:val="00E376B6"/>
    <w:rsid w:val="00E37D63"/>
    <w:rsid w:val="00E401D1"/>
    <w:rsid w:val="00E427D2"/>
    <w:rsid w:val="00E44913"/>
    <w:rsid w:val="00E44B1C"/>
    <w:rsid w:val="00E45395"/>
    <w:rsid w:val="00E5105E"/>
    <w:rsid w:val="00E54178"/>
    <w:rsid w:val="00E55916"/>
    <w:rsid w:val="00E55B4B"/>
    <w:rsid w:val="00E55DF4"/>
    <w:rsid w:val="00E66589"/>
    <w:rsid w:val="00E717D0"/>
    <w:rsid w:val="00E71F0F"/>
    <w:rsid w:val="00E73F01"/>
    <w:rsid w:val="00E74AD9"/>
    <w:rsid w:val="00E7764B"/>
    <w:rsid w:val="00E8109E"/>
    <w:rsid w:val="00E8574A"/>
    <w:rsid w:val="00E97033"/>
    <w:rsid w:val="00E97292"/>
    <w:rsid w:val="00EA092D"/>
    <w:rsid w:val="00EA0CCC"/>
    <w:rsid w:val="00EA4DDC"/>
    <w:rsid w:val="00EA5D3C"/>
    <w:rsid w:val="00EA5F06"/>
    <w:rsid w:val="00EA7604"/>
    <w:rsid w:val="00EA78AA"/>
    <w:rsid w:val="00EB0D5B"/>
    <w:rsid w:val="00EB28C5"/>
    <w:rsid w:val="00EB3EDA"/>
    <w:rsid w:val="00EB4C33"/>
    <w:rsid w:val="00EB7196"/>
    <w:rsid w:val="00EB7C21"/>
    <w:rsid w:val="00EC278C"/>
    <w:rsid w:val="00EC5661"/>
    <w:rsid w:val="00EC692E"/>
    <w:rsid w:val="00ED0932"/>
    <w:rsid w:val="00ED6D33"/>
    <w:rsid w:val="00ED730A"/>
    <w:rsid w:val="00ED73DC"/>
    <w:rsid w:val="00EE0904"/>
    <w:rsid w:val="00EE3F70"/>
    <w:rsid w:val="00EE574A"/>
    <w:rsid w:val="00EE6624"/>
    <w:rsid w:val="00EF1FB2"/>
    <w:rsid w:val="00EF32FC"/>
    <w:rsid w:val="00EF5A65"/>
    <w:rsid w:val="00EF66D3"/>
    <w:rsid w:val="00EF6E5D"/>
    <w:rsid w:val="00F02B7F"/>
    <w:rsid w:val="00F033B0"/>
    <w:rsid w:val="00F042BF"/>
    <w:rsid w:val="00F065B2"/>
    <w:rsid w:val="00F12716"/>
    <w:rsid w:val="00F13181"/>
    <w:rsid w:val="00F131D5"/>
    <w:rsid w:val="00F13D55"/>
    <w:rsid w:val="00F20630"/>
    <w:rsid w:val="00F21650"/>
    <w:rsid w:val="00F253E1"/>
    <w:rsid w:val="00F31395"/>
    <w:rsid w:val="00F343C5"/>
    <w:rsid w:val="00F36BF5"/>
    <w:rsid w:val="00F374E3"/>
    <w:rsid w:val="00F42546"/>
    <w:rsid w:val="00F46776"/>
    <w:rsid w:val="00F46E71"/>
    <w:rsid w:val="00F47DB2"/>
    <w:rsid w:val="00F533F7"/>
    <w:rsid w:val="00F55218"/>
    <w:rsid w:val="00F55C02"/>
    <w:rsid w:val="00F56132"/>
    <w:rsid w:val="00F56806"/>
    <w:rsid w:val="00F56A80"/>
    <w:rsid w:val="00F6271B"/>
    <w:rsid w:val="00F65153"/>
    <w:rsid w:val="00F66248"/>
    <w:rsid w:val="00F66B08"/>
    <w:rsid w:val="00F6713F"/>
    <w:rsid w:val="00F71694"/>
    <w:rsid w:val="00F71B9B"/>
    <w:rsid w:val="00F75254"/>
    <w:rsid w:val="00F7718E"/>
    <w:rsid w:val="00F81281"/>
    <w:rsid w:val="00F821B0"/>
    <w:rsid w:val="00F82454"/>
    <w:rsid w:val="00F82B11"/>
    <w:rsid w:val="00F84403"/>
    <w:rsid w:val="00F848E2"/>
    <w:rsid w:val="00F90642"/>
    <w:rsid w:val="00F90D78"/>
    <w:rsid w:val="00F9205F"/>
    <w:rsid w:val="00F946AD"/>
    <w:rsid w:val="00F95121"/>
    <w:rsid w:val="00F9579B"/>
    <w:rsid w:val="00FA0AE2"/>
    <w:rsid w:val="00FA0EA1"/>
    <w:rsid w:val="00FA2E7A"/>
    <w:rsid w:val="00FA4EA3"/>
    <w:rsid w:val="00FA61D1"/>
    <w:rsid w:val="00FC6393"/>
    <w:rsid w:val="00FD18E0"/>
    <w:rsid w:val="00FD1BBB"/>
    <w:rsid w:val="00FE3266"/>
    <w:rsid w:val="00FF1241"/>
    <w:rsid w:val="00FF39AF"/>
    <w:rsid w:val="00FF40A5"/>
    <w:rsid w:val="00FF4E83"/>
    <w:rsid w:val="00FF571E"/>
    <w:rsid w:val="00FF6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2AF614F-C247-4227-8007-14B2B426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F01"/>
    <w:rPr>
      <w:rFonts w:ascii="Arial" w:hAnsi="Arial"/>
      <w:sz w:val="22"/>
      <w:szCs w:val="22"/>
    </w:rPr>
  </w:style>
  <w:style w:type="paragraph" w:styleId="Rubrik1">
    <w:name w:val="heading 1"/>
    <w:next w:val="Normal"/>
    <w:qFormat/>
    <w:rsid w:val="00A85E7C"/>
    <w:pPr>
      <w:keepNext/>
      <w:outlineLvl w:val="0"/>
    </w:pPr>
    <w:rPr>
      <w:rFonts w:ascii="Arial" w:hAnsi="Arial" w:cs="Arial"/>
      <w:b/>
      <w:bCs/>
      <w:kern w:val="32"/>
      <w:sz w:val="24"/>
      <w:szCs w:val="28"/>
    </w:rPr>
  </w:style>
  <w:style w:type="paragraph" w:styleId="Rubrik2">
    <w:name w:val="heading 2"/>
    <w:next w:val="Normal"/>
    <w:qFormat/>
    <w:rsid w:val="00A85E7C"/>
    <w:pPr>
      <w:keepNext/>
      <w:outlineLvl w:val="1"/>
    </w:pPr>
    <w:rPr>
      <w:rFonts w:ascii="Arial" w:hAnsi="Arial" w:cs="Arial"/>
      <w:b/>
      <w:bCs/>
      <w:i/>
      <w:iCs/>
      <w:sz w:val="24"/>
      <w:szCs w:val="28"/>
    </w:rPr>
  </w:style>
  <w:style w:type="paragraph" w:styleId="Rubrik3">
    <w:name w:val="heading 3"/>
    <w:next w:val="Normal"/>
    <w:qFormat/>
    <w:rsid w:val="00A85E7C"/>
    <w:pPr>
      <w:keepNext/>
      <w:outlineLvl w:val="2"/>
    </w:pPr>
    <w:rPr>
      <w:rFonts w:ascii="Arial" w:hAnsi="Arial" w:cs="Arial"/>
      <w:b/>
      <w:bCs/>
      <w:szCs w:val="26"/>
    </w:rPr>
  </w:style>
  <w:style w:type="paragraph" w:styleId="Rubrik4">
    <w:name w:val="heading 4"/>
    <w:next w:val="Normal"/>
    <w:qFormat/>
    <w:rsid w:val="00A85E7C"/>
    <w:pPr>
      <w:keepNext/>
      <w:outlineLvl w:val="3"/>
    </w:pPr>
    <w:rPr>
      <w:rFonts w:ascii="Arial" w:hAnsi="Arial"/>
      <w:b/>
      <w:bCs/>
      <w:i/>
      <w:szCs w:val="28"/>
    </w:rPr>
  </w:style>
  <w:style w:type="paragraph" w:styleId="Rubrik5">
    <w:name w:val="heading 5"/>
    <w:basedOn w:val="Normal"/>
    <w:next w:val="Normal"/>
    <w:link w:val="Rubrik5Char"/>
    <w:semiHidden/>
    <w:unhideWhenUsed/>
    <w:qFormat/>
    <w:rsid w:val="00863E0C"/>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863E0C"/>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863E0C"/>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863E0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863E0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semiHidden/>
    <w:rsid w:val="006F7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717949"/>
    <w:pPr>
      <w:tabs>
        <w:tab w:val="center" w:pos="4536"/>
        <w:tab w:val="right" w:pos="9072"/>
      </w:tabs>
    </w:pPr>
  </w:style>
  <w:style w:type="paragraph" w:styleId="Sidfot">
    <w:name w:val="footer"/>
    <w:basedOn w:val="Normal"/>
    <w:semiHidden/>
    <w:rsid w:val="004B3CFB"/>
    <w:pPr>
      <w:tabs>
        <w:tab w:val="center" w:pos="4536"/>
        <w:tab w:val="right" w:pos="9072"/>
      </w:tabs>
      <w:jc w:val="center"/>
    </w:pPr>
    <w:rPr>
      <w:sz w:val="15"/>
      <w:szCs w:val="15"/>
    </w:rPr>
  </w:style>
  <w:style w:type="paragraph" w:customStyle="1" w:styleId="Standardinformation">
    <w:name w:val="Standardinformation"/>
    <w:basedOn w:val="Normal"/>
    <w:semiHidden/>
    <w:rsid w:val="006F4DC4"/>
    <w:pPr>
      <w:spacing w:line="180" w:lineRule="exact"/>
      <w:jc w:val="right"/>
    </w:pPr>
    <w:rPr>
      <w:sz w:val="15"/>
      <w:szCs w:val="15"/>
    </w:rPr>
  </w:style>
  <w:style w:type="character" w:styleId="Hyperlnk">
    <w:name w:val="Hyperlink"/>
    <w:basedOn w:val="Standardstycketeckensnitt"/>
    <w:semiHidden/>
    <w:rsid w:val="002809C0"/>
    <w:rPr>
      <w:color w:val="0000FF"/>
      <w:u w:val="single"/>
    </w:rPr>
  </w:style>
  <w:style w:type="character" w:styleId="Sidnummer">
    <w:name w:val="page number"/>
    <w:basedOn w:val="Standardstycketeckensnitt"/>
    <w:semiHidden/>
    <w:rsid w:val="004B3CFB"/>
  </w:style>
  <w:style w:type="paragraph" w:customStyle="1" w:styleId="Dokumentinformation">
    <w:name w:val="Dokumentinformation"/>
    <w:basedOn w:val="Normal"/>
    <w:semiHidden/>
    <w:rsid w:val="00C944FB"/>
    <w:rPr>
      <w:color w:val="808080"/>
      <w:sz w:val="15"/>
      <w:szCs w:val="15"/>
    </w:rPr>
  </w:style>
  <w:style w:type="paragraph" w:customStyle="1" w:styleId="Huvudrubrik">
    <w:name w:val="Huvudrubrik"/>
    <w:next w:val="Normal"/>
    <w:semiHidden/>
    <w:rsid w:val="00A64D98"/>
    <w:rPr>
      <w:rFonts w:ascii="Arial" w:hAnsi="Arial" w:cs="Arial"/>
      <w:b/>
      <w:bCs/>
      <w:kern w:val="32"/>
      <w:sz w:val="28"/>
      <w:szCs w:val="28"/>
    </w:rPr>
  </w:style>
  <w:style w:type="numbering" w:customStyle="1" w:styleId="Listanumrerad">
    <w:name w:val="Lista numrerad"/>
    <w:basedOn w:val="Ingenlista"/>
    <w:rsid w:val="00600C1B"/>
    <w:pPr>
      <w:numPr>
        <w:numId w:val="21"/>
      </w:numPr>
    </w:pPr>
  </w:style>
  <w:style w:type="paragraph" w:customStyle="1" w:styleId="Brevhuvud">
    <w:name w:val="Brevhuvud"/>
    <w:basedOn w:val="Normal"/>
    <w:semiHidden/>
    <w:rsid w:val="007D3E22"/>
    <w:pPr>
      <w:spacing w:after="60"/>
    </w:pPr>
    <w:rPr>
      <w:sz w:val="15"/>
      <w:szCs w:val="24"/>
    </w:rPr>
  </w:style>
  <w:style w:type="paragraph" w:customStyle="1" w:styleId="Brevhuvudrubrik">
    <w:name w:val="Brevhuvud rubrik"/>
    <w:basedOn w:val="Brevhuvud"/>
    <w:semiHidden/>
    <w:rsid w:val="007D3E22"/>
    <w:pPr>
      <w:spacing w:after="0"/>
    </w:pPr>
    <w:rPr>
      <w:b/>
    </w:rPr>
  </w:style>
  <w:style w:type="paragraph" w:customStyle="1" w:styleId="Sidnumrering">
    <w:name w:val="Sidnumrering"/>
    <w:basedOn w:val="Normal"/>
    <w:semiHidden/>
    <w:rsid w:val="007D3E22"/>
    <w:pPr>
      <w:jc w:val="right"/>
    </w:pPr>
    <w:rPr>
      <w:sz w:val="15"/>
      <w:szCs w:val="24"/>
    </w:rPr>
  </w:style>
  <w:style w:type="paragraph" w:customStyle="1" w:styleId="Adressfot">
    <w:name w:val="Adressfot"/>
    <w:semiHidden/>
    <w:rsid w:val="00F82B11"/>
    <w:pPr>
      <w:ind w:right="-1361"/>
    </w:pPr>
    <w:rPr>
      <w:rFonts w:ascii="Arial" w:hAnsi="Arial"/>
      <w:sz w:val="15"/>
      <w:szCs w:val="24"/>
    </w:rPr>
  </w:style>
  <w:style w:type="paragraph" w:customStyle="1" w:styleId="Skvg">
    <w:name w:val="Sökväg"/>
    <w:basedOn w:val="Dokumentinformation"/>
    <w:semiHidden/>
    <w:rsid w:val="00804EF1"/>
    <w:pPr>
      <w:framePr w:wrap="around" w:vAnchor="page" w:hAnchor="page" w:x="398" w:y="4962"/>
    </w:pPr>
    <w:rPr>
      <w:sz w:val="13"/>
    </w:rPr>
  </w:style>
  <w:style w:type="numbering" w:customStyle="1" w:styleId="Listapunkter">
    <w:name w:val="Lista punkter"/>
    <w:basedOn w:val="Ingenlista"/>
    <w:rsid w:val="00942B09"/>
    <w:pPr>
      <w:numPr>
        <w:numId w:val="19"/>
      </w:numPr>
    </w:pPr>
  </w:style>
  <w:style w:type="numbering" w:styleId="111111">
    <w:name w:val="Outline List 2"/>
    <w:basedOn w:val="Ingenlista"/>
    <w:semiHidden/>
    <w:rsid w:val="00863E0C"/>
    <w:pPr>
      <w:numPr>
        <w:numId w:val="22"/>
      </w:numPr>
    </w:pPr>
  </w:style>
  <w:style w:type="numbering" w:styleId="1ai">
    <w:name w:val="Outline List 1"/>
    <w:basedOn w:val="Ingenlista"/>
    <w:semiHidden/>
    <w:rsid w:val="00863E0C"/>
    <w:pPr>
      <w:numPr>
        <w:numId w:val="23"/>
      </w:numPr>
    </w:pPr>
  </w:style>
  <w:style w:type="paragraph" w:styleId="Adress-brev">
    <w:name w:val="envelope address"/>
    <w:basedOn w:val="Normal"/>
    <w:semiHidden/>
    <w:rsid w:val="00863E0C"/>
    <w:pPr>
      <w:framePr w:w="7938" w:h="1984" w:hRule="exact" w:hSpace="141" w:wrap="auto" w:hAnchor="page" w:xAlign="center" w:yAlign="bottom"/>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semiHidden/>
    <w:rsid w:val="00863E0C"/>
  </w:style>
  <w:style w:type="character" w:customStyle="1" w:styleId="AnteckningsrubrikChar">
    <w:name w:val="Anteckningsrubrik Char"/>
    <w:basedOn w:val="Standardstycketeckensnitt"/>
    <w:link w:val="Anteckningsrubrik"/>
    <w:rsid w:val="00863E0C"/>
    <w:rPr>
      <w:rFonts w:ascii="Arial" w:hAnsi="Arial"/>
      <w:sz w:val="22"/>
      <w:szCs w:val="22"/>
    </w:rPr>
  </w:style>
  <w:style w:type="character" w:styleId="AnvndHyperlnk">
    <w:name w:val="FollowedHyperlink"/>
    <w:basedOn w:val="Standardstycketeckensnitt"/>
    <w:semiHidden/>
    <w:rsid w:val="00863E0C"/>
    <w:rPr>
      <w:color w:val="800080" w:themeColor="followedHyperlink"/>
      <w:u w:val="single"/>
    </w:rPr>
  </w:style>
  <w:style w:type="paragraph" w:styleId="Avslutandetext">
    <w:name w:val="Closing"/>
    <w:basedOn w:val="Normal"/>
    <w:link w:val="AvslutandetextChar"/>
    <w:semiHidden/>
    <w:rsid w:val="00863E0C"/>
    <w:pPr>
      <w:ind w:left="4252"/>
    </w:pPr>
  </w:style>
  <w:style w:type="character" w:customStyle="1" w:styleId="AvslutandetextChar">
    <w:name w:val="Avslutande text Char"/>
    <w:basedOn w:val="Standardstycketeckensnitt"/>
    <w:link w:val="Avslutandetext"/>
    <w:rsid w:val="00863E0C"/>
    <w:rPr>
      <w:rFonts w:ascii="Arial" w:hAnsi="Arial"/>
      <w:sz w:val="22"/>
      <w:szCs w:val="22"/>
    </w:rPr>
  </w:style>
  <w:style w:type="paragraph" w:styleId="Avsndaradress-brev">
    <w:name w:val="envelope return"/>
    <w:basedOn w:val="Normal"/>
    <w:semiHidden/>
    <w:rsid w:val="00863E0C"/>
    <w:rPr>
      <w:rFonts w:asciiTheme="majorHAnsi" w:eastAsiaTheme="majorEastAsia" w:hAnsiTheme="majorHAnsi" w:cstheme="majorBidi"/>
      <w:sz w:val="20"/>
      <w:szCs w:val="20"/>
    </w:rPr>
  </w:style>
  <w:style w:type="paragraph" w:styleId="Ballongtext">
    <w:name w:val="Balloon Text"/>
    <w:basedOn w:val="Normal"/>
    <w:link w:val="BallongtextChar"/>
    <w:semiHidden/>
    <w:rsid w:val="00863E0C"/>
    <w:rPr>
      <w:rFonts w:ascii="Tahoma" w:hAnsi="Tahoma" w:cs="Tahoma"/>
      <w:sz w:val="16"/>
      <w:szCs w:val="16"/>
    </w:rPr>
  </w:style>
  <w:style w:type="character" w:customStyle="1" w:styleId="BallongtextChar">
    <w:name w:val="Ballongtext Char"/>
    <w:basedOn w:val="Standardstycketeckensnitt"/>
    <w:link w:val="Ballongtext"/>
    <w:rsid w:val="00863E0C"/>
    <w:rPr>
      <w:rFonts w:ascii="Tahoma" w:hAnsi="Tahoma" w:cs="Tahoma"/>
      <w:sz w:val="16"/>
      <w:szCs w:val="16"/>
    </w:rPr>
  </w:style>
  <w:style w:type="paragraph" w:styleId="Beskrivning">
    <w:name w:val="caption"/>
    <w:basedOn w:val="Normal"/>
    <w:next w:val="Normal"/>
    <w:semiHidden/>
    <w:unhideWhenUsed/>
    <w:qFormat/>
    <w:rsid w:val="00863E0C"/>
    <w:pPr>
      <w:spacing w:after="200"/>
    </w:pPr>
    <w:rPr>
      <w:b/>
      <w:bCs/>
      <w:color w:val="4F81BD" w:themeColor="accent1"/>
      <w:sz w:val="18"/>
      <w:szCs w:val="18"/>
    </w:rPr>
  </w:style>
  <w:style w:type="character" w:styleId="Betoning">
    <w:name w:val="Emphasis"/>
    <w:basedOn w:val="Standardstycketeckensnitt"/>
    <w:semiHidden/>
    <w:qFormat/>
    <w:rsid w:val="00863E0C"/>
    <w:rPr>
      <w:i/>
      <w:iCs/>
    </w:rPr>
  </w:style>
  <w:style w:type="character" w:styleId="Bokenstitel">
    <w:name w:val="Book Title"/>
    <w:basedOn w:val="Standardstycketeckensnitt"/>
    <w:uiPriority w:val="33"/>
    <w:semiHidden/>
    <w:qFormat/>
    <w:rsid w:val="00863E0C"/>
    <w:rPr>
      <w:b/>
      <w:bCs/>
      <w:smallCaps/>
      <w:spacing w:val="5"/>
    </w:rPr>
  </w:style>
  <w:style w:type="paragraph" w:styleId="Brdtext">
    <w:name w:val="Body Text"/>
    <w:basedOn w:val="Normal"/>
    <w:link w:val="BrdtextChar"/>
    <w:rsid w:val="00863E0C"/>
    <w:pPr>
      <w:spacing w:after="120"/>
    </w:pPr>
  </w:style>
  <w:style w:type="character" w:customStyle="1" w:styleId="BrdtextChar">
    <w:name w:val="Brödtext Char"/>
    <w:basedOn w:val="Standardstycketeckensnitt"/>
    <w:link w:val="Brdtext"/>
    <w:rsid w:val="00863E0C"/>
    <w:rPr>
      <w:rFonts w:ascii="Arial" w:hAnsi="Arial"/>
      <w:sz w:val="22"/>
      <w:szCs w:val="22"/>
    </w:rPr>
  </w:style>
  <w:style w:type="paragraph" w:styleId="Brdtext2">
    <w:name w:val="Body Text 2"/>
    <w:basedOn w:val="Normal"/>
    <w:link w:val="Brdtext2Char"/>
    <w:semiHidden/>
    <w:rsid w:val="00863E0C"/>
    <w:pPr>
      <w:spacing w:after="120" w:line="480" w:lineRule="auto"/>
    </w:pPr>
  </w:style>
  <w:style w:type="character" w:customStyle="1" w:styleId="Brdtext2Char">
    <w:name w:val="Brödtext 2 Char"/>
    <w:basedOn w:val="Standardstycketeckensnitt"/>
    <w:link w:val="Brdtext2"/>
    <w:rsid w:val="00863E0C"/>
    <w:rPr>
      <w:rFonts w:ascii="Arial" w:hAnsi="Arial"/>
      <w:sz w:val="22"/>
      <w:szCs w:val="22"/>
    </w:rPr>
  </w:style>
  <w:style w:type="paragraph" w:styleId="Brdtext3">
    <w:name w:val="Body Text 3"/>
    <w:basedOn w:val="Normal"/>
    <w:link w:val="Brdtext3Char"/>
    <w:semiHidden/>
    <w:rsid w:val="00863E0C"/>
    <w:pPr>
      <w:spacing w:after="120"/>
    </w:pPr>
    <w:rPr>
      <w:sz w:val="16"/>
      <w:szCs w:val="16"/>
    </w:rPr>
  </w:style>
  <w:style w:type="character" w:customStyle="1" w:styleId="Brdtext3Char">
    <w:name w:val="Brödtext 3 Char"/>
    <w:basedOn w:val="Standardstycketeckensnitt"/>
    <w:link w:val="Brdtext3"/>
    <w:rsid w:val="00863E0C"/>
    <w:rPr>
      <w:rFonts w:ascii="Arial" w:hAnsi="Arial"/>
      <w:sz w:val="16"/>
      <w:szCs w:val="16"/>
    </w:rPr>
  </w:style>
  <w:style w:type="paragraph" w:styleId="Brdtextmedfrstaindrag">
    <w:name w:val="Body Text First Indent"/>
    <w:basedOn w:val="Brdtext"/>
    <w:link w:val="BrdtextmedfrstaindragChar"/>
    <w:semiHidden/>
    <w:rsid w:val="00863E0C"/>
    <w:pPr>
      <w:spacing w:after="0"/>
      <w:ind w:firstLine="360"/>
    </w:pPr>
  </w:style>
  <w:style w:type="character" w:customStyle="1" w:styleId="BrdtextmedfrstaindragChar">
    <w:name w:val="Brödtext med första indrag Char"/>
    <w:basedOn w:val="BrdtextChar"/>
    <w:link w:val="Brdtextmedfrstaindrag"/>
    <w:rsid w:val="00863E0C"/>
    <w:rPr>
      <w:rFonts w:ascii="Arial" w:hAnsi="Arial"/>
      <w:sz w:val="22"/>
      <w:szCs w:val="22"/>
    </w:rPr>
  </w:style>
  <w:style w:type="paragraph" w:styleId="Brdtextmedindrag">
    <w:name w:val="Body Text Indent"/>
    <w:basedOn w:val="Normal"/>
    <w:link w:val="BrdtextmedindragChar"/>
    <w:semiHidden/>
    <w:rsid w:val="00863E0C"/>
    <w:pPr>
      <w:spacing w:after="120"/>
      <w:ind w:left="283"/>
    </w:pPr>
  </w:style>
  <w:style w:type="character" w:customStyle="1" w:styleId="BrdtextmedindragChar">
    <w:name w:val="Brödtext med indrag Char"/>
    <w:basedOn w:val="Standardstycketeckensnitt"/>
    <w:link w:val="Brdtextmedindrag"/>
    <w:rsid w:val="00863E0C"/>
    <w:rPr>
      <w:rFonts w:ascii="Arial" w:hAnsi="Arial"/>
      <w:sz w:val="22"/>
      <w:szCs w:val="22"/>
    </w:rPr>
  </w:style>
  <w:style w:type="paragraph" w:styleId="Brdtextmedfrstaindrag2">
    <w:name w:val="Body Text First Indent 2"/>
    <w:basedOn w:val="Brdtextmedindrag"/>
    <w:link w:val="Brdtextmedfrstaindrag2Char"/>
    <w:semiHidden/>
    <w:rsid w:val="00863E0C"/>
    <w:pPr>
      <w:spacing w:after="0"/>
      <w:ind w:left="360" w:firstLine="360"/>
    </w:pPr>
  </w:style>
  <w:style w:type="character" w:customStyle="1" w:styleId="Brdtextmedfrstaindrag2Char">
    <w:name w:val="Brödtext med första indrag 2 Char"/>
    <w:basedOn w:val="BrdtextmedindragChar"/>
    <w:link w:val="Brdtextmedfrstaindrag2"/>
    <w:rsid w:val="00863E0C"/>
    <w:rPr>
      <w:rFonts w:ascii="Arial" w:hAnsi="Arial"/>
      <w:sz w:val="22"/>
      <w:szCs w:val="22"/>
    </w:rPr>
  </w:style>
  <w:style w:type="paragraph" w:styleId="Brdtextmedindrag2">
    <w:name w:val="Body Text Indent 2"/>
    <w:basedOn w:val="Normal"/>
    <w:link w:val="Brdtextmedindrag2Char"/>
    <w:semiHidden/>
    <w:rsid w:val="00863E0C"/>
    <w:pPr>
      <w:spacing w:after="120" w:line="480" w:lineRule="auto"/>
      <w:ind w:left="283"/>
    </w:pPr>
  </w:style>
  <w:style w:type="character" w:customStyle="1" w:styleId="Brdtextmedindrag2Char">
    <w:name w:val="Brödtext med indrag 2 Char"/>
    <w:basedOn w:val="Standardstycketeckensnitt"/>
    <w:link w:val="Brdtextmedindrag2"/>
    <w:rsid w:val="00863E0C"/>
    <w:rPr>
      <w:rFonts w:ascii="Arial" w:hAnsi="Arial"/>
      <w:sz w:val="22"/>
      <w:szCs w:val="22"/>
    </w:rPr>
  </w:style>
  <w:style w:type="paragraph" w:styleId="Brdtextmedindrag3">
    <w:name w:val="Body Text Indent 3"/>
    <w:basedOn w:val="Normal"/>
    <w:link w:val="Brdtextmedindrag3Char"/>
    <w:semiHidden/>
    <w:rsid w:val="00863E0C"/>
    <w:pPr>
      <w:spacing w:after="120"/>
      <w:ind w:left="283"/>
    </w:pPr>
    <w:rPr>
      <w:sz w:val="16"/>
      <w:szCs w:val="16"/>
    </w:rPr>
  </w:style>
  <w:style w:type="character" w:customStyle="1" w:styleId="Brdtextmedindrag3Char">
    <w:name w:val="Brödtext med indrag 3 Char"/>
    <w:basedOn w:val="Standardstycketeckensnitt"/>
    <w:link w:val="Brdtextmedindrag3"/>
    <w:rsid w:val="00863E0C"/>
    <w:rPr>
      <w:rFonts w:ascii="Arial" w:hAnsi="Arial"/>
      <w:sz w:val="16"/>
      <w:szCs w:val="16"/>
    </w:rPr>
  </w:style>
  <w:style w:type="paragraph" w:styleId="Citat">
    <w:name w:val="Quote"/>
    <w:basedOn w:val="Normal"/>
    <w:next w:val="Normal"/>
    <w:link w:val="CitatChar"/>
    <w:uiPriority w:val="29"/>
    <w:semiHidden/>
    <w:qFormat/>
    <w:rsid w:val="00863E0C"/>
    <w:rPr>
      <w:i/>
      <w:iCs/>
      <w:color w:val="000000" w:themeColor="text1"/>
    </w:rPr>
  </w:style>
  <w:style w:type="character" w:customStyle="1" w:styleId="CitatChar">
    <w:name w:val="Citat Char"/>
    <w:basedOn w:val="Standardstycketeckensnitt"/>
    <w:link w:val="Citat"/>
    <w:uiPriority w:val="29"/>
    <w:rsid w:val="00863E0C"/>
    <w:rPr>
      <w:rFonts w:ascii="Arial" w:hAnsi="Arial"/>
      <w:i/>
      <w:iCs/>
      <w:color w:val="000000" w:themeColor="text1"/>
      <w:sz w:val="22"/>
      <w:szCs w:val="22"/>
    </w:rPr>
  </w:style>
  <w:style w:type="paragraph" w:styleId="Citatfrteckning">
    <w:name w:val="table of authorities"/>
    <w:basedOn w:val="Normal"/>
    <w:next w:val="Normal"/>
    <w:semiHidden/>
    <w:rsid w:val="00863E0C"/>
    <w:pPr>
      <w:ind w:left="220" w:hanging="220"/>
    </w:pPr>
  </w:style>
  <w:style w:type="paragraph" w:styleId="Citatfrteckningsrubrik">
    <w:name w:val="toa heading"/>
    <w:basedOn w:val="Normal"/>
    <w:next w:val="Normal"/>
    <w:semiHidden/>
    <w:rsid w:val="00863E0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semiHidden/>
    <w:rsid w:val="00863E0C"/>
  </w:style>
  <w:style w:type="character" w:customStyle="1" w:styleId="DatumChar">
    <w:name w:val="Datum Char"/>
    <w:basedOn w:val="Standardstycketeckensnitt"/>
    <w:link w:val="Datum"/>
    <w:rsid w:val="00863E0C"/>
    <w:rPr>
      <w:rFonts w:ascii="Arial" w:hAnsi="Arial"/>
      <w:sz w:val="22"/>
      <w:szCs w:val="22"/>
    </w:rPr>
  </w:style>
  <w:style w:type="character" w:styleId="Diskretbetoning">
    <w:name w:val="Subtle Emphasis"/>
    <w:basedOn w:val="Standardstycketeckensnitt"/>
    <w:uiPriority w:val="19"/>
    <w:semiHidden/>
    <w:qFormat/>
    <w:rsid w:val="00863E0C"/>
    <w:rPr>
      <w:i/>
      <w:iCs/>
      <w:color w:val="808080" w:themeColor="text1" w:themeTint="7F"/>
    </w:rPr>
  </w:style>
  <w:style w:type="character" w:styleId="Diskretreferens">
    <w:name w:val="Subtle Reference"/>
    <w:basedOn w:val="Standardstycketeckensnitt"/>
    <w:uiPriority w:val="31"/>
    <w:semiHidden/>
    <w:qFormat/>
    <w:rsid w:val="00863E0C"/>
    <w:rPr>
      <w:smallCaps/>
      <w:color w:val="C0504D" w:themeColor="accent2"/>
      <w:u w:val="single"/>
    </w:rPr>
  </w:style>
  <w:style w:type="table" w:styleId="Diskrettabell1">
    <w:name w:val="Table Subtle 1"/>
    <w:basedOn w:val="Normaltabell"/>
    <w:semiHidden/>
    <w:rsid w:val="00863E0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863E0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863E0C"/>
    <w:rPr>
      <w:rFonts w:ascii="Tahoma" w:hAnsi="Tahoma" w:cs="Tahoma"/>
      <w:sz w:val="16"/>
      <w:szCs w:val="16"/>
    </w:rPr>
  </w:style>
  <w:style w:type="character" w:customStyle="1" w:styleId="DokumentversiktChar">
    <w:name w:val="Dokumentöversikt Char"/>
    <w:basedOn w:val="Standardstycketeckensnitt"/>
    <w:link w:val="Dokumentversikt"/>
    <w:rsid w:val="00863E0C"/>
    <w:rPr>
      <w:rFonts w:ascii="Tahoma" w:hAnsi="Tahoma" w:cs="Tahoma"/>
      <w:sz w:val="16"/>
      <w:szCs w:val="16"/>
    </w:rPr>
  </w:style>
  <w:style w:type="table" w:styleId="Eleganttabell">
    <w:name w:val="Table Elegant"/>
    <w:basedOn w:val="Normaltabell"/>
    <w:semiHidden/>
    <w:rsid w:val="00863E0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863E0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863E0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863E0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863E0C"/>
  </w:style>
  <w:style w:type="character" w:customStyle="1" w:styleId="E-postsignaturChar">
    <w:name w:val="E-postsignatur Char"/>
    <w:basedOn w:val="Standardstycketeckensnitt"/>
    <w:link w:val="E-postsignatur"/>
    <w:rsid w:val="00863E0C"/>
    <w:rPr>
      <w:rFonts w:ascii="Arial" w:hAnsi="Arial"/>
      <w:sz w:val="22"/>
      <w:szCs w:val="22"/>
    </w:rPr>
  </w:style>
  <w:style w:type="paragraph" w:styleId="Figurfrteckning">
    <w:name w:val="table of figures"/>
    <w:basedOn w:val="Normal"/>
    <w:next w:val="Normal"/>
    <w:semiHidden/>
    <w:rsid w:val="00863E0C"/>
  </w:style>
  <w:style w:type="character" w:styleId="Fotnotsreferens">
    <w:name w:val="footnote reference"/>
    <w:basedOn w:val="Standardstycketeckensnitt"/>
    <w:semiHidden/>
    <w:rsid w:val="00863E0C"/>
    <w:rPr>
      <w:vertAlign w:val="superscript"/>
    </w:rPr>
  </w:style>
  <w:style w:type="paragraph" w:styleId="Fotnotstext">
    <w:name w:val="footnote text"/>
    <w:basedOn w:val="Normal"/>
    <w:link w:val="FotnotstextChar"/>
    <w:semiHidden/>
    <w:rsid w:val="00863E0C"/>
    <w:rPr>
      <w:sz w:val="20"/>
      <w:szCs w:val="20"/>
    </w:rPr>
  </w:style>
  <w:style w:type="character" w:customStyle="1" w:styleId="FotnotstextChar">
    <w:name w:val="Fotnotstext Char"/>
    <w:basedOn w:val="Standardstycketeckensnitt"/>
    <w:link w:val="Fotnotstext"/>
    <w:rsid w:val="00863E0C"/>
    <w:rPr>
      <w:rFonts w:ascii="Arial" w:hAnsi="Arial"/>
    </w:rPr>
  </w:style>
  <w:style w:type="table" w:styleId="Frgadlista">
    <w:name w:val="Colorful List"/>
    <w:basedOn w:val="Normaltabell"/>
    <w:uiPriority w:val="72"/>
    <w:semiHidden/>
    <w:rsid w:val="00863E0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863E0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semiHidden/>
    <w:rsid w:val="00863E0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semiHidden/>
    <w:rsid w:val="00863E0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semiHidden/>
    <w:rsid w:val="00863E0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semiHidden/>
    <w:rsid w:val="00863E0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semiHidden/>
    <w:rsid w:val="00863E0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semiHidden/>
    <w:rsid w:val="00863E0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rsid w:val="00863E0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863E0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rsid w:val="00863E0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semiHidden/>
    <w:rsid w:val="00863E0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rsid w:val="00863E0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863E0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semiHidden/>
    <w:rsid w:val="00863E0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863E0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863E0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rsid w:val="00863E0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rsid w:val="00863E0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semiHidden/>
    <w:rsid w:val="00863E0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semiHidden/>
    <w:rsid w:val="00863E0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semiHidden/>
    <w:rsid w:val="00863E0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semiHidden/>
    <w:rsid w:val="00863E0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semiHidden/>
    <w:rsid w:val="00863E0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semiHidden/>
    <w:rsid w:val="00863E0C"/>
    <w:rPr>
      <w:i/>
      <w:iCs/>
    </w:rPr>
  </w:style>
  <w:style w:type="character" w:customStyle="1" w:styleId="HTML-adressChar">
    <w:name w:val="HTML - adress Char"/>
    <w:basedOn w:val="Standardstycketeckensnitt"/>
    <w:link w:val="HTML-adress"/>
    <w:rsid w:val="00863E0C"/>
    <w:rPr>
      <w:rFonts w:ascii="Arial" w:hAnsi="Arial"/>
      <w:i/>
      <w:iCs/>
      <w:sz w:val="22"/>
      <w:szCs w:val="22"/>
    </w:rPr>
  </w:style>
  <w:style w:type="character" w:styleId="HTML-akronym">
    <w:name w:val="HTML Acronym"/>
    <w:basedOn w:val="Standardstycketeckensnitt"/>
    <w:semiHidden/>
    <w:rsid w:val="00863E0C"/>
  </w:style>
  <w:style w:type="character" w:styleId="HTML-citat">
    <w:name w:val="HTML Cite"/>
    <w:basedOn w:val="Standardstycketeckensnitt"/>
    <w:semiHidden/>
    <w:rsid w:val="00863E0C"/>
    <w:rPr>
      <w:i/>
      <w:iCs/>
    </w:rPr>
  </w:style>
  <w:style w:type="character" w:styleId="HTML-definition">
    <w:name w:val="HTML Definition"/>
    <w:basedOn w:val="Standardstycketeckensnitt"/>
    <w:semiHidden/>
    <w:rsid w:val="00863E0C"/>
    <w:rPr>
      <w:i/>
      <w:iCs/>
    </w:rPr>
  </w:style>
  <w:style w:type="character" w:styleId="HTML-exempel">
    <w:name w:val="HTML Sample"/>
    <w:basedOn w:val="Standardstycketeckensnitt"/>
    <w:semiHidden/>
    <w:rsid w:val="00863E0C"/>
    <w:rPr>
      <w:rFonts w:ascii="Consolas" w:hAnsi="Consolas"/>
      <w:sz w:val="24"/>
      <w:szCs w:val="24"/>
    </w:rPr>
  </w:style>
  <w:style w:type="paragraph" w:styleId="HTML-frformaterad">
    <w:name w:val="HTML Preformatted"/>
    <w:basedOn w:val="Normal"/>
    <w:link w:val="HTML-frformateradChar"/>
    <w:semiHidden/>
    <w:rsid w:val="00863E0C"/>
    <w:rPr>
      <w:rFonts w:ascii="Consolas" w:hAnsi="Consolas"/>
      <w:sz w:val="20"/>
      <w:szCs w:val="20"/>
    </w:rPr>
  </w:style>
  <w:style w:type="character" w:customStyle="1" w:styleId="HTML-frformateradChar">
    <w:name w:val="HTML - förformaterad Char"/>
    <w:basedOn w:val="Standardstycketeckensnitt"/>
    <w:link w:val="HTML-frformaterad"/>
    <w:rsid w:val="00863E0C"/>
    <w:rPr>
      <w:rFonts w:ascii="Consolas" w:hAnsi="Consolas"/>
    </w:rPr>
  </w:style>
  <w:style w:type="character" w:styleId="HTML-kod">
    <w:name w:val="HTML Code"/>
    <w:basedOn w:val="Standardstycketeckensnitt"/>
    <w:semiHidden/>
    <w:rsid w:val="00863E0C"/>
    <w:rPr>
      <w:rFonts w:ascii="Consolas" w:hAnsi="Consolas"/>
      <w:sz w:val="20"/>
      <w:szCs w:val="20"/>
    </w:rPr>
  </w:style>
  <w:style w:type="character" w:styleId="HTML-skrivmaskin">
    <w:name w:val="HTML Typewriter"/>
    <w:basedOn w:val="Standardstycketeckensnitt"/>
    <w:semiHidden/>
    <w:rsid w:val="00863E0C"/>
    <w:rPr>
      <w:rFonts w:ascii="Consolas" w:hAnsi="Consolas"/>
      <w:sz w:val="20"/>
      <w:szCs w:val="20"/>
    </w:rPr>
  </w:style>
  <w:style w:type="character" w:styleId="HTML-tangentbord">
    <w:name w:val="HTML Keyboard"/>
    <w:basedOn w:val="Standardstycketeckensnitt"/>
    <w:semiHidden/>
    <w:rsid w:val="00863E0C"/>
    <w:rPr>
      <w:rFonts w:ascii="Consolas" w:hAnsi="Consolas"/>
      <w:sz w:val="20"/>
      <w:szCs w:val="20"/>
    </w:rPr>
  </w:style>
  <w:style w:type="character" w:styleId="HTML-variabel">
    <w:name w:val="HTML Variable"/>
    <w:basedOn w:val="Standardstycketeckensnitt"/>
    <w:semiHidden/>
    <w:rsid w:val="00863E0C"/>
    <w:rPr>
      <w:i/>
      <w:iCs/>
    </w:rPr>
  </w:style>
  <w:style w:type="paragraph" w:styleId="Index1">
    <w:name w:val="index 1"/>
    <w:basedOn w:val="Normal"/>
    <w:next w:val="Normal"/>
    <w:autoRedefine/>
    <w:semiHidden/>
    <w:rsid w:val="00863E0C"/>
    <w:pPr>
      <w:ind w:left="220" w:hanging="220"/>
    </w:pPr>
  </w:style>
  <w:style w:type="paragraph" w:styleId="Index2">
    <w:name w:val="index 2"/>
    <w:basedOn w:val="Normal"/>
    <w:next w:val="Normal"/>
    <w:autoRedefine/>
    <w:semiHidden/>
    <w:rsid w:val="00863E0C"/>
    <w:pPr>
      <w:ind w:left="440" w:hanging="220"/>
    </w:pPr>
  </w:style>
  <w:style w:type="paragraph" w:styleId="Index3">
    <w:name w:val="index 3"/>
    <w:basedOn w:val="Normal"/>
    <w:next w:val="Normal"/>
    <w:autoRedefine/>
    <w:semiHidden/>
    <w:rsid w:val="00863E0C"/>
    <w:pPr>
      <w:ind w:left="660" w:hanging="220"/>
    </w:pPr>
  </w:style>
  <w:style w:type="paragraph" w:styleId="Index4">
    <w:name w:val="index 4"/>
    <w:basedOn w:val="Normal"/>
    <w:next w:val="Normal"/>
    <w:autoRedefine/>
    <w:semiHidden/>
    <w:rsid w:val="00863E0C"/>
    <w:pPr>
      <w:ind w:left="880" w:hanging="220"/>
    </w:pPr>
  </w:style>
  <w:style w:type="paragraph" w:styleId="Index5">
    <w:name w:val="index 5"/>
    <w:basedOn w:val="Normal"/>
    <w:next w:val="Normal"/>
    <w:autoRedefine/>
    <w:semiHidden/>
    <w:rsid w:val="00863E0C"/>
    <w:pPr>
      <w:ind w:left="1100" w:hanging="220"/>
    </w:pPr>
  </w:style>
  <w:style w:type="paragraph" w:styleId="Index6">
    <w:name w:val="index 6"/>
    <w:basedOn w:val="Normal"/>
    <w:next w:val="Normal"/>
    <w:autoRedefine/>
    <w:semiHidden/>
    <w:rsid w:val="00863E0C"/>
    <w:pPr>
      <w:ind w:left="1320" w:hanging="220"/>
    </w:pPr>
  </w:style>
  <w:style w:type="paragraph" w:styleId="Index7">
    <w:name w:val="index 7"/>
    <w:basedOn w:val="Normal"/>
    <w:next w:val="Normal"/>
    <w:autoRedefine/>
    <w:semiHidden/>
    <w:rsid w:val="00863E0C"/>
    <w:pPr>
      <w:ind w:left="1540" w:hanging="220"/>
    </w:pPr>
  </w:style>
  <w:style w:type="paragraph" w:styleId="Index8">
    <w:name w:val="index 8"/>
    <w:basedOn w:val="Normal"/>
    <w:next w:val="Normal"/>
    <w:autoRedefine/>
    <w:semiHidden/>
    <w:rsid w:val="00863E0C"/>
    <w:pPr>
      <w:ind w:left="1760" w:hanging="220"/>
    </w:pPr>
  </w:style>
  <w:style w:type="paragraph" w:styleId="Index9">
    <w:name w:val="index 9"/>
    <w:basedOn w:val="Normal"/>
    <w:next w:val="Normal"/>
    <w:autoRedefine/>
    <w:semiHidden/>
    <w:rsid w:val="00863E0C"/>
    <w:pPr>
      <w:ind w:left="1980" w:hanging="220"/>
    </w:pPr>
  </w:style>
  <w:style w:type="paragraph" w:styleId="Indexrubrik">
    <w:name w:val="index heading"/>
    <w:basedOn w:val="Normal"/>
    <w:next w:val="Index1"/>
    <w:semiHidden/>
    <w:rsid w:val="00863E0C"/>
    <w:rPr>
      <w:rFonts w:asciiTheme="majorHAnsi" w:eastAsiaTheme="majorEastAsia" w:hAnsiTheme="majorHAnsi" w:cstheme="majorBidi"/>
      <w:b/>
      <w:bCs/>
    </w:rPr>
  </w:style>
  <w:style w:type="paragraph" w:styleId="Indragetstycke">
    <w:name w:val="Block Text"/>
    <w:basedOn w:val="Normal"/>
    <w:semiHidden/>
    <w:rsid w:val="00863E0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semiHidden/>
    <w:qFormat/>
    <w:rsid w:val="00863E0C"/>
    <w:rPr>
      <w:rFonts w:ascii="Arial" w:hAnsi="Arial"/>
      <w:sz w:val="22"/>
      <w:szCs w:val="22"/>
    </w:rPr>
  </w:style>
  <w:style w:type="paragraph" w:styleId="Inledning">
    <w:name w:val="Salutation"/>
    <w:basedOn w:val="Normal"/>
    <w:next w:val="Normal"/>
    <w:link w:val="InledningChar"/>
    <w:semiHidden/>
    <w:rsid w:val="00863E0C"/>
  </w:style>
  <w:style w:type="character" w:customStyle="1" w:styleId="InledningChar">
    <w:name w:val="Inledning Char"/>
    <w:basedOn w:val="Standardstycketeckensnitt"/>
    <w:link w:val="Inledning"/>
    <w:rsid w:val="00863E0C"/>
    <w:rPr>
      <w:rFonts w:ascii="Arial" w:hAnsi="Arial"/>
      <w:sz w:val="22"/>
      <w:szCs w:val="22"/>
    </w:rPr>
  </w:style>
  <w:style w:type="paragraph" w:styleId="Innehll1">
    <w:name w:val="toc 1"/>
    <w:basedOn w:val="Normal"/>
    <w:next w:val="Normal"/>
    <w:autoRedefine/>
    <w:semiHidden/>
    <w:rsid w:val="00863E0C"/>
    <w:pPr>
      <w:spacing w:after="100"/>
    </w:pPr>
  </w:style>
  <w:style w:type="paragraph" w:styleId="Innehll2">
    <w:name w:val="toc 2"/>
    <w:basedOn w:val="Normal"/>
    <w:next w:val="Normal"/>
    <w:autoRedefine/>
    <w:semiHidden/>
    <w:rsid w:val="00863E0C"/>
    <w:pPr>
      <w:spacing w:after="100"/>
      <w:ind w:left="220"/>
    </w:pPr>
  </w:style>
  <w:style w:type="paragraph" w:styleId="Innehll3">
    <w:name w:val="toc 3"/>
    <w:basedOn w:val="Normal"/>
    <w:next w:val="Normal"/>
    <w:autoRedefine/>
    <w:semiHidden/>
    <w:rsid w:val="00863E0C"/>
    <w:pPr>
      <w:spacing w:after="100"/>
      <w:ind w:left="440"/>
    </w:pPr>
  </w:style>
  <w:style w:type="paragraph" w:styleId="Innehll4">
    <w:name w:val="toc 4"/>
    <w:basedOn w:val="Normal"/>
    <w:next w:val="Normal"/>
    <w:autoRedefine/>
    <w:semiHidden/>
    <w:rsid w:val="00863E0C"/>
    <w:pPr>
      <w:spacing w:after="100"/>
      <w:ind w:left="660"/>
    </w:pPr>
  </w:style>
  <w:style w:type="paragraph" w:styleId="Innehll5">
    <w:name w:val="toc 5"/>
    <w:basedOn w:val="Normal"/>
    <w:next w:val="Normal"/>
    <w:autoRedefine/>
    <w:semiHidden/>
    <w:rsid w:val="00863E0C"/>
    <w:pPr>
      <w:spacing w:after="100"/>
      <w:ind w:left="880"/>
    </w:pPr>
  </w:style>
  <w:style w:type="paragraph" w:styleId="Innehll6">
    <w:name w:val="toc 6"/>
    <w:basedOn w:val="Normal"/>
    <w:next w:val="Normal"/>
    <w:autoRedefine/>
    <w:semiHidden/>
    <w:rsid w:val="00863E0C"/>
    <w:pPr>
      <w:spacing w:after="100"/>
      <w:ind w:left="1100"/>
    </w:pPr>
  </w:style>
  <w:style w:type="paragraph" w:styleId="Innehll7">
    <w:name w:val="toc 7"/>
    <w:basedOn w:val="Normal"/>
    <w:next w:val="Normal"/>
    <w:autoRedefine/>
    <w:semiHidden/>
    <w:rsid w:val="00863E0C"/>
    <w:pPr>
      <w:spacing w:after="100"/>
      <w:ind w:left="1320"/>
    </w:pPr>
  </w:style>
  <w:style w:type="paragraph" w:styleId="Innehll8">
    <w:name w:val="toc 8"/>
    <w:basedOn w:val="Normal"/>
    <w:next w:val="Normal"/>
    <w:autoRedefine/>
    <w:semiHidden/>
    <w:rsid w:val="00863E0C"/>
    <w:pPr>
      <w:spacing w:after="100"/>
      <w:ind w:left="1540"/>
    </w:pPr>
  </w:style>
  <w:style w:type="paragraph" w:styleId="Innehll9">
    <w:name w:val="toc 9"/>
    <w:basedOn w:val="Normal"/>
    <w:next w:val="Normal"/>
    <w:autoRedefine/>
    <w:semiHidden/>
    <w:rsid w:val="00863E0C"/>
    <w:pPr>
      <w:spacing w:after="100"/>
      <w:ind w:left="1760"/>
    </w:pPr>
  </w:style>
  <w:style w:type="paragraph" w:styleId="Innehllsfrteckningsrubrik">
    <w:name w:val="TOC Heading"/>
    <w:basedOn w:val="Rubrik1"/>
    <w:next w:val="Normal"/>
    <w:uiPriority w:val="39"/>
    <w:semiHidden/>
    <w:unhideWhenUsed/>
    <w:qFormat/>
    <w:rsid w:val="00863E0C"/>
    <w:pPr>
      <w:keepLines/>
      <w:spacing w:before="480"/>
      <w:outlineLvl w:val="9"/>
    </w:pPr>
    <w:rPr>
      <w:rFonts w:asciiTheme="majorHAnsi" w:eastAsiaTheme="majorEastAsia" w:hAnsiTheme="majorHAnsi" w:cstheme="majorBidi"/>
      <w:color w:val="365F91" w:themeColor="accent1" w:themeShade="BF"/>
      <w:kern w:val="0"/>
      <w:sz w:val="28"/>
    </w:rPr>
  </w:style>
  <w:style w:type="paragraph" w:styleId="Kommentarer">
    <w:name w:val="annotation text"/>
    <w:basedOn w:val="Normal"/>
    <w:link w:val="KommentarerChar"/>
    <w:semiHidden/>
    <w:rsid w:val="00863E0C"/>
    <w:rPr>
      <w:sz w:val="20"/>
      <w:szCs w:val="20"/>
    </w:rPr>
  </w:style>
  <w:style w:type="character" w:customStyle="1" w:styleId="KommentarerChar">
    <w:name w:val="Kommentarer Char"/>
    <w:basedOn w:val="Standardstycketeckensnitt"/>
    <w:link w:val="Kommentarer"/>
    <w:rsid w:val="00863E0C"/>
    <w:rPr>
      <w:rFonts w:ascii="Arial" w:hAnsi="Arial"/>
    </w:rPr>
  </w:style>
  <w:style w:type="character" w:styleId="Kommentarsreferens">
    <w:name w:val="annotation reference"/>
    <w:basedOn w:val="Standardstycketeckensnitt"/>
    <w:semiHidden/>
    <w:rsid w:val="00863E0C"/>
    <w:rPr>
      <w:sz w:val="16"/>
      <w:szCs w:val="16"/>
    </w:rPr>
  </w:style>
  <w:style w:type="paragraph" w:styleId="Kommentarsmne">
    <w:name w:val="annotation subject"/>
    <w:basedOn w:val="Kommentarer"/>
    <w:next w:val="Kommentarer"/>
    <w:link w:val="KommentarsmneChar"/>
    <w:semiHidden/>
    <w:rsid w:val="00863E0C"/>
    <w:rPr>
      <w:b/>
      <w:bCs/>
    </w:rPr>
  </w:style>
  <w:style w:type="character" w:customStyle="1" w:styleId="KommentarsmneChar">
    <w:name w:val="Kommentarsämne Char"/>
    <w:basedOn w:val="KommentarerChar"/>
    <w:link w:val="Kommentarsmne"/>
    <w:rsid w:val="00863E0C"/>
    <w:rPr>
      <w:rFonts w:ascii="Arial" w:hAnsi="Arial"/>
      <w:b/>
      <w:bCs/>
    </w:rPr>
  </w:style>
  <w:style w:type="paragraph" w:styleId="Lista">
    <w:name w:val="List"/>
    <w:basedOn w:val="Normal"/>
    <w:semiHidden/>
    <w:rsid w:val="00863E0C"/>
    <w:pPr>
      <w:ind w:left="283" w:hanging="283"/>
      <w:contextualSpacing/>
    </w:pPr>
  </w:style>
  <w:style w:type="paragraph" w:styleId="Lista2">
    <w:name w:val="List 2"/>
    <w:basedOn w:val="Normal"/>
    <w:semiHidden/>
    <w:rsid w:val="00863E0C"/>
    <w:pPr>
      <w:ind w:left="566" w:hanging="283"/>
      <w:contextualSpacing/>
    </w:pPr>
  </w:style>
  <w:style w:type="paragraph" w:styleId="Lista3">
    <w:name w:val="List 3"/>
    <w:basedOn w:val="Normal"/>
    <w:semiHidden/>
    <w:rsid w:val="00863E0C"/>
    <w:pPr>
      <w:ind w:left="849" w:hanging="283"/>
      <w:contextualSpacing/>
    </w:pPr>
  </w:style>
  <w:style w:type="paragraph" w:styleId="Lista4">
    <w:name w:val="List 4"/>
    <w:basedOn w:val="Normal"/>
    <w:semiHidden/>
    <w:rsid w:val="00863E0C"/>
    <w:pPr>
      <w:ind w:left="1132" w:hanging="283"/>
      <w:contextualSpacing/>
    </w:pPr>
  </w:style>
  <w:style w:type="paragraph" w:styleId="Lista5">
    <w:name w:val="List 5"/>
    <w:basedOn w:val="Normal"/>
    <w:semiHidden/>
    <w:rsid w:val="00863E0C"/>
    <w:pPr>
      <w:ind w:left="1415" w:hanging="283"/>
      <w:contextualSpacing/>
    </w:pPr>
  </w:style>
  <w:style w:type="paragraph" w:styleId="Listafortstt">
    <w:name w:val="List Continue"/>
    <w:basedOn w:val="Normal"/>
    <w:semiHidden/>
    <w:rsid w:val="00863E0C"/>
    <w:pPr>
      <w:spacing w:after="120"/>
      <w:ind w:left="283"/>
      <w:contextualSpacing/>
    </w:pPr>
  </w:style>
  <w:style w:type="paragraph" w:styleId="Listafortstt2">
    <w:name w:val="List Continue 2"/>
    <w:basedOn w:val="Normal"/>
    <w:semiHidden/>
    <w:rsid w:val="00863E0C"/>
    <w:pPr>
      <w:spacing w:after="120"/>
      <w:ind w:left="566"/>
      <w:contextualSpacing/>
    </w:pPr>
  </w:style>
  <w:style w:type="paragraph" w:styleId="Listafortstt3">
    <w:name w:val="List Continue 3"/>
    <w:basedOn w:val="Normal"/>
    <w:semiHidden/>
    <w:rsid w:val="00863E0C"/>
    <w:pPr>
      <w:spacing w:after="120"/>
      <w:ind w:left="849"/>
      <w:contextualSpacing/>
    </w:pPr>
  </w:style>
  <w:style w:type="paragraph" w:styleId="Listafortstt4">
    <w:name w:val="List Continue 4"/>
    <w:basedOn w:val="Normal"/>
    <w:semiHidden/>
    <w:rsid w:val="00863E0C"/>
    <w:pPr>
      <w:spacing w:after="120"/>
      <w:ind w:left="1132"/>
      <w:contextualSpacing/>
    </w:pPr>
  </w:style>
  <w:style w:type="paragraph" w:styleId="Listafortstt5">
    <w:name w:val="List Continue 5"/>
    <w:basedOn w:val="Normal"/>
    <w:semiHidden/>
    <w:rsid w:val="00863E0C"/>
    <w:pPr>
      <w:spacing w:after="120"/>
      <w:ind w:left="1415"/>
      <w:contextualSpacing/>
    </w:pPr>
  </w:style>
  <w:style w:type="paragraph" w:styleId="Liststycke">
    <w:name w:val="List Paragraph"/>
    <w:basedOn w:val="Normal"/>
    <w:uiPriority w:val="34"/>
    <w:qFormat/>
    <w:rsid w:val="00863E0C"/>
    <w:pPr>
      <w:ind w:left="720"/>
      <w:contextualSpacing/>
    </w:pPr>
  </w:style>
  <w:style w:type="paragraph" w:styleId="Litteraturfrteckning">
    <w:name w:val="Bibliography"/>
    <w:basedOn w:val="Normal"/>
    <w:next w:val="Normal"/>
    <w:uiPriority w:val="37"/>
    <w:semiHidden/>
    <w:unhideWhenUsed/>
    <w:rsid w:val="00863E0C"/>
  </w:style>
  <w:style w:type="table" w:styleId="Ljuslista">
    <w:name w:val="Light List"/>
    <w:basedOn w:val="Normaltabell"/>
    <w:uiPriority w:val="61"/>
    <w:semiHidden/>
    <w:rsid w:val="00863E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rsid w:val="00863E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semiHidden/>
    <w:rsid w:val="00863E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semiHidden/>
    <w:rsid w:val="00863E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semiHidden/>
    <w:rsid w:val="00863E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semiHidden/>
    <w:rsid w:val="00863E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semiHidden/>
    <w:rsid w:val="00863E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semiHidden/>
    <w:rsid w:val="00863E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rsid w:val="00863E0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semiHidden/>
    <w:rsid w:val="00863E0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semiHidden/>
    <w:rsid w:val="00863E0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semiHidden/>
    <w:rsid w:val="00863E0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semiHidden/>
    <w:rsid w:val="00863E0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semiHidden/>
    <w:rsid w:val="00863E0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semiHidden/>
    <w:rsid w:val="00863E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rsid w:val="00863E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semiHidden/>
    <w:rsid w:val="00863E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semiHidden/>
    <w:rsid w:val="00863E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semiHidden/>
    <w:rsid w:val="00863E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semiHidden/>
    <w:rsid w:val="00863E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semiHidden/>
    <w:rsid w:val="00863E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semiHidden/>
    <w:rsid w:val="00863E0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Char">
    <w:name w:val="Makrotext Char"/>
    <w:basedOn w:val="Standardstycketeckensnitt"/>
    <w:link w:val="Makrotext"/>
    <w:rsid w:val="00863E0C"/>
    <w:rPr>
      <w:rFonts w:ascii="Consolas" w:hAnsi="Consolas"/>
    </w:rPr>
  </w:style>
  <w:style w:type="paragraph" w:styleId="Meddelanderubrik">
    <w:name w:val="Message Header"/>
    <w:basedOn w:val="Normal"/>
    <w:link w:val="MeddelanderubrikChar"/>
    <w:semiHidden/>
    <w:rsid w:val="00863E0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rsid w:val="00863E0C"/>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rsid w:val="00863E0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rsid w:val="00863E0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semiHidden/>
    <w:rsid w:val="00863E0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semiHidden/>
    <w:rsid w:val="00863E0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semiHidden/>
    <w:rsid w:val="00863E0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semiHidden/>
    <w:rsid w:val="00863E0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semiHidden/>
    <w:rsid w:val="00863E0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rsid w:val="00863E0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rsid w:val="00863E0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863E0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863E0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863E0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863E0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863E0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rsid w:val="00863E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rsid w:val="00863E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863E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863E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863E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863E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863E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rsid w:val="00863E0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863E0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semiHidden/>
    <w:rsid w:val="00863E0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semiHidden/>
    <w:rsid w:val="00863E0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semiHidden/>
    <w:rsid w:val="00863E0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semiHidden/>
    <w:rsid w:val="00863E0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semiHidden/>
    <w:rsid w:val="00863E0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rsid w:val="00863E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863E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semiHidden/>
    <w:rsid w:val="00863E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semiHidden/>
    <w:rsid w:val="00863E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semiHidden/>
    <w:rsid w:val="00863E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semiHidden/>
    <w:rsid w:val="00863E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semiHidden/>
    <w:rsid w:val="00863E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semiHidden/>
    <w:rsid w:val="00863E0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rsid w:val="00863E0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863E0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semiHidden/>
    <w:rsid w:val="00863E0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semiHidden/>
    <w:rsid w:val="00863E0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semiHidden/>
    <w:rsid w:val="00863E0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semiHidden/>
    <w:rsid w:val="00863E0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semiHidden/>
    <w:rsid w:val="00863E0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semiHidden/>
    <w:rsid w:val="00863E0C"/>
    <w:rPr>
      <w:rFonts w:ascii="Times New Roman" w:hAnsi="Times New Roman"/>
      <w:sz w:val="24"/>
      <w:szCs w:val="24"/>
    </w:rPr>
  </w:style>
  <w:style w:type="paragraph" w:styleId="Normaltindrag">
    <w:name w:val="Normal Indent"/>
    <w:basedOn w:val="Normal"/>
    <w:semiHidden/>
    <w:rsid w:val="00863E0C"/>
    <w:pPr>
      <w:ind w:left="1304"/>
    </w:pPr>
  </w:style>
  <w:style w:type="paragraph" w:styleId="Numreradlista">
    <w:name w:val="List Number"/>
    <w:basedOn w:val="Normal"/>
    <w:semiHidden/>
    <w:rsid w:val="00863E0C"/>
    <w:pPr>
      <w:numPr>
        <w:numId w:val="1"/>
      </w:numPr>
      <w:contextualSpacing/>
    </w:pPr>
  </w:style>
  <w:style w:type="paragraph" w:styleId="Numreradlista2">
    <w:name w:val="List Number 2"/>
    <w:basedOn w:val="Normal"/>
    <w:semiHidden/>
    <w:rsid w:val="00863E0C"/>
    <w:pPr>
      <w:numPr>
        <w:numId w:val="2"/>
      </w:numPr>
      <w:contextualSpacing/>
    </w:pPr>
  </w:style>
  <w:style w:type="paragraph" w:styleId="Numreradlista3">
    <w:name w:val="List Number 3"/>
    <w:basedOn w:val="Normal"/>
    <w:semiHidden/>
    <w:rsid w:val="00863E0C"/>
    <w:pPr>
      <w:numPr>
        <w:numId w:val="3"/>
      </w:numPr>
      <w:contextualSpacing/>
    </w:pPr>
  </w:style>
  <w:style w:type="paragraph" w:styleId="Numreradlista4">
    <w:name w:val="List Number 4"/>
    <w:basedOn w:val="Normal"/>
    <w:semiHidden/>
    <w:rsid w:val="00863E0C"/>
    <w:pPr>
      <w:numPr>
        <w:numId w:val="4"/>
      </w:numPr>
      <w:contextualSpacing/>
    </w:pPr>
  </w:style>
  <w:style w:type="paragraph" w:styleId="Numreradlista5">
    <w:name w:val="List Number 5"/>
    <w:basedOn w:val="Normal"/>
    <w:semiHidden/>
    <w:rsid w:val="00863E0C"/>
    <w:pPr>
      <w:numPr>
        <w:numId w:val="5"/>
      </w:numPr>
      <w:contextualSpacing/>
    </w:pPr>
  </w:style>
  <w:style w:type="paragraph" w:styleId="Oformateradtext">
    <w:name w:val="Plain Text"/>
    <w:basedOn w:val="Normal"/>
    <w:link w:val="OformateradtextChar"/>
    <w:semiHidden/>
    <w:rsid w:val="00863E0C"/>
    <w:rPr>
      <w:rFonts w:ascii="Consolas" w:hAnsi="Consolas"/>
      <w:sz w:val="21"/>
      <w:szCs w:val="21"/>
    </w:rPr>
  </w:style>
  <w:style w:type="character" w:customStyle="1" w:styleId="OformateradtextChar">
    <w:name w:val="Oformaterad text Char"/>
    <w:basedOn w:val="Standardstycketeckensnitt"/>
    <w:link w:val="Oformateradtext"/>
    <w:rsid w:val="00863E0C"/>
    <w:rPr>
      <w:rFonts w:ascii="Consolas" w:hAnsi="Consolas"/>
      <w:sz w:val="21"/>
      <w:szCs w:val="21"/>
    </w:rPr>
  </w:style>
  <w:style w:type="character" w:styleId="Platshllartext">
    <w:name w:val="Placeholder Text"/>
    <w:basedOn w:val="Standardstycketeckensnitt"/>
    <w:uiPriority w:val="99"/>
    <w:semiHidden/>
    <w:rsid w:val="00863E0C"/>
    <w:rPr>
      <w:color w:val="808080"/>
    </w:rPr>
  </w:style>
  <w:style w:type="table" w:styleId="Professionelltabell">
    <w:name w:val="Table Professional"/>
    <w:basedOn w:val="Normaltabell"/>
    <w:semiHidden/>
    <w:rsid w:val="00863E0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863E0C"/>
    <w:pPr>
      <w:numPr>
        <w:numId w:val="6"/>
      </w:numPr>
      <w:contextualSpacing/>
    </w:pPr>
  </w:style>
  <w:style w:type="paragraph" w:styleId="Punktlista2">
    <w:name w:val="List Bullet 2"/>
    <w:basedOn w:val="Normal"/>
    <w:semiHidden/>
    <w:rsid w:val="00863E0C"/>
    <w:pPr>
      <w:numPr>
        <w:numId w:val="7"/>
      </w:numPr>
      <w:contextualSpacing/>
    </w:pPr>
  </w:style>
  <w:style w:type="paragraph" w:styleId="Punktlista3">
    <w:name w:val="List Bullet 3"/>
    <w:basedOn w:val="Normal"/>
    <w:semiHidden/>
    <w:rsid w:val="00863E0C"/>
    <w:pPr>
      <w:numPr>
        <w:numId w:val="8"/>
      </w:numPr>
      <w:contextualSpacing/>
    </w:pPr>
  </w:style>
  <w:style w:type="paragraph" w:styleId="Punktlista4">
    <w:name w:val="List Bullet 4"/>
    <w:basedOn w:val="Normal"/>
    <w:semiHidden/>
    <w:rsid w:val="00863E0C"/>
    <w:pPr>
      <w:numPr>
        <w:numId w:val="9"/>
      </w:numPr>
      <w:contextualSpacing/>
    </w:pPr>
  </w:style>
  <w:style w:type="paragraph" w:styleId="Punktlista5">
    <w:name w:val="List Bullet 5"/>
    <w:basedOn w:val="Normal"/>
    <w:semiHidden/>
    <w:rsid w:val="00863E0C"/>
    <w:pPr>
      <w:numPr>
        <w:numId w:val="10"/>
      </w:numPr>
      <w:contextualSpacing/>
    </w:pPr>
  </w:style>
  <w:style w:type="character" w:styleId="Radnummer">
    <w:name w:val="line number"/>
    <w:basedOn w:val="Standardstycketeckensnitt"/>
    <w:semiHidden/>
    <w:rsid w:val="00863E0C"/>
  </w:style>
  <w:style w:type="paragraph" w:styleId="Rubrik">
    <w:name w:val="Title"/>
    <w:basedOn w:val="Normal"/>
    <w:next w:val="Normal"/>
    <w:link w:val="RubrikChar"/>
    <w:semiHidden/>
    <w:qFormat/>
    <w:rsid w:val="00863E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863E0C"/>
    <w:rPr>
      <w:rFonts w:asciiTheme="majorHAnsi" w:eastAsiaTheme="majorEastAsia" w:hAnsiTheme="majorHAnsi" w:cstheme="majorBidi"/>
      <w:color w:val="17365D" w:themeColor="text2" w:themeShade="BF"/>
      <w:spacing w:val="5"/>
      <w:kern w:val="28"/>
      <w:sz w:val="52"/>
      <w:szCs w:val="52"/>
    </w:rPr>
  </w:style>
  <w:style w:type="character" w:customStyle="1" w:styleId="Rubrik5Char">
    <w:name w:val="Rubrik 5 Char"/>
    <w:basedOn w:val="Standardstycketeckensnitt"/>
    <w:link w:val="Rubrik5"/>
    <w:semiHidden/>
    <w:rsid w:val="00863E0C"/>
    <w:rPr>
      <w:rFonts w:asciiTheme="majorHAnsi" w:eastAsiaTheme="majorEastAsia" w:hAnsiTheme="majorHAnsi" w:cstheme="majorBidi"/>
      <w:color w:val="243F60" w:themeColor="accent1" w:themeShade="7F"/>
      <w:sz w:val="22"/>
      <w:szCs w:val="22"/>
    </w:rPr>
  </w:style>
  <w:style w:type="character" w:customStyle="1" w:styleId="Rubrik6Char">
    <w:name w:val="Rubrik 6 Char"/>
    <w:basedOn w:val="Standardstycketeckensnitt"/>
    <w:link w:val="Rubrik6"/>
    <w:semiHidden/>
    <w:rsid w:val="00863E0C"/>
    <w:rPr>
      <w:rFonts w:asciiTheme="majorHAnsi" w:eastAsiaTheme="majorEastAsia" w:hAnsiTheme="majorHAnsi" w:cstheme="majorBidi"/>
      <w:i/>
      <w:iCs/>
      <w:color w:val="243F60" w:themeColor="accent1" w:themeShade="7F"/>
      <w:sz w:val="22"/>
      <w:szCs w:val="22"/>
    </w:rPr>
  </w:style>
  <w:style w:type="character" w:customStyle="1" w:styleId="Rubrik7Char">
    <w:name w:val="Rubrik 7 Char"/>
    <w:basedOn w:val="Standardstycketeckensnitt"/>
    <w:link w:val="Rubrik7"/>
    <w:semiHidden/>
    <w:rsid w:val="00863E0C"/>
    <w:rPr>
      <w:rFonts w:asciiTheme="majorHAnsi" w:eastAsiaTheme="majorEastAsia" w:hAnsiTheme="majorHAnsi" w:cstheme="majorBidi"/>
      <w:i/>
      <w:iCs/>
      <w:color w:val="404040" w:themeColor="text1" w:themeTint="BF"/>
      <w:sz w:val="22"/>
      <w:szCs w:val="22"/>
    </w:rPr>
  </w:style>
  <w:style w:type="character" w:customStyle="1" w:styleId="Rubrik8Char">
    <w:name w:val="Rubrik 8 Char"/>
    <w:basedOn w:val="Standardstycketeckensnitt"/>
    <w:link w:val="Rubrik8"/>
    <w:semiHidden/>
    <w:rsid w:val="00863E0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863E0C"/>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863E0C"/>
    <w:pPr>
      <w:ind w:left="4252"/>
    </w:pPr>
  </w:style>
  <w:style w:type="character" w:customStyle="1" w:styleId="SignaturChar">
    <w:name w:val="Signatur Char"/>
    <w:basedOn w:val="Standardstycketeckensnitt"/>
    <w:link w:val="Signatur"/>
    <w:rsid w:val="00863E0C"/>
    <w:rPr>
      <w:rFonts w:ascii="Arial" w:hAnsi="Arial"/>
      <w:sz w:val="22"/>
      <w:szCs w:val="22"/>
    </w:rPr>
  </w:style>
  <w:style w:type="paragraph" w:styleId="Slutkommentar">
    <w:name w:val="endnote text"/>
    <w:basedOn w:val="Normal"/>
    <w:link w:val="SlutkommentarChar"/>
    <w:semiHidden/>
    <w:rsid w:val="00863E0C"/>
    <w:rPr>
      <w:sz w:val="20"/>
      <w:szCs w:val="20"/>
    </w:rPr>
  </w:style>
  <w:style w:type="character" w:customStyle="1" w:styleId="SlutkommentarChar">
    <w:name w:val="Slutkommentar Char"/>
    <w:basedOn w:val="Standardstycketeckensnitt"/>
    <w:link w:val="Slutkommentar"/>
    <w:rsid w:val="00863E0C"/>
    <w:rPr>
      <w:rFonts w:ascii="Arial" w:hAnsi="Arial"/>
    </w:rPr>
  </w:style>
  <w:style w:type="character" w:styleId="Slutkommentarsreferens">
    <w:name w:val="endnote reference"/>
    <w:basedOn w:val="Standardstycketeckensnitt"/>
    <w:semiHidden/>
    <w:rsid w:val="00863E0C"/>
    <w:rPr>
      <w:vertAlign w:val="superscript"/>
    </w:rPr>
  </w:style>
  <w:style w:type="table" w:styleId="Standardtabell1">
    <w:name w:val="Table Classic 1"/>
    <w:basedOn w:val="Normaltabell"/>
    <w:semiHidden/>
    <w:rsid w:val="00863E0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863E0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863E0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863E0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863E0C"/>
    <w:rPr>
      <w:b/>
      <w:bCs/>
    </w:rPr>
  </w:style>
  <w:style w:type="character" w:styleId="Starkbetoning">
    <w:name w:val="Intense Emphasis"/>
    <w:basedOn w:val="Standardstycketeckensnitt"/>
    <w:uiPriority w:val="21"/>
    <w:semiHidden/>
    <w:qFormat/>
    <w:rsid w:val="00863E0C"/>
    <w:rPr>
      <w:b/>
      <w:bCs/>
      <w:i/>
      <w:iCs/>
      <w:color w:val="4F81BD" w:themeColor="accent1"/>
    </w:rPr>
  </w:style>
  <w:style w:type="character" w:styleId="Starkreferens">
    <w:name w:val="Intense Reference"/>
    <w:basedOn w:val="Standardstycketeckensnitt"/>
    <w:uiPriority w:val="32"/>
    <w:semiHidden/>
    <w:qFormat/>
    <w:rsid w:val="00863E0C"/>
    <w:rPr>
      <w:b/>
      <w:bCs/>
      <w:smallCaps/>
      <w:color w:val="C0504D" w:themeColor="accent2"/>
      <w:spacing w:val="5"/>
      <w:u w:val="single"/>
    </w:rPr>
  </w:style>
  <w:style w:type="paragraph" w:styleId="Starktcitat">
    <w:name w:val="Intense Quote"/>
    <w:basedOn w:val="Normal"/>
    <w:next w:val="Normal"/>
    <w:link w:val="StarktcitatChar"/>
    <w:uiPriority w:val="30"/>
    <w:semiHidden/>
    <w:qFormat/>
    <w:rsid w:val="00863E0C"/>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863E0C"/>
    <w:rPr>
      <w:rFonts w:ascii="Arial" w:hAnsi="Arial"/>
      <w:b/>
      <w:bCs/>
      <w:i/>
      <w:iCs/>
      <w:color w:val="4F81BD" w:themeColor="accent1"/>
      <w:sz w:val="22"/>
      <w:szCs w:val="22"/>
    </w:rPr>
  </w:style>
  <w:style w:type="table" w:styleId="Tabellmed3D-effekter1">
    <w:name w:val="Table 3D effects 1"/>
    <w:basedOn w:val="Normaltabell"/>
    <w:semiHidden/>
    <w:rsid w:val="00863E0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863E0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863E0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863E0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863E0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863E0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863E0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863E0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863E0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863E0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863E0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863E0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863E0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863E0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863E0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863E0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863E0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863E0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863E0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863E0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863E0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863E0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863E0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863E0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863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863E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rsid w:val="00863E0C"/>
    <w:rPr>
      <w:rFonts w:asciiTheme="majorHAnsi" w:eastAsiaTheme="majorEastAsia" w:hAnsiTheme="majorHAnsi" w:cstheme="majorBidi"/>
      <w:i/>
      <w:iCs/>
      <w:color w:val="4F81BD" w:themeColor="accent1"/>
      <w:spacing w:val="15"/>
      <w:sz w:val="24"/>
      <w:szCs w:val="24"/>
    </w:rPr>
  </w:style>
  <w:style w:type="table" w:styleId="Webbtabell1">
    <w:name w:val="Table Web 1"/>
    <w:basedOn w:val="Normaltabell"/>
    <w:semiHidden/>
    <w:rsid w:val="00863E0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863E0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863E0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4542">
      <w:bodyDiv w:val="1"/>
      <w:marLeft w:val="0"/>
      <w:marRight w:val="0"/>
      <w:marTop w:val="0"/>
      <w:marBottom w:val="0"/>
      <w:divBdr>
        <w:top w:val="none" w:sz="0" w:space="0" w:color="auto"/>
        <w:left w:val="none" w:sz="0" w:space="0" w:color="auto"/>
        <w:bottom w:val="none" w:sz="0" w:space="0" w:color="auto"/>
        <w:right w:val="none" w:sz="0" w:space="0" w:color="auto"/>
      </w:divBdr>
    </w:div>
    <w:div w:id="1084649271">
      <w:bodyDiv w:val="1"/>
      <w:marLeft w:val="0"/>
      <w:marRight w:val="0"/>
      <w:marTop w:val="0"/>
      <w:marBottom w:val="0"/>
      <w:divBdr>
        <w:top w:val="none" w:sz="0" w:space="0" w:color="auto"/>
        <w:left w:val="none" w:sz="0" w:space="0" w:color="auto"/>
        <w:bottom w:val="none" w:sz="0" w:space="0" w:color="auto"/>
        <w:right w:val="none" w:sz="0" w:space="0" w:color="auto"/>
      </w:divBdr>
    </w:div>
    <w:div w:id="1826969228">
      <w:bodyDiv w:val="1"/>
      <w:marLeft w:val="0"/>
      <w:marRight w:val="0"/>
      <w:marTop w:val="0"/>
      <w:marBottom w:val="0"/>
      <w:divBdr>
        <w:top w:val="none" w:sz="0" w:space="0" w:color="auto"/>
        <w:left w:val="none" w:sz="0" w:space="0" w:color="auto"/>
        <w:bottom w:val="none" w:sz="0" w:space="0" w:color="auto"/>
        <w:right w:val="none" w:sz="0" w:space="0" w:color="auto"/>
      </w:divBdr>
    </w:div>
    <w:div w:id="189145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OfficeWorkgroupTemplates\BRG\BRG_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BRG_Brev.dotm</Template>
  <TotalTime>0</TotalTime>
  <Pages>4</Pages>
  <Words>1039</Words>
  <Characters>5508</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Heléne Schultz</dc:creator>
  <cp:lastModifiedBy>Andersson, Malin</cp:lastModifiedBy>
  <cp:revision>2</cp:revision>
  <cp:lastPrinted>2012-12-03T13:12:00Z</cp:lastPrinted>
  <dcterms:created xsi:type="dcterms:W3CDTF">2015-08-21T08:49:00Z</dcterms:created>
  <dcterms:modified xsi:type="dcterms:W3CDTF">2015-08-21T08:49:00Z</dcterms:modified>
</cp:coreProperties>
</file>