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59" w:rsidRDefault="00E33459" w:rsidP="00BF178E">
      <w:pPr>
        <w:jc w:val="both"/>
      </w:pPr>
      <w:bookmarkStart w:id="0" w:name="_GoBack"/>
      <w:bookmarkEnd w:id="0"/>
    </w:p>
    <w:p w:rsidR="00E33459" w:rsidRDefault="00E33459" w:rsidP="00BF178E">
      <w:pPr>
        <w:jc w:val="both"/>
      </w:pPr>
    </w:p>
    <w:p w:rsidR="00E33459" w:rsidRDefault="00E33459" w:rsidP="00BF178E">
      <w:pPr>
        <w:jc w:val="both"/>
      </w:pPr>
    </w:p>
    <w:p w:rsidR="009D3E58" w:rsidRPr="006521A6" w:rsidRDefault="00866909" w:rsidP="00E33459">
      <w:pPr>
        <w:pStyle w:val="Rubri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2938145</wp:posOffset>
                </wp:positionH>
                <wp:positionV relativeFrom="page">
                  <wp:posOffset>302260</wp:posOffset>
                </wp:positionV>
                <wp:extent cx="2583180" cy="993775"/>
                <wp:effectExtent l="3810" t="0" r="3810" b="0"/>
                <wp:wrapSquare wrapText="bothSides"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0" w:type="auto"/>
                              <w:tblInd w:w="-10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916"/>
                            </w:tblGrid>
                            <w:tr w:rsidR="00AD6A19" w:rsidRPr="00F501B7">
                              <w:tc>
                                <w:tcPr>
                                  <w:tcW w:w="2127" w:type="dxa"/>
                                </w:tcPr>
                                <w:p w:rsidR="00AD6A19" w:rsidRPr="00F501B7" w:rsidRDefault="00AD6A19" w:rsidP="007329E0">
                                  <w:pPr>
                                    <w:pStyle w:val="Brevhuvudrubrik"/>
                                  </w:pPr>
                                  <w:bookmarkStart w:id="1" w:name="HuvudDatum"/>
                                  <w:bookmarkEnd w:id="1"/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D6A19" w:rsidRPr="00F501B7" w:rsidRDefault="00AD6A19" w:rsidP="007329E0">
                                  <w:pPr>
                                    <w:pStyle w:val="Brevhuvudrubrik"/>
                                  </w:pPr>
                                  <w:bookmarkStart w:id="2" w:name="HuvudBeteckning"/>
                                  <w:bookmarkEnd w:id="2"/>
                                </w:p>
                              </w:tc>
                            </w:tr>
                            <w:tr w:rsidR="00AD6A19">
                              <w:tc>
                                <w:tcPr>
                                  <w:tcW w:w="2127" w:type="dxa"/>
                                </w:tcPr>
                                <w:p w:rsidR="00AD6A19" w:rsidRDefault="006521A6" w:rsidP="007329E0">
                                  <w:pPr>
                                    <w:pStyle w:val="Brevhuvud"/>
                                  </w:pPr>
                                  <w:bookmarkStart w:id="3" w:name="Datum"/>
                                  <w:bookmarkEnd w:id="3"/>
                                  <w:r>
                                    <w:t>2010-10-25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D6A19" w:rsidRDefault="00AD6A19" w:rsidP="007329E0">
                                  <w:pPr>
                                    <w:pStyle w:val="Brevhuvud"/>
                                  </w:pPr>
                                  <w:bookmarkStart w:id="4" w:name="Beteckning"/>
                                  <w:bookmarkEnd w:id="4"/>
                                </w:p>
                              </w:tc>
                            </w:tr>
                            <w:tr w:rsidR="00AD6A19" w:rsidRPr="00F501B7">
                              <w:tc>
                                <w:tcPr>
                                  <w:tcW w:w="2127" w:type="dxa"/>
                                </w:tcPr>
                                <w:p w:rsidR="00AD6A19" w:rsidRPr="00F501B7" w:rsidRDefault="00AD6A19" w:rsidP="007329E0">
                                  <w:pPr>
                                    <w:pStyle w:val="Brevhuvudrubrik"/>
                                  </w:pPr>
                                  <w:bookmarkStart w:id="5" w:name="HuvudErtDatum"/>
                                  <w:bookmarkEnd w:id="5"/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D6A19" w:rsidRPr="00F501B7" w:rsidRDefault="00AD6A19" w:rsidP="007329E0">
                                  <w:pPr>
                                    <w:pStyle w:val="Brevhuvudrubrik"/>
                                  </w:pPr>
                                  <w:bookmarkStart w:id="6" w:name="HuvudErBeteckning"/>
                                  <w:bookmarkEnd w:id="6"/>
                                </w:p>
                              </w:tc>
                            </w:tr>
                            <w:tr w:rsidR="00AD6A19">
                              <w:tc>
                                <w:tcPr>
                                  <w:tcW w:w="2127" w:type="dxa"/>
                                </w:tcPr>
                                <w:p w:rsidR="00AD6A19" w:rsidRDefault="00AD6A19" w:rsidP="007329E0">
                                  <w:pPr>
                                    <w:pStyle w:val="Brevhuvud"/>
                                  </w:pPr>
                                  <w:bookmarkStart w:id="7" w:name="ErtDatum"/>
                                  <w:bookmarkEnd w:id="7"/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D6A19" w:rsidRDefault="00AD6A19" w:rsidP="007329E0">
                                  <w:pPr>
                                    <w:pStyle w:val="Brevhuvud"/>
                                  </w:pPr>
                                  <w:bookmarkStart w:id="8" w:name="ErBeteckning"/>
                                  <w:bookmarkEnd w:id="8"/>
                                </w:p>
                              </w:tc>
                            </w:tr>
                            <w:tr w:rsidR="00AD6A19" w:rsidRPr="00F501B7">
                              <w:tc>
                                <w:tcPr>
                                  <w:tcW w:w="2127" w:type="dxa"/>
                                </w:tcPr>
                                <w:p w:rsidR="00AD6A19" w:rsidRPr="00F501B7" w:rsidRDefault="00AD6A19" w:rsidP="007329E0">
                                  <w:pPr>
                                    <w:pStyle w:val="Brevhuvudrubrik"/>
                                  </w:pPr>
                                  <w:bookmarkStart w:id="9" w:name="HuvudHandläggare"/>
                                  <w:bookmarkEnd w:id="9"/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D6A19" w:rsidRPr="00F501B7" w:rsidRDefault="00AD6A19" w:rsidP="007329E0">
                                  <w:pPr>
                                    <w:pStyle w:val="Brevhuvudrubrik"/>
                                  </w:pPr>
                                </w:p>
                              </w:tc>
                            </w:tr>
                            <w:tr w:rsidR="00AD6A19" w:rsidRPr="00866909">
                              <w:tc>
                                <w:tcPr>
                                  <w:tcW w:w="4043" w:type="dxa"/>
                                  <w:gridSpan w:val="2"/>
                                </w:tcPr>
                                <w:p w:rsidR="00AD6A19" w:rsidRPr="006521A6" w:rsidRDefault="006521A6" w:rsidP="007329E0">
                                  <w:pPr>
                                    <w:pStyle w:val="Brevhuvud"/>
                                    <w:spacing w:after="0"/>
                                    <w:rPr>
                                      <w:lang w:val="en-US"/>
                                    </w:rPr>
                                  </w:pPr>
                                  <w:bookmarkStart w:id="10" w:name="Handläggare"/>
                                  <w:bookmarkEnd w:id="10"/>
                                  <w:r w:rsidRPr="006521A6">
                                    <w:rPr>
                                      <w:lang w:val="en-US"/>
                                    </w:rPr>
                                    <w:t>Heléne Schultz</w:t>
                                  </w:r>
                                  <w:r w:rsidR="00AD6A19" w:rsidRPr="006521A6">
                                    <w:rPr>
                                      <w:lang w:val="en-US"/>
                                    </w:rPr>
                                    <w:t xml:space="preserve">, </w:t>
                                  </w:r>
                                  <w:bookmarkStart w:id="11" w:name="DirTel"/>
                                  <w:bookmarkEnd w:id="11"/>
                                  <w:r w:rsidRPr="006521A6">
                                    <w:rPr>
                                      <w:lang w:val="en-US"/>
                                    </w:rPr>
                                    <w:t>08-7820823</w:t>
                                  </w:r>
                                </w:p>
                                <w:p w:rsidR="00AD6A19" w:rsidRPr="006521A6" w:rsidRDefault="006521A6" w:rsidP="007329E0">
                                  <w:pPr>
                                    <w:pStyle w:val="Brevhuvud"/>
                                    <w:rPr>
                                      <w:lang w:val="en-US"/>
                                    </w:rPr>
                                  </w:pPr>
                                  <w:bookmarkStart w:id="12" w:name="Epost"/>
                                  <w:bookmarkEnd w:id="12"/>
                                  <w:r w:rsidRPr="006521A6">
                                    <w:rPr>
                                      <w:lang w:val="en-US"/>
                                    </w:rPr>
                                    <w:t>helene.schultz@teknikforetagen.se</w:t>
                                  </w:r>
                                </w:p>
                              </w:tc>
                            </w:tr>
                          </w:tbl>
                          <w:p w:rsidR="00AD6A19" w:rsidRPr="006521A6" w:rsidRDefault="00AD6A19" w:rsidP="005B64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31.35pt;margin-top:23.8pt;width:203.4pt;height:7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hJ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" o:allowoverlap="f" stroked="f">
                <v:textbox>
                  <w:txbxContent>
                    <w:tbl>
                      <w:tblPr>
                        <w:tblStyle w:val="Tabellrutnt"/>
                        <w:tblW w:w="0" w:type="auto"/>
                        <w:tblInd w:w="-10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916"/>
                      </w:tblGrid>
                      <w:tr w:rsidR="00AD6A19" w:rsidRPr="00F501B7">
                        <w:tc>
                          <w:tcPr>
                            <w:tcW w:w="2127" w:type="dxa"/>
                          </w:tcPr>
                          <w:p w:rsidR="00AD6A19" w:rsidRPr="00F501B7" w:rsidRDefault="00AD6A19" w:rsidP="007329E0">
                            <w:pPr>
                              <w:pStyle w:val="Brevhuvudrubrik"/>
                            </w:pPr>
                            <w:bookmarkStart w:id="13" w:name="HuvudDatum"/>
                            <w:bookmarkEnd w:id="13"/>
                          </w:p>
                        </w:tc>
                        <w:tc>
                          <w:tcPr>
                            <w:tcW w:w="1916" w:type="dxa"/>
                          </w:tcPr>
                          <w:p w:rsidR="00AD6A19" w:rsidRPr="00F501B7" w:rsidRDefault="00AD6A19" w:rsidP="007329E0">
                            <w:pPr>
                              <w:pStyle w:val="Brevhuvudrubrik"/>
                            </w:pPr>
                            <w:bookmarkStart w:id="14" w:name="HuvudBeteckning"/>
                            <w:bookmarkEnd w:id="14"/>
                          </w:p>
                        </w:tc>
                      </w:tr>
                      <w:tr w:rsidR="00AD6A19">
                        <w:tc>
                          <w:tcPr>
                            <w:tcW w:w="2127" w:type="dxa"/>
                          </w:tcPr>
                          <w:p w:rsidR="00AD6A19" w:rsidRDefault="006521A6" w:rsidP="007329E0">
                            <w:pPr>
                              <w:pStyle w:val="Brevhuvud"/>
                            </w:pPr>
                            <w:bookmarkStart w:id="15" w:name="Datum"/>
                            <w:bookmarkEnd w:id="15"/>
                            <w:r>
                              <w:t>2010-10-25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AD6A19" w:rsidRDefault="00AD6A19" w:rsidP="007329E0">
                            <w:pPr>
                              <w:pStyle w:val="Brevhuvud"/>
                            </w:pPr>
                            <w:bookmarkStart w:id="16" w:name="Beteckning"/>
                            <w:bookmarkEnd w:id="16"/>
                          </w:p>
                        </w:tc>
                      </w:tr>
                      <w:tr w:rsidR="00AD6A19" w:rsidRPr="00F501B7">
                        <w:tc>
                          <w:tcPr>
                            <w:tcW w:w="2127" w:type="dxa"/>
                          </w:tcPr>
                          <w:p w:rsidR="00AD6A19" w:rsidRPr="00F501B7" w:rsidRDefault="00AD6A19" w:rsidP="007329E0">
                            <w:pPr>
                              <w:pStyle w:val="Brevhuvudrubrik"/>
                            </w:pPr>
                            <w:bookmarkStart w:id="17" w:name="HuvudErtDatum"/>
                            <w:bookmarkEnd w:id="17"/>
                          </w:p>
                        </w:tc>
                        <w:tc>
                          <w:tcPr>
                            <w:tcW w:w="1916" w:type="dxa"/>
                          </w:tcPr>
                          <w:p w:rsidR="00AD6A19" w:rsidRPr="00F501B7" w:rsidRDefault="00AD6A19" w:rsidP="007329E0">
                            <w:pPr>
                              <w:pStyle w:val="Brevhuvudrubrik"/>
                            </w:pPr>
                            <w:bookmarkStart w:id="18" w:name="HuvudErBeteckning"/>
                            <w:bookmarkEnd w:id="18"/>
                          </w:p>
                        </w:tc>
                      </w:tr>
                      <w:tr w:rsidR="00AD6A19">
                        <w:tc>
                          <w:tcPr>
                            <w:tcW w:w="2127" w:type="dxa"/>
                          </w:tcPr>
                          <w:p w:rsidR="00AD6A19" w:rsidRDefault="00AD6A19" w:rsidP="007329E0">
                            <w:pPr>
                              <w:pStyle w:val="Brevhuvud"/>
                            </w:pPr>
                            <w:bookmarkStart w:id="19" w:name="ErtDatum"/>
                            <w:bookmarkEnd w:id="19"/>
                          </w:p>
                        </w:tc>
                        <w:tc>
                          <w:tcPr>
                            <w:tcW w:w="1916" w:type="dxa"/>
                          </w:tcPr>
                          <w:p w:rsidR="00AD6A19" w:rsidRDefault="00AD6A19" w:rsidP="007329E0">
                            <w:pPr>
                              <w:pStyle w:val="Brevhuvud"/>
                            </w:pPr>
                            <w:bookmarkStart w:id="20" w:name="ErBeteckning"/>
                            <w:bookmarkEnd w:id="20"/>
                          </w:p>
                        </w:tc>
                      </w:tr>
                      <w:tr w:rsidR="00AD6A19" w:rsidRPr="00F501B7">
                        <w:tc>
                          <w:tcPr>
                            <w:tcW w:w="2127" w:type="dxa"/>
                          </w:tcPr>
                          <w:p w:rsidR="00AD6A19" w:rsidRPr="00F501B7" w:rsidRDefault="00AD6A19" w:rsidP="007329E0">
                            <w:pPr>
                              <w:pStyle w:val="Brevhuvudrubrik"/>
                            </w:pPr>
                            <w:bookmarkStart w:id="21" w:name="HuvudHandläggare"/>
                            <w:bookmarkEnd w:id="21"/>
                          </w:p>
                        </w:tc>
                        <w:tc>
                          <w:tcPr>
                            <w:tcW w:w="1916" w:type="dxa"/>
                          </w:tcPr>
                          <w:p w:rsidR="00AD6A19" w:rsidRPr="00F501B7" w:rsidRDefault="00AD6A19" w:rsidP="007329E0">
                            <w:pPr>
                              <w:pStyle w:val="Brevhuvudrubrik"/>
                            </w:pPr>
                          </w:p>
                        </w:tc>
                      </w:tr>
                      <w:tr w:rsidR="00AD6A19" w:rsidRPr="00866909">
                        <w:tc>
                          <w:tcPr>
                            <w:tcW w:w="4043" w:type="dxa"/>
                            <w:gridSpan w:val="2"/>
                          </w:tcPr>
                          <w:p w:rsidR="00AD6A19" w:rsidRPr="006521A6" w:rsidRDefault="006521A6" w:rsidP="007329E0">
                            <w:pPr>
                              <w:pStyle w:val="Brevhuvud"/>
                              <w:spacing w:after="0"/>
                              <w:rPr>
                                <w:lang w:val="en-US"/>
                              </w:rPr>
                            </w:pPr>
                            <w:bookmarkStart w:id="22" w:name="Handläggare"/>
                            <w:bookmarkEnd w:id="22"/>
                            <w:r w:rsidRPr="006521A6">
                              <w:rPr>
                                <w:lang w:val="en-US"/>
                              </w:rPr>
                              <w:t>Heléne Schultz</w:t>
                            </w:r>
                            <w:r w:rsidR="00AD6A19" w:rsidRPr="006521A6">
                              <w:rPr>
                                <w:lang w:val="en-US"/>
                              </w:rPr>
                              <w:t xml:space="preserve">, </w:t>
                            </w:r>
                            <w:bookmarkStart w:id="23" w:name="DirTel"/>
                            <w:bookmarkEnd w:id="23"/>
                            <w:r w:rsidRPr="006521A6">
                              <w:rPr>
                                <w:lang w:val="en-US"/>
                              </w:rPr>
                              <w:t>08-7820823</w:t>
                            </w:r>
                          </w:p>
                          <w:p w:rsidR="00AD6A19" w:rsidRPr="006521A6" w:rsidRDefault="006521A6" w:rsidP="007329E0">
                            <w:pPr>
                              <w:pStyle w:val="Brevhuvud"/>
                              <w:rPr>
                                <w:lang w:val="en-US"/>
                              </w:rPr>
                            </w:pPr>
                            <w:bookmarkStart w:id="24" w:name="Epost"/>
                            <w:bookmarkEnd w:id="24"/>
                            <w:r w:rsidRPr="006521A6">
                              <w:rPr>
                                <w:lang w:val="en-US"/>
                              </w:rPr>
                              <w:t>helene.schultz@teknikforetagen.se</w:t>
                            </w:r>
                          </w:p>
                        </w:tc>
                      </w:tr>
                    </w:tbl>
                    <w:p w:rsidR="00AD6A19" w:rsidRPr="006521A6" w:rsidRDefault="00AD6A19" w:rsidP="005B64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33459">
        <w:t>Rubrik</w:t>
      </w:r>
    </w:p>
    <w:p w:rsidR="006F710F" w:rsidRPr="006521A6" w:rsidRDefault="006F710F"/>
    <w:p w:rsidR="006F710F" w:rsidRPr="006521A6" w:rsidRDefault="006F710F"/>
    <w:p w:rsidR="004B3CFB" w:rsidRPr="006521A6" w:rsidRDefault="004B3CFB"/>
    <w:p w:rsidR="004B3CFB" w:rsidRPr="006521A6" w:rsidRDefault="00E33459" w:rsidP="00E33459">
      <w:r>
        <w:t>Och här är brödtexten xxxxxxxxxxxxxxxxxxxxxx</w:t>
      </w:r>
    </w:p>
    <w:p w:rsidR="009E585D" w:rsidRPr="006521A6" w:rsidRDefault="009E585D"/>
    <w:p w:rsidR="006F710F" w:rsidRPr="006521A6" w:rsidRDefault="006F710F" w:rsidP="00A64D98">
      <w:pPr>
        <w:pStyle w:val="Huvudrubrik"/>
      </w:pPr>
      <w:bookmarkStart w:id="25" w:name="Rubrik"/>
      <w:bookmarkEnd w:id="25"/>
    </w:p>
    <w:p w:rsidR="006F710F" w:rsidRPr="006521A6" w:rsidRDefault="006F710F"/>
    <w:p w:rsidR="006F710F" w:rsidRPr="006521A6" w:rsidRDefault="006F710F">
      <w:bookmarkStart w:id="26" w:name="Text"/>
      <w:bookmarkEnd w:id="26"/>
    </w:p>
    <w:p w:rsidR="00EE6624" w:rsidRPr="006521A6" w:rsidRDefault="00EE6624" w:rsidP="00EE6624"/>
    <w:p w:rsidR="006521A6" w:rsidRPr="006521A6" w:rsidRDefault="006521A6" w:rsidP="00EE6624">
      <w:bookmarkStart w:id="27" w:name="Region"/>
      <w:bookmarkStart w:id="28" w:name="Avd"/>
      <w:bookmarkStart w:id="29" w:name="Avslut"/>
      <w:bookmarkStart w:id="30" w:name="Teknik"/>
      <w:bookmarkEnd w:id="27"/>
      <w:bookmarkEnd w:id="28"/>
      <w:bookmarkEnd w:id="29"/>
      <w:bookmarkEnd w:id="30"/>
      <w:r w:rsidRPr="006521A6">
        <w:t>Med vänlig hälsning</w:t>
      </w:r>
    </w:p>
    <w:p w:rsidR="00EE6624" w:rsidRDefault="00EE6624" w:rsidP="00EE6624"/>
    <w:p w:rsidR="003E4F7C" w:rsidRPr="006521A6" w:rsidRDefault="003E4F7C" w:rsidP="00EE6624">
      <w:r>
        <w:t>Servicesektionen</w:t>
      </w:r>
    </w:p>
    <w:p w:rsidR="00EE6624" w:rsidRPr="006521A6" w:rsidRDefault="00EE6624" w:rsidP="00EE6624"/>
    <w:p w:rsidR="00EE6624" w:rsidRPr="006521A6" w:rsidRDefault="00EE6624" w:rsidP="00EE6624"/>
    <w:p w:rsidR="00EE6624" w:rsidRPr="006521A6" w:rsidRDefault="00EE6624" w:rsidP="00EE6624"/>
    <w:p w:rsidR="00EE6624" w:rsidRPr="006521A6" w:rsidRDefault="006521A6" w:rsidP="00EE6624">
      <w:bookmarkStart w:id="31" w:name="DittNamn"/>
      <w:bookmarkStart w:id="32" w:name="Undertecknas"/>
      <w:bookmarkEnd w:id="31"/>
      <w:bookmarkEnd w:id="32"/>
      <w:r w:rsidRPr="006521A6">
        <w:t>Heléne Schultz</w:t>
      </w:r>
      <w:bookmarkStart w:id="33" w:name="Position"/>
      <w:bookmarkEnd w:id="33"/>
    </w:p>
    <w:sectPr w:rsidR="00EE6624" w:rsidRPr="006521A6" w:rsidSect="005B64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2665" w:bottom="1418" w:left="1304" w:header="102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A6" w:rsidRDefault="006521A6" w:rsidP="00545458">
      <w:r>
        <w:separator/>
      </w:r>
    </w:p>
  </w:endnote>
  <w:endnote w:type="continuationSeparator" w:id="0">
    <w:p w:rsidR="006521A6" w:rsidRDefault="006521A6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19" w:rsidRPr="00116ECD" w:rsidRDefault="00AD6A19" w:rsidP="00BF7BAB">
    <w:pPr>
      <w:pStyle w:val="Sidfot"/>
      <w:jc w:val="left"/>
    </w:pPr>
    <w:r>
      <w:tab/>
    </w:r>
    <w:r w:rsidR="002A17A7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2A17A7">
      <w:rPr>
        <w:rStyle w:val="Sidnummer"/>
      </w:rPr>
      <w:fldChar w:fldCharType="separate"/>
    </w:r>
    <w:r w:rsidR="00DE3146">
      <w:rPr>
        <w:rStyle w:val="Sidnummer"/>
        <w:noProof/>
      </w:rPr>
      <w:t>2</w:t>
    </w:r>
    <w:r w:rsidR="002A17A7">
      <w:rPr>
        <w:rStyle w:val="Sidnummer"/>
      </w:rPr>
      <w:fldChar w:fldCharType="end"/>
    </w:r>
    <w:r>
      <w:rPr>
        <w:rStyle w:val="Sidnummer"/>
      </w:rPr>
      <w:t>(</w:t>
    </w:r>
    <w:r w:rsidR="002A17A7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2A17A7">
      <w:rPr>
        <w:rStyle w:val="Sidnummer"/>
      </w:rPr>
      <w:fldChar w:fldCharType="separate"/>
    </w:r>
    <w:r w:rsidR="006521A6">
      <w:rPr>
        <w:rStyle w:val="Sidnummer"/>
        <w:noProof/>
      </w:rPr>
      <w:t>1</w:t>
    </w:r>
    <w:r w:rsidR="002A17A7">
      <w:rPr>
        <w:rStyle w:val="Sidnummer"/>
      </w:rPr>
      <w:fldChar w:fldCharType="end"/>
    </w:r>
    <w:r>
      <w:rPr>
        <w:rStyle w:val="Sidnummer"/>
      </w:rPr>
      <w:t>)</w:t>
    </w:r>
    <w:r w:rsidR="00866909">
      <w:rPr>
        <w:noProof/>
      </w:rPr>
      <mc:AlternateContent>
        <mc:Choice Requires="wps">
          <w:drawing>
            <wp:anchor distT="0" distB="1080135" distL="114300" distR="4679950" simplePos="0" relativeHeight="251656192" behindDoc="1" locked="0" layoutInCell="1" allowOverlap="1">
              <wp:simplePos x="0" y="0"/>
              <wp:positionH relativeFrom="page">
                <wp:posOffset>-127000</wp:posOffset>
              </wp:positionH>
              <wp:positionV relativeFrom="page">
                <wp:posOffset>-165100</wp:posOffset>
              </wp:positionV>
              <wp:extent cx="720090" cy="179070"/>
              <wp:effectExtent l="0" t="0" r="0" b="0"/>
              <wp:wrapSquare wrapText="bothSides"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19" w:rsidRDefault="002A17A7" w:rsidP="00193373">
                          <w:pPr>
                            <w:pStyle w:val="Sidnumrering"/>
                          </w:pPr>
                          <w:r>
                            <w:fldChar w:fldCharType="begin"/>
                          </w:r>
                          <w:r w:rsidR="00AD6A1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1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AD6A19">
                            <w:t xml:space="preserve"> (</w:t>
                          </w:r>
                          <w:r>
                            <w:fldChar w:fldCharType="begin"/>
                          </w:r>
                          <w:r w:rsidR="00AD6A1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6521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D6A19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-10pt;margin-top:-13pt;width:56.7pt;height:14.1pt;z-index:-251660288;visibility:visible;mso-wrap-style:square;mso-width-percent:0;mso-height-percent:0;mso-wrap-distance-left:9pt;mso-wrap-distance-top:0;mso-wrap-distance-right:368.5pt;mso-wrap-distance-bottom:8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N+ewIAAAYF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" stroked="f">
              <v:textbox inset="0,0,0,0">
                <w:txbxContent>
                  <w:p w:rsidR="00AD6A19" w:rsidRDefault="002A17A7" w:rsidP="00193373">
                    <w:pPr>
                      <w:pStyle w:val="Sidnumrering"/>
                    </w:pPr>
                    <w:r>
                      <w:fldChar w:fldCharType="begin"/>
                    </w:r>
                    <w:r w:rsidR="00AD6A19">
                      <w:instrText xml:space="preserve"> PAGE </w:instrText>
                    </w:r>
                    <w:r>
                      <w:fldChar w:fldCharType="separate"/>
                    </w:r>
                    <w:r w:rsidR="00DE31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AD6A19">
                      <w:t xml:space="preserve"> (</w:t>
                    </w:r>
                    <w:r>
                      <w:fldChar w:fldCharType="begin"/>
                    </w:r>
                    <w:r w:rsidR="00AD6A19">
                      <w:instrText xml:space="preserve"> NUMPAGES </w:instrText>
                    </w:r>
                    <w:r>
                      <w:fldChar w:fldCharType="separate"/>
                    </w:r>
                    <w:r w:rsidR="006521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AD6A19"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pPr w:vertAnchor="page" w:horzAnchor="page" w:tblpX="738" w:tblpY="496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"/>
    </w:tblGrid>
    <w:tr w:rsidR="00AD6A19" w:rsidTr="00220CF9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bookmarkStart w:id="36" w:name="SökvägSecond"/>
        <w:bookmarkEnd w:id="36"/>
        <w:p w:rsidR="00AD6A19" w:rsidRDefault="002A17A7" w:rsidP="00220CF9">
          <w:pPr>
            <w:pStyle w:val="Skvg"/>
            <w:framePr w:wrap="auto" w:vAnchor="margin" w:hAnchor="text" w:xAlign="left" w:yAlign="inline"/>
          </w:pPr>
          <w:r>
            <w:fldChar w:fldCharType="begin"/>
          </w:r>
          <w:r w:rsidR="006521A6">
            <w:instrText xml:space="preserve"> FILENAME  \p  \* MERGEFORMAT </w:instrText>
          </w:r>
          <w:r>
            <w:fldChar w:fldCharType="separate"/>
          </w:r>
          <w:r w:rsidR="006521A6">
            <w:rPr>
              <w:noProof/>
            </w:rPr>
            <w:t>Dokument4</w:t>
          </w:r>
          <w:r>
            <w:fldChar w:fldCharType="end"/>
          </w:r>
          <w:bookmarkStart w:id="37" w:name="SökvägSecondTrue"/>
          <w:bookmarkEnd w:id="37"/>
        </w:p>
      </w:tc>
    </w:tr>
  </w:tbl>
  <w:p w:rsidR="00AD6A19" w:rsidRPr="00DE3146" w:rsidRDefault="00AD6A19" w:rsidP="00BF7BAB">
    <w:pPr>
      <w:pStyle w:val="Sidfot"/>
      <w:jc w:val="lef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A6" w:rsidRDefault="003E4F7C" w:rsidP="007329E0">
    <w:pPr>
      <w:pStyle w:val="Adressfot"/>
      <w:pBdr>
        <w:top w:val="single" w:sz="4" w:space="1" w:color="auto"/>
      </w:pBdr>
    </w:pPr>
    <w:bookmarkStart w:id="41" w:name="XBeskrivning"/>
    <w:bookmarkEnd w:id="41"/>
    <w:r>
      <w:rPr>
        <w:b/>
      </w:rPr>
      <w:t xml:space="preserve">Servicesektionen inom </w:t>
    </w:r>
    <w:r w:rsidR="006521A6">
      <w:rPr>
        <w:b/>
      </w:rPr>
      <w:t>SWEPUMP</w:t>
    </w:r>
    <w:r w:rsidR="006521A6">
      <w:t xml:space="preserve"> </w:t>
    </w:r>
    <w:r w:rsidR="0086690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6012815</wp:posOffset>
              </wp:positionH>
              <wp:positionV relativeFrom="page">
                <wp:posOffset>360045</wp:posOffset>
              </wp:positionV>
              <wp:extent cx="720090" cy="179070"/>
              <wp:effectExtent l="2540" t="0" r="1270" b="3810"/>
              <wp:wrapNone/>
              <wp:docPr id="4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19" w:rsidRDefault="002A17A7" w:rsidP="007329E0">
                          <w:pPr>
                            <w:pStyle w:val="Sidnumrering"/>
                          </w:pPr>
                          <w:r>
                            <w:fldChar w:fldCharType="begin"/>
                          </w:r>
                          <w:r w:rsidR="00AD6A1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9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D6A19">
                            <w:t xml:space="preserve"> (</w:t>
                          </w:r>
                          <w:r>
                            <w:fldChar w:fldCharType="begin"/>
                          </w:r>
                          <w:r w:rsidR="00AD6A1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8669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D6A19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473.45pt;margin-top:28.35pt;width:56.7pt;height:1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" stroked="f">
              <v:textbox inset="0,0,0,0">
                <w:txbxContent>
                  <w:p w:rsidR="00AD6A19" w:rsidRDefault="002A17A7" w:rsidP="007329E0">
                    <w:pPr>
                      <w:pStyle w:val="Sidnumrering"/>
                    </w:pPr>
                    <w:r>
                      <w:fldChar w:fldCharType="begin"/>
                    </w:r>
                    <w:r w:rsidR="00AD6A19">
                      <w:instrText xml:space="preserve"> PAGE </w:instrText>
                    </w:r>
                    <w:r>
                      <w:fldChar w:fldCharType="separate"/>
                    </w:r>
                    <w:r w:rsidR="008669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AD6A19">
                      <w:t xml:space="preserve"> (</w:t>
                    </w:r>
                    <w:r>
                      <w:fldChar w:fldCharType="begin"/>
                    </w:r>
                    <w:r w:rsidR="00AD6A19">
                      <w:instrText xml:space="preserve"> NUMPAGES </w:instrText>
                    </w:r>
                    <w:r>
                      <w:fldChar w:fldCharType="separate"/>
                    </w:r>
                    <w:r w:rsidR="008669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AD6A19"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21A6">
      <w:t xml:space="preserve">Svenska Pumpleverantörers Förening – Kansli hos Teknikföretagens Branschgrupper AB </w:t>
    </w:r>
  </w:p>
  <w:p w:rsidR="00AD6A19" w:rsidRPr="00E33459" w:rsidRDefault="00AD6A19" w:rsidP="007329E0">
    <w:pPr>
      <w:pStyle w:val="Adressfot"/>
    </w:pPr>
  </w:p>
  <w:p w:rsidR="00AD6A19" w:rsidRPr="007D3E22" w:rsidRDefault="00866909" w:rsidP="007329E0">
    <w:pPr>
      <w:pStyle w:val="Adressfot"/>
    </w:pPr>
    <w:r>
      <w:rPr>
        <w:noProof/>
      </w:rPr>
      <mc:AlternateContent>
        <mc:Choice Requires="wps">
          <w:drawing>
            <wp:inline distT="0" distB="0" distL="0" distR="0">
              <wp:extent cx="5878195" cy="342900"/>
              <wp:effectExtent l="0" t="3175" r="0" b="0"/>
              <wp:docPr id="3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81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W w:w="929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859"/>
                            <w:gridCol w:w="1495"/>
                            <w:gridCol w:w="1495"/>
                            <w:gridCol w:w="1496"/>
                            <w:gridCol w:w="2954"/>
                          </w:tblGrid>
                          <w:tr w:rsidR="00AD6A19">
                            <w:tc>
                              <w:tcPr>
                                <w:tcW w:w="1859" w:type="dxa"/>
                              </w:tcPr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42" w:name="XTextPostadress"/>
                                <w:bookmarkEnd w:id="42"/>
                                <w:r>
                                  <w:t>Postadress</w:t>
                                </w:r>
                              </w:p>
                            </w:tc>
                            <w:tc>
                              <w:tcPr>
                                <w:tcW w:w="1495" w:type="dxa"/>
                              </w:tcPr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43" w:name="XTextGatuadress"/>
                                <w:bookmarkEnd w:id="43"/>
                                <w:r>
                                  <w:t>Gatuadress</w:t>
                                </w:r>
                              </w:p>
                            </w:tc>
                            <w:tc>
                              <w:tcPr>
                                <w:tcW w:w="1495" w:type="dxa"/>
                              </w:tcPr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44" w:name="XTextTelefon"/>
                                <w:bookmarkEnd w:id="44"/>
                                <w:r>
                                  <w:t>Telefon</w:t>
                                </w:r>
                              </w:p>
                            </w:tc>
                            <w:tc>
                              <w:tcPr>
                                <w:tcW w:w="1496" w:type="dxa"/>
                              </w:tcPr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45" w:name="XTextTelefax"/>
                                <w:bookmarkEnd w:id="45"/>
                                <w:r>
                                  <w:t>Telefax</w:t>
                                </w:r>
                              </w:p>
                            </w:tc>
                            <w:tc>
                              <w:tcPr>
                                <w:tcW w:w="2954" w:type="dxa"/>
                              </w:tcPr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46" w:name="XTextInternet"/>
                                <w:bookmarkEnd w:id="46"/>
                                <w:r>
                                  <w:t>E-post och Internet</w:t>
                                </w:r>
                              </w:p>
                            </w:tc>
                          </w:tr>
                          <w:tr w:rsidR="00AD6A19">
                            <w:tc>
                              <w:tcPr>
                                <w:tcW w:w="1859" w:type="dxa"/>
                              </w:tcPr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47" w:name="XAdress1"/>
                                <w:bookmarkEnd w:id="47"/>
                                <w:r>
                                  <w:t>Box 5510</w:t>
                                </w:r>
                              </w:p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48" w:name="XAdress2"/>
                                <w:bookmarkEnd w:id="48"/>
                                <w:r>
                                  <w:t>114 85 Stockholm</w:t>
                                </w:r>
                              </w:p>
                            </w:tc>
                            <w:tc>
                              <w:tcPr>
                                <w:tcW w:w="1495" w:type="dxa"/>
                              </w:tcPr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49" w:name="XGatuadress"/>
                                <w:bookmarkEnd w:id="49"/>
                                <w:r>
                                  <w:t>Storgatan 5</w:t>
                                </w:r>
                              </w:p>
                            </w:tc>
                            <w:tc>
                              <w:tcPr>
                                <w:tcW w:w="1495" w:type="dxa"/>
                              </w:tcPr>
                              <w:p w:rsidR="00AD6A19" w:rsidRDefault="006521A6" w:rsidP="00E33459">
                                <w:pPr>
                                  <w:pStyle w:val="Adressfot"/>
                                </w:pPr>
                                <w:bookmarkStart w:id="50" w:name="XTel"/>
                                <w:bookmarkEnd w:id="50"/>
                                <w:r>
                                  <w:t xml:space="preserve">08 - 782 08 </w:t>
                                </w:r>
                                <w:r w:rsidR="00E33459">
                                  <w:t>50</w:t>
                                </w:r>
                              </w:p>
                            </w:tc>
                            <w:tc>
                              <w:tcPr>
                                <w:tcW w:w="1496" w:type="dxa"/>
                              </w:tcPr>
                              <w:p w:rsidR="00AD6A19" w:rsidRDefault="006521A6" w:rsidP="007329E0">
                                <w:pPr>
                                  <w:pStyle w:val="Adressfot"/>
                                </w:pPr>
                                <w:bookmarkStart w:id="51" w:name="XFax"/>
                                <w:bookmarkEnd w:id="51"/>
                                <w:r>
                                  <w:t>08 - 660 33 78</w:t>
                                </w:r>
                              </w:p>
                            </w:tc>
                            <w:tc>
                              <w:tcPr>
                                <w:tcW w:w="2954" w:type="dxa"/>
                              </w:tcPr>
                              <w:p w:rsidR="00AD6A19" w:rsidRDefault="003E4F7C" w:rsidP="007329E0">
                                <w:pPr>
                                  <w:pStyle w:val="Adressfot"/>
                                </w:pPr>
                                <w:bookmarkStart w:id="52" w:name="XEpost"/>
                                <w:bookmarkEnd w:id="52"/>
                                <w:r>
                                  <w:t>info</w:t>
                                </w:r>
                                <w:r w:rsidR="006521A6">
                                  <w:t>@</w:t>
                                </w:r>
                                <w:r>
                                  <w:t>servicesektionen.se</w:t>
                                </w:r>
                              </w:p>
                              <w:p w:rsidR="00AD6A19" w:rsidRDefault="006521A6" w:rsidP="003E4F7C">
                                <w:pPr>
                                  <w:pStyle w:val="Adressfot"/>
                                </w:pPr>
                                <w:bookmarkStart w:id="53" w:name="XInternet"/>
                                <w:bookmarkEnd w:id="53"/>
                                <w:r>
                                  <w:t>www.</w:t>
                                </w:r>
                                <w:r w:rsidR="003E4F7C">
                                  <w:t>servicesektionen.se</w:t>
                                </w:r>
                              </w:p>
                            </w:tc>
                          </w:tr>
                        </w:tbl>
                        <w:p w:rsidR="00AD6A19" w:rsidRDefault="00AD6A19" w:rsidP="007329E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76" o:spid="_x0000_s1031" type="#_x0000_t202" style="width:462.8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GOfgIAAAc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" stroked="f">
              <v:textbox inset="0,0,0,0">
                <w:txbxContent>
                  <w:tbl>
                    <w:tblPr>
                      <w:tblStyle w:val="Tabellrutnt"/>
                      <w:tblW w:w="929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859"/>
                      <w:gridCol w:w="1495"/>
                      <w:gridCol w:w="1495"/>
                      <w:gridCol w:w="1496"/>
                      <w:gridCol w:w="2954"/>
                    </w:tblGrid>
                    <w:tr w:rsidR="00AD6A19">
                      <w:tc>
                        <w:tcPr>
                          <w:tcW w:w="1859" w:type="dxa"/>
                        </w:tcPr>
                        <w:p w:rsidR="00AD6A19" w:rsidRDefault="006521A6" w:rsidP="007329E0">
                          <w:pPr>
                            <w:pStyle w:val="Adressfot"/>
                          </w:pPr>
                          <w:bookmarkStart w:id="54" w:name="XTextPostadress"/>
                          <w:bookmarkEnd w:id="54"/>
                          <w:r>
                            <w:t>Postadress</w:t>
                          </w:r>
                        </w:p>
                      </w:tc>
                      <w:tc>
                        <w:tcPr>
                          <w:tcW w:w="1495" w:type="dxa"/>
                        </w:tcPr>
                        <w:p w:rsidR="00AD6A19" w:rsidRDefault="006521A6" w:rsidP="007329E0">
                          <w:pPr>
                            <w:pStyle w:val="Adressfot"/>
                          </w:pPr>
                          <w:bookmarkStart w:id="55" w:name="XTextGatuadress"/>
                          <w:bookmarkEnd w:id="55"/>
                          <w:r>
                            <w:t>Gatuadress</w:t>
                          </w:r>
                        </w:p>
                      </w:tc>
                      <w:tc>
                        <w:tcPr>
                          <w:tcW w:w="1495" w:type="dxa"/>
                        </w:tcPr>
                        <w:p w:rsidR="00AD6A19" w:rsidRDefault="006521A6" w:rsidP="007329E0">
                          <w:pPr>
                            <w:pStyle w:val="Adressfot"/>
                          </w:pPr>
                          <w:bookmarkStart w:id="56" w:name="XTextTelefon"/>
                          <w:bookmarkEnd w:id="56"/>
                          <w:r>
                            <w:t>Telefon</w:t>
                          </w:r>
                        </w:p>
                      </w:tc>
                      <w:tc>
                        <w:tcPr>
                          <w:tcW w:w="1496" w:type="dxa"/>
                        </w:tcPr>
                        <w:p w:rsidR="00AD6A19" w:rsidRDefault="006521A6" w:rsidP="007329E0">
                          <w:pPr>
                            <w:pStyle w:val="Adressfot"/>
                          </w:pPr>
                          <w:bookmarkStart w:id="57" w:name="XTextTelefax"/>
                          <w:bookmarkEnd w:id="57"/>
                          <w:r>
                            <w:t>Telefax</w:t>
                          </w:r>
                        </w:p>
                      </w:tc>
                      <w:tc>
                        <w:tcPr>
                          <w:tcW w:w="2954" w:type="dxa"/>
                        </w:tcPr>
                        <w:p w:rsidR="00AD6A19" w:rsidRDefault="006521A6" w:rsidP="007329E0">
                          <w:pPr>
                            <w:pStyle w:val="Adressfot"/>
                          </w:pPr>
                          <w:bookmarkStart w:id="58" w:name="XTextInternet"/>
                          <w:bookmarkEnd w:id="58"/>
                          <w:r>
                            <w:t>E-post och Internet</w:t>
                          </w:r>
                        </w:p>
                      </w:tc>
                    </w:tr>
                    <w:tr w:rsidR="00AD6A19">
                      <w:tc>
                        <w:tcPr>
                          <w:tcW w:w="1859" w:type="dxa"/>
                        </w:tcPr>
                        <w:p w:rsidR="00AD6A19" w:rsidRDefault="006521A6" w:rsidP="007329E0">
                          <w:pPr>
                            <w:pStyle w:val="Adressfot"/>
                          </w:pPr>
                          <w:bookmarkStart w:id="59" w:name="XAdress1"/>
                          <w:bookmarkEnd w:id="59"/>
                          <w:r>
                            <w:t>Box 5510</w:t>
                          </w:r>
                        </w:p>
                        <w:p w:rsidR="00AD6A19" w:rsidRDefault="006521A6" w:rsidP="007329E0">
                          <w:pPr>
                            <w:pStyle w:val="Adressfot"/>
                          </w:pPr>
                          <w:bookmarkStart w:id="60" w:name="XAdress2"/>
                          <w:bookmarkEnd w:id="60"/>
                          <w:r>
                            <w:t>114 85 Stockholm</w:t>
                          </w:r>
                        </w:p>
                      </w:tc>
                      <w:tc>
                        <w:tcPr>
                          <w:tcW w:w="1495" w:type="dxa"/>
                        </w:tcPr>
                        <w:p w:rsidR="00AD6A19" w:rsidRDefault="006521A6" w:rsidP="007329E0">
                          <w:pPr>
                            <w:pStyle w:val="Adressfot"/>
                          </w:pPr>
                          <w:bookmarkStart w:id="61" w:name="XGatuadress"/>
                          <w:bookmarkEnd w:id="61"/>
                          <w:r>
                            <w:t>Storgatan 5</w:t>
                          </w:r>
                        </w:p>
                      </w:tc>
                      <w:tc>
                        <w:tcPr>
                          <w:tcW w:w="1495" w:type="dxa"/>
                        </w:tcPr>
                        <w:p w:rsidR="00AD6A19" w:rsidRDefault="006521A6" w:rsidP="00E33459">
                          <w:pPr>
                            <w:pStyle w:val="Adressfot"/>
                          </w:pPr>
                          <w:bookmarkStart w:id="62" w:name="XTel"/>
                          <w:bookmarkEnd w:id="62"/>
                          <w:r>
                            <w:t xml:space="preserve">08 - 782 08 </w:t>
                          </w:r>
                          <w:r w:rsidR="00E33459">
                            <w:t>50</w:t>
                          </w:r>
                        </w:p>
                      </w:tc>
                      <w:tc>
                        <w:tcPr>
                          <w:tcW w:w="1496" w:type="dxa"/>
                        </w:tcPr>
                        <w:p w:rsidR="00AD6A19" w:rsidRDefault="006521A6" w:rsidP="007329E0">
                          <w:pPr>
                            <w:pStyle w:val="Adressfot"/>
                          </w:pPr>
                          <w:bookmarkStart w:id="63" w:name="XFax"/>
                          <w:bookmarkEnd w:id="63"/>
                          <w:r>
                            <w:t>08 - 660 33 78</w:t>
                          </w:r>
                        </w:p>
                      </w:tc>
                      <w:tc>
                        <w:tcPr>
                          <w:tcW w:w="2954" w:type="dxa"/>
                        </w:tcPr>
                        <w:p w:rsidR="00AD6A19" w:rsidRDefault="003E4F7C" w:rsidP="007329E0">
                          <w:pPr>
                            <w:pStyle w:val="Adressfot"/>
                          </w:pPr>
                          <w:bookmarkStart w:id="64" w:name="XEpost"/>
                          <w:bookmarkEnd w:id="64"/>
                          <w:r>
                            <w:t>info</w:t>
                          </w:r>
                          <w:r w:rsidR="006521A6">
                            <w:t>@</w:t>
                          </w:r>
                          <w:r>
                            <w:t>servicesektionen.se</w:t>
                          </w:r>
                        </w:p>
                        <w:p w:rsidR="00AD6A19" w:rsidRDefault="006521A6" w:rsidP="003E4F7C">
                          <w:pPr>
                            <w:pStyle w:val="Adressfot"/>
                          </w:pPr>
                          <w:bookmarkStart w:id="65" w:name="XInternet"/>
                          <w:bookmarkEnd w:id="65"/>
                          <w:r>
                            <w:t>www.</w:t>
                          </w:r>
                          <w:r w:rsidR="003E4F7C">
                            <w:t>servicesektionen.se</w:t>
                          </w:r>
                        </w:p>
                      </w:tc>
                    </w:tr>
                  </w:tbl>
                  <w:p w:rsidR="00AD6A19" w:rsidRDefault="00AD6A19" w:rsidP="007329E0"/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4679950" simplePos="0" relativeHeight="251655168" behindDoc="1" locked="0" layoutInCell="1" allowOverlap="1">
              <wp:simplePos x="0" y="0"/>
              <wp:positionH relativeFrom="page">
                <wp:posOffset>-127000</wp:posOffset>
              </wp:positionH>
              <wp:positionV relativeFrom="page">
                <wp:posOffset>-165100</wp:posOffset>
              </wp:positionV>
              <wp:extent cx="720090" cy="179070"/>
              <wp:effectExtent l="0" t="0" r="0" b="0"/>
              <wp:wrapSquare wrapText="bothSides"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19" w:rsidRDefault="002A17A7" w:rsidP="00BC0506">
                          <w:pPr>
                            <w:pStyle w:val="Sidnumrering"/>
                          </w:pPr>
                          <w:r>
                            <w:fldChar w:fldCharType="begin"/>
                          </w:r>
                          <w:r w:rsidR="00AD6A1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9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D6A19">
                            <w:t xml:space="preserve"> (</w:t>
                          </w:r>
                          <w:r>
                            <w:fldChar w:fldCharType="begin"/>
                          </w:r>
                          <w:r w:rsidR="00AD6A1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8669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D6A19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2" type="#_x0000_t202" style="position:absolute;margin-left:-10pt;margin-top:-13pt;width:56.7pt;height:14.1pt;z-index:-251661312;visibility:visible;mso-wrap-style:square;mso-width-percent:0;mso-height-percent:0;mso-wrap-distance-left:9pt;mso-wrap-distance-top:0;mso-wrap-distance-right:368.5pt;mso-wrap-distance-bottom:85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" stroked="f">
              <v:textbox inset="0,0,0,0">
                <w:txbxContent>
                  <w:p w:rsidR="00AD6A19" w:rsidRDefault="002A17A7" w:rsidP="00BC0506">
                    <w:pPr>
                      <w:pStyle w:val="Sidnumrering"/>
                    </w:pPr>
                    <w:r>
                      <w:fldChar w:fldCharType="begin"/>
                    </w:r>
                    <w:r w:rsidR="00AD6A19">
                      <w:instrText xml:space="preserve"> PAGE </w:instrText>
                    </w:r>
                    <w:r>
                      <w:fldChar w:fldCharType="separate"/>
                    </w:r>
                    <w:r w:rsidR="008669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AD6A19">
                      <w:t xml:space="preserve"> (</w:t>
                    </w:r>
                    <w:r>
                      <w:fldChar w:fldCharType="begin"/>
                    </w:r>
                    <w:r w:rsidR="00AD6A19">
                      <w:instrText xml:space="preserve"> NUMPAGES </w:instrText>
                    </w:r>
                    <w:r>
                      <w:fldChar w:fldCharType="separate"/>
                    </w:r>
                    <w:r w:rsidR="008669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AD6A19"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pPr w:vertAnchor="page" w:horzAnchor="page" w:tblpX="738" w:tblpY="496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"/>
    </w:tblGrid>
    <w:tr w:rsidR="00AD6A19" w:rsidTr="00220CF9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bookmarkStart w:id="66" w:name="SökvägFirst"/>
        <w:bookmarkEnd w:id="66"/>
        <w:p w:rsidR="00AD6A19" w:rsidRDefault="002A17A7" w:rsidP="00220CF9">
          <w:pPr>
            <w:pStyle w:val="Skvg"/>
            <w:framePr w:wrap="auto" w:vAnchor="margin" w:hAnchor="text" w:xAlign="left" w:yAlign="inline"/>
          </w:pPr>
          <w:r>
            <w:fldChar w:fldCharType="begin"/>
          </w:r>
          <w:r w:rsidR="006521A6">
            <w:instrText xml:space="preserve"> FILENAME  \p  \* MERGEFORMAT </w:instrText>
          </w:r>
          <w:r>
            <w:fldChar w:fldCharType="separate"/>
          </w:r>
          <w:r w:rsidR="006521A6">
            <w:rPr>
              <w:noProof/>
            </w:rPr>
            <w:t>Dokument4</w:t>
          </w:r>
          <w:r>
            <w:fldChar w:fldCharType="end"/>
          </w:r>
          <w:bookmarkStart w:id="67" w:name="SökvägFirstTrue"/>
          <w:bookmarkEnd w:id="67"/>
        </w:p>
      </w:tc>
    </w:tr>
  </w:tbl>
  <w:p w:rsidR="00AD6A19" w:rsidRPr="00DE3146" w:rsidRDefault="00AD6A19" w:rsidP="008A2CE0">
    <w:pPr>
      <w:pStyle w:val="Sidfot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A6" w:rsidRDefault="006521A6" w:rsidP="00545458">
      <w:r>
        <w:separator/>
      </w:r>
    </w:p>
  </w:footnote>
  <w:footnote w:type="continuationSeparator" w:id="0">
    <w:p w:rsidR="006521A6" w:rsidRDefault="006521A6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margin" w:tblpX="1" w:tblpY="568"/>
      <w:tblOverlap w:val="never"/>
      <w:tblW w:w="368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</w:tblGrid>
    <w:tr w:rsidR="006521A6" w:rsidTr="006521A6">
      <w:trPr>
        <w:trHeight w:hRule="exact" w:val="1389"/>
      </w:trPr>
      <w:tc>
        <w:tcPr>
          <w:tcW w:w="3969" w:type="dxa"/>
          <w:shd w:val="clear" w:color="auto" w:fill="auto"/>
        </w:tcPr>
        <w:p w:rsidR="006521A6" w:rsidRDefault="006521A6" w:rsidP="006521A6">
          <w:pPr>
            <w:pStyle w:val="Sidhuvud"/>
          </w:pPr>
          <w:bookmarkStart w:id="34" w:name="xxLogga2"/>
          <w:bookmarkStart w:id="35" w:name="xxSidhuvud2"/>
          <w:bookmarkEnd w:id="34"/>
          <w:r>
            <w:rPr>
              <w:noProof/>
            </w:rPr>
            <w:drawing>
              <wp:inline distT="0" distB="0" distL="0" distR="0">
                <wp:extent cx="2340610" cy="853440"/>
                <wp:effectExtent l="19050" t="0" r="2540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61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35"/>
  <w:p w:rsidR="00AD6A19" w:rsidRPr="00573242" w:rsidRDefault="00866909" w:rsidP="00390B21">
    <w:pPr>
      <w:pStyle w:val="Sidhuvud"/>
      <w:ind w:right="2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>
              <wp:simplePos x="0" y="0"/>
              <wp:positionH relativeFrom="page">
                <wp:posOffset>6012815</wp:posOffset>
              </wp:positionH>
              <wp:positionV relativeFrom="page">
                <wp:posOffset>360045</wp:posOffset>
              </wp:positionV>
              <wp:extent cx="720090" cy="179070"/>
              <wp:effectExtent l="2540" t="0" r="1270" b="3810"/>
              <wp:wrapNone/>
              <wp:docPr id="7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19" w:rsidRDefault="002A17A7" w:rsidP="005B6468">
                          <w:pPr>
                            <w:pStyle w:val="Sidnumrering"/>
                          </w:pPr>
                          <w:r>
                            <w:fldChar w:fldCharType="begin"/>
                          </w:r>
                          <w:r w:rsidR="00AD6A1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31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AD6A19">
                            <w:t xml:space="preserve"> (</w:t>
                          </w:r>
                          <w:r>
                            <w:fldChar w:fldCharType="begin"/>
                          </w:r>
                          <w:r w:rsidR="00AD6A1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6521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D6A19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473.45pt;margin-top:28.35pt;width:56.7pt;height:1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" o:allowoverlap="f" stroked="f">
              <v:textbox inset="0,0,0,0">
                <w:txbxContent>
                  <w:p w:rsidR="00AD6A19" w:rsidRDefault="002A17A7" w:rsidP="005B6468">
                    <w:pPr>
                      <w:pStyle w:val="Sidnumrering"/>
                    </w:pPr>
                    <w:r>
                      <w:fldChar w:fldCharType="begin"/>
                    </w:r>
                    <w:r w:rsidR="00AD6A19">
                      <w:instrText xml:space="preserve"> PAGE </w:instrText>
                    </w:r>
                    <w:r>
                      <w:fldChar w:fldCharType="separate"/>
                    </w:r>
                    <w:r w:rsidR="00DE31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AD6A19">
                      <w:t xml:space="preserve"> (</w:t>
                    </w:r>
                    <w:r>
                      <w:fldChar w:fldCharType="begin"/>
                    </w:r>
                    <w:r w:rsidR="00AD6A19">
                      <w:instrText xml:space="preserve"> NUMPAGES </w:instrText>
                    </w:r>
                    <w:r>
                      <w:fldChar w:fldCharType="separate"/>
                    </w:r>
                    <w:r w:rsidR="006521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AD6A19"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margin" w:tblpX="1" w:tblpY="568"/>
      <w:tblOverlap w:val="never"/>
      <w:tblW w:w="368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</w:tblGrid>
    <w:tr w:rsidR="006521A6" w:rsidTr="006521A6">
      <w:trPr>
        <w:trHeight w:hRule="exact" w:val="1389"/>
      </w:trPr>
      <w:tc>
        <w:tcPr>
          <w:tcW w:w="3969" w:type="dxa"/>
          <w:shd w:val="clear" w:color="auto" w:fill="auto"/>
        </w:tcPr>
        <w:bookmarkStart w:id="38" w:name="xxSidhuvud1"/>
        <w:p w:rsidR="006521A6" w:rsidRDefault="003E4F7C" w:rsidP="006521A6">
          <w:pPr>
            <w:pStyle w:val="Sidhuvud"/>
          </w:pPr>
          <w:r>
            <w:object w:dxaOrig="21312" w:dyaOrig="183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6pt;height:62.4pt" o:ole="">
                <v:imagedata r:id="rId1" o:title=""/>
              </v:shape>
              <o:OLEObject Type="Embed" ProgID="MSPhotoEd.3" ShapeID="_x0000_i1025" DrawAspect="Content" ObjectID="_1501659668" r:id="rId2"/>
            </w:object>
          </w:r>
        </w:p>
      </w:tc>
    </w:tr>
  </w:tbl>
  <w:p w:rsidR="00AD6A19" w:rsidRDefault="00866909" w:rsidP="00951DD1">
    <w:pPr>
      <w:pStyle w:val="Sidhuvud"/>
    </w:pPr>
    <w:bookmarkStart w:id="39" w:name="xxLoggaFinns"/>
    <w:bookmarkEnd w:id="38"/>
    <w:bookmarkEnd w:id="39"/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6308090</wp:posOffset>
              </wp:positionH>
              <wp:positionV relativeFrom="page">
                <wp:posOffset>360045</wp:posOffset>
              </wp:positionV>
              <wp:extent cx="424815" cy="169545"/>
              <wp:effectExtent l="2540" t="0" r="1270" b="3810"/>
              <wp:wrapNone/>
              <wp:docPr id="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19" w:rsidRDefault="002A17A7" w:rsidP="005B6468">
                          <w:pPr>
                            <w:pStyle w:val="Sidnumrering"/>
                          </w:pPr>
                          <w:r>
                            <w:fldChar w:fldCharType="begin"/>
                          </w:r>
                          <w:r w:rsidR="00AD6A1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9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D6A19">
                            <w:t xml:space="preserve"> (</w:t>
                          </w:r>
                          <w:r>
                            <w:fldChar w:fldCharType="begin"/>
                          </w:r>
                          <w:r w:rsidR="00AD6A1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8669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AD6A19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9" type="#_x0000_t202" style="position:absolute;margin-left:496.7pt;margin-top:28.35pt;width:33.45pt;height:1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" stroked="f">
              <v:textbox inset="0,0,0,0">
                <w:txbxContent>
                  <w:p w:rsidR="00AD6A19" w:rsidRDefault="002A17A7" w:rsidP="005B6468">
                    <w:pPr>
                      <w:pStyle w:val="Sidnumrering"/>
                    </w:pPr>
                    <w:r>
                      <w:fldChar w:fldCharType="begin"/>
                    </w:r>
                    <w:r w:rsidR="00AD6A19">
                      <w:instrText xml:space="preserve"> PAGE </w:instrText>
                    </w:r>
                    <w:r>
                      <w:fldChar w:fldCharType="separate"/>
                    </w:r>
                    <w:r w:rsidR="008669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AD6A19">
                      <w:t xml:space="preserve"> (</w:t>
                    </w:r>
                    <w:r>
                      <w:fldChar w:fldCharType="begin"/>
                    </w:r>
                    <w:r w:rsidR="00AD6A19">
                      <w:instrText xml:space="preserve"> NUMPAGES </w:instrText>
                    </w:r>
                    <w:r>
                      <w:fldChar w:fldCharType="separate"/>
                    </w:r>
                    <w:r w:rsidR="008669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AD6A19"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D6A19" w:rsidRDefault="00AD6A19" w:rsidP="00951DD1">
    <w:pPr>
      <w:pStyle w:val="Sidhuvud"/>
    </w:pPr>
    <w:bookmarkStart w:id="40" w:name="xxDatum"/>
    <w:bookmarkEnd w:id="4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E08D5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F4C70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9204D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6ADF9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ACE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AEA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27A8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BE01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FCD82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2AF0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404DB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8F3056"/>
    <w:multiLevelType w:val="multilevel"/>
    <w:tmpl w:val="03784AC4"/>
    <w:numStyleLink w:val="Listapunkter"/>
  </w:abstractNum>
  <w:abstractNum w:abstractNumId="12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0940F8"/>
    <w:multiLevelType w:val="multilevel"/>
    <w:tmpl w:val="03784AC4"/>
    <w:numStyleLink w:val="Listapunkter"/>
  </w:abstractNum>
  <w:abstractNum w:abstractNumId="14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303E1"/>
    <w:multiLevelType w:val="hybridMultilevel"/>
    <w:tmpl w:val="2910CA70"/>
    <w:lvl w:ilvl="0" w:tplc="A02665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40F5E"/>
    <w:multiLevelType w:val="multilevel"/>
    <w:tmpl w:val="937C839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85DA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A1A6A8F"/>
    <w:multiLevelType w:val="multilevel"/>
    <w:tmpl w:val="937C839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F92B46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9"/>
  </w:num>
  <w:num w:numId="14">
    <w:abstractNumId w:val="12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4"/>
  </w:num>
  <w:num w:numId="20">
    <w:abstractNumId w:val="13"/>
  </w:num>
  <w:num w:numId="21">
    <w:abstractNumId w:val="18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Logotyp" w:val="SWEPUMP"/>
  </w:docVars>
  <w:rsids>
    <w:rsidRoot w:val="003E4F7C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0F8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5F13"/>
    <w:rsid w:val="0004693F"/>
    <w:rsid w:val="00050576"/>
    <w:rsid w:val="00050E2B"/>
    <w:rsid w:val="00053A73"/>
    <w:rsid w:val="00055BC6"/>
    <w:rsid w:val="0005619F"/>
    <w:rsid w:val="000637B4"/>
    <w:rsid w:val="00065E1C"/>
    <w:rsid w:val="00067CF2"/>
    <w:rsid w:val="00070F5A"/>
    <w:rsid w:val="000715C5"/>
    <w:rsid w:val="000721DA"/>
    <w:rsid w:val="00072BAB"/>
    <w:rsid w:val="00073ACA"/>
    <w:rsid w:val="00074131"/>
    <w:rsid w:val="00074F87"/>
    <w:rsid w:val="0007549A"/>
    <w:rsid w:val="0007702C"/>
    <w:rsid w:val="00092CF5"/>
    <w:rsid w:val="0009334A"/>
    <w:rsid w:val="00093508"/>
    <w:rsid w:val="000955D8"/>
    <w:rsid w:val="00097733"/>
    <w:rsid w:val="000A12AF"/>
    <w:rsid w:val="000A25D5"/>
    <w:rsid w:val="000A5A19"/>
    <w:rsid w:val="000A6C24"/>
    <w:rsid w:val="000A747C"/>
    <w:rsid w:val="000B053F"/>
    <w:rsid w:val="000B0A24"/>
    <w:rsid w:val="000B0F24"/>
    <w:rsid w:val="000B1E0F"/>
    <w:rsid w:val="000C0C11"/>
    <w:rsid w:val="000C205E"/>
    <w:rsid w:val="000C35D4"/>
    <w:rsid w:val="000C4214"/>
    <w:rsid w:val="000C4EF2"/>
    <w:rsid w:val="000D1A26"/>
    <w:rsid w:val="000D20CE"/>
    <w:rsid w:val="000D2C8C"/>
    <w:rsid w:val="000D4098"/>
    <w:rsid w:val="000D44A0"/>
    <w:rsid w:val="000D547E"/>
    <w:rsid w:val="000D772F"/>
    <w:rsid w:val="000E5BC4"/>
    <w:rsid w:val="000E5EA9"/>
    <w:rsid w:val="000E6E38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0DF3"/>
    <w:rsid w:val="0012259C"/>
    <w:rsid w:val="00124687"/>
    <w:rsid w:val="00125C68"/>
    <w:rsid w:val="00125E08"/>
    <w:rsid w:val="00125FD8"/>
    <w:rsid w:val="001274FB"/>
    <w:rsid w:val="00132369"/>
    <w:rsid w:val="00132A9F"/>
    <w:rsid w:val="00143417"/>
    <w:rsid w:val="0014363C"/>
    <w:rsid w:val="00144607"/>
    <w:rsid w:val="0014665F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6BBD"/>
    <w:rsid w:val="001B7EDF"/>
    <w:rsid w:val="001C2AD7"/>
    <w:rsid w:val="001C4D3B"/>
    <w:rsid w:val="001C4EE7"/>
    <w:rsid w:val="001C4F9E"/>
    <w:rsid w:val="001C6C67"/>
    <w:rsid w:val="001D2FD2"/>
    <w:rsid w:val="001D53B5"/>
    <w:rsid w:val="001E2803"/>
    <w:rsid w:val="001E32AD"/>
    <w:rsid w:val="001E55FE"/>
    <w:rsid w:val="001E6435"/>
    <w:rsid w:val="001E75D9"/>
    <w:rsid w:val="001F39D2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788A"/>
    <w:rsid w:val="00237FD7"/>
    <w:rsid w:val="00240ECE"/>
    <w:rsid w:val="0024146E"/>
    <w:rsid w:val="002425A7"/>
    <w:rsid w:val="00245768"/>
    <w:rsid w:val="00246B01"/>
    <w:rsid w:val="002505C6"/>
    <w:rsid w:val="00250BC4"/>
    <w:rsid w:val="00252EBE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344C"/>
    <w:rsid w:val="00293DCF"/>
    <w:rsid w:val="00296FB1"/>
    <w:rsid w:val="002A17A7"/>
    <w:rsid w:val="002B27A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6191"/>
    <w:rsid w:val="002D7462"/>
    <w:rsid w:val="002E105E"/>
    <w:rsid w:val="002E122F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4DDE"/>
    <w:rsid w:val="00365EDD"/>
    <w:rsid w:val="00366B24"/>
    <w:rsid w:val="0037734D"/>
    <w:rsid w:val="0038361E"/>
    <w:rsid w:val="00383A19"/>
    <w:rsid w:val="00385F85"/>
    <w:rsid w:val="00386F49"/>
    <w:rsid w:val="00387284"/>
    <w:rsid w:val="00390B21"/>
    <w:rsid w:val="00390D4E"/>
    <w:rsid w:val="0039211A"/>
    <w:rsid w:val="00394AEF"/>
    <w:rsid w:val="003A5DD7"/>
    <w:rsid w:val="003A7E81"/>
    <w:rsid w:val="003B146D"/>
    <w:rsid w:val="003B4071"/>
    <w:rsid w:val="003B551E"/>
    <w:rsid w:val="003B7357"/>
    <w:rsid w:val="003B7D7F"/>
    <w:rsid w:val="003C0276"/>
    <w:rsid w:val="003D01C8"/>
    <w:rsid w:val="003D093E"/>
    <w:rsid w:val="003D3B3B"/>
    <w:rsid w:val="003D7025"/>
    <w:rsid w:val="003D77F2"/>
    <w:rsid w:val="003E23C7"/>
    <w:rsid w:val="003E2D7C"/>
    <w:rsid w:val="003E4F7C"/>
    <w:rsid w:val="003F0E5C"/>
    <w:rsid w:val="003F0F8D"/>
    <w:rsid w:val="003F11F0"/>
    <w:rsid w:val="003F1EF6"/>
    <w:rsid w:val="003F1F0B"/>
    <w:rsid w:val="003F3445"/>
    <w:rsid w:val="003F39AF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0D16"/>
    <w:rsid w:val="00432284"/>
    <w:rsid w:val="00436E6B"/>
    <w:rsid w:val="00437D0E"/>
    <w:rsid w:val="00441251"/>
    <w:rsid w:val="004413E0"/>
    <w:rsid w:val="00443A65"/>
    <w:rsid w:val="00444FCB"/>
    <w:rsid w:val="00451B6B"/>
    <w:rsid w:val="004525FF"/>
    <w:rsid w:val="00455467"/>
    <w:rsid w:val="00455B5C"/>
    <w:rsid w:val="00456AA7"/>
    <w:rsid w:val="00456E1A"/>
    <w:rsid w:val="004603C7"/>
    <w:rsid w:val="00461472"/>
    <w:rsid w:val="00461CA8"/>
    <w:rsid w:val="0046246F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342D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5458"/>
    <w:rsid w:val="0054597D"/>
    <w:rsid w:val="00546B3F"/>
    <w:rsid w:val="00550652"/>
    <w:rsid w:val="005516D0"/>
    <w:rsid w:val="0055236E"/>
    <w:rsid w:val="005552EA"/>
    <w:rsid w:val="00555A02"/>
    <w:rsid w:val="005564D5"/>
    <w:rsid w:val="0055691D"/>
    <w:rsid w:val="00560586"/>
    <w:rsid w:val="005606BC"/>
    <w:rsid w:val="0056159B"/>
    <w:rsid w:val="00562FC5"/>
    <w:rsid w:val="0056394A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DE2"/>
    <w:rsid w:val="005A7A69"/>
    <w:rsid w:val="005B0270"/>
    <w:rsid w:val="005B2512"/>
    <w:rsid w:val="005B478B"/>
    <w:rsid w:val="005B6468"/>
    <w:rsid w:val="005B6A26"/>
    <w:rsid w:val="005B735D"/>
    <w:rsid w:val="005C168B"/>
    <w:rsid w:val="005C7238"/>
    <w:rsid w:val="005D12E3"/>
    <w:rsid w:val="005D2BA5"/>
    <w:rsid w:val="005D3146"/>
    <w:rsid w:val="005D4D0E"/>
    <w:rsid w:val="005E1111"/>
    <w:rsid w:val="005E7F6D"/>
    <w:rsid w:val="005F1622"/>
    <w:rsid w:val="005F4C61"/>
    <w:rsid w:val="005F5E0D"/>
    <w:rsid w:val="005F6B77"/>
    <w:rsid w:val="005F6BE4"/>
    <w:rsid w:val="00600C1B"/>
    <w:rsid w:val="00601246"/>
    <w:rsid w:val="0060354E"/>
    <w:rsid w:val="006054A0"/>
    <w:rsid w:val="00605B5B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56AD"/>
    <w:rsid w:val="00626FCF"/>
    <w:rsid w:val="0063159E"/>
    <w:rsid w:val="00631885"/>
    <w:rsid w:val="00633206"/>
    <w:rsid w:val="00637269"/>
    <w:rsid w:val="0063747D"/>
    <w:rsid w:val="00640F55"/>
    <w:rsid w:val="006422BF"/>
    <w:rsid w:val="00643FB0"/>
    <w:rsid w:val="00645311"/>
    <w:rsid w:val="00645B59"/>
    <w:rsid w:val="006476AE"/>
    <w:rsid w:val="00647889"/>
    <w:rsid w:val="00650FB4"/>
    <w:rsid w:val="006521A6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340E"/>
    <w:rsid w:val="0069442A"/>
    <w:rsid w:val="00694AD2"/>
    <w:rsid w:val="00697D1C"/>
    <w:rsid w:val="006A0075"/>
    <w:rsid w:val="006A131F"/>
    <w:rsid w:val="006A356E"/>
    <w:rsid w:val="006A7456"/>
    <w:rsid w:val="006A7634"/>
    <w:rsid w:val="006A7E9F"/>
    <w:rsid w:val="006B0F56"/>
    <w:rsid w:val="006B1269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51FC"/>
    <w:rsid w:val="006E5D76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7949"/>
    <w:rsid w:val="00717E4F"/>
    <w:rsid w:val="00721A46"/>
    <w:rsid w:val="00723D29"/>
    <w:rsid w:val="00725B9D"/>
    <w:rsid w:val="00726761"/>
    <w:rsid w:val="007329E0"/>
    <w:rsid w:val="00732AFA"/>
    <w:rsid w:val="00741994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077"/>
    <w:rsid w:val="007603E9"/>
    <w:rsid w:val="007621C2"/>
    <w:rsid w:val="00766A86"/>
    <w:rsid w:val="00766C48"/>
    <w:rsid w:val="00770FE5"/>
    <w:rsid w:val="00771626"/>
    <w:rsid w:val="00771F86"/>
    <w:rsid w:val="00774E08"/>
    <w:rsid w:val="00775CE1"/>
    <w:rsid w:val="0078319C"/>
    <w:rsid w:val="007844D1"/>
    <w:rsid w:val="00785974"/>
    <w:rsid w:val="00787751"/>
    <w:rsid w:val="00787FBA"/>
    <w:rsid w:val="0079257D"/>
    <w:rsid w:val="00792CF5"/>
    <w:rsid w:val="00793275"/>
    <w:rsid w:val="007954EB"/>
    <w:rsid w:val="007968C2"/>
    <w:rsid w:val="00797BBD"/>
    <w:rsid w:val="00797EE6"/>
    <w:rsid w:val="00797EF6"/>
    <w:rsid w:val="007A0F1B"/>
    <w:rsid w:val="007A4801"/>
    <w:rsid w:val="007A7FBB"/>
    <w:rsid w:val="007B027C"/>
    <w:rsid w:val="007B069B"/>
    <w:rsid w:val="007B0E23"/>
    <w:rsid w:val="007B21B7"/>
    <w:rsid w:val="007B5108"/>
    <w:rsid w:val="007D05C6"/>
    <w:rsid w:val="007D0C5E"/>
    <w:rsid w:val="007D1C55"/>
    <w:rsid w:val="007D37B6"/>
    <w:rsid w:val="007D3D83"/>
    <w:rsid w:val="007D3E22"/>
    <w:rsid w:val="007D42B6"/>
    <w:rsid w:val="007D52A5"/>
    <w:rsid w:val="007D5850"/>
    <w:rsid w:val="007E2669"/>
    <w:rsid w:val="007E278F"/>
    <w:rsid w:val="007E4E21"/>
    <w:rsid w:val="007E7FEF"/>
    <w:rsid w:val="007F254E"/>
    <w:rsid w:val="007F2F7D"/>
    <w:rsid w:val="00800931"/>
    <w:rsid w:val="0080097C"/>
    <w:rsid w:val="008016DB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32C5E"/>
    <w:rsid w:val="008330EA"/>
    <w:rsid w:val="0083382A"/>
    <w:rsid w:val="0083595E"/>
    <w:rsid w:val="008366EC"/>
    <w:rsid w:val="00840D63"/>
    <w:rsid w:val="00843057"/>
    <w:rsid w:val="0084322D"/>
    <w:rsid w:val="008435AF"/>
    <w:rsid w:val="0084520B"/>
    <w:rsid w:val="008468F3"/>
    <w:rsid w:val="0084692D"/>
    <w:rsid w:val="008478D8"/>
    <w:rsid w:val="00850B5C"/>
    <w:rsid w:val="0085130F"/>
    <w:rsid w:val="00851628"/>
    <w:rsid w:val="0085526A"/>
    <w:rsid w:val="00856141"/>
    <w:rsid w:val="00857745"/>
    <w:rsid w:val="00863E0C"/>
    <w:rsid w:val="00863F70"/>
    <w:rsid w:val="0086600F"/>
    <w:rsid w:val="00866909"/>
    <w:rsid w:val="00867C50"/>
    <w:rsid w:val="00867CBA"/>
    <w:rsid w:val="00867D4A"/>
    <w:rsid w:val="0087010D"/>
    <w:rsid w:val="00870849"/>
    <w:rsid w:val="008712B9"/>
    <w:rsid w:val="0087166C"/>
    <w:rsid w:val="0087170C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6393"/>
    <w:rsid w:val="008A7F2C"/>
    <w:rsid w:val="008B025C"/>
    <w:rsid w:val="008B0603"/>
    <w:rsid w:val="008B7B22"/>
    <w:rsid w:val="008C19FF"/>
    <w:rsid w:val="008C625C"/>
    <w:rsid w:val="008C7F6E"/>
    <w:rsid w:val="008D21D2"/>
    <w:rsid w:val="008D2A7E"/>
    <w:rsid w:val="008D3C9A"/>
    <w:rsid w:val="008D458A"/>
    <w:rsid w:val="008D5003"/>
    <w:rsid w:val="008D54F6"/>
    <w:rsid w:val="008E0667"/>
    <w:rsid w:val="008E14F0"/>
    <w:rsid w:val="008E26D3"/>
    <w:rsid w:val="008F1C2E"/>
    <w:rsid w:val="008F525E"/>
    <w:rsid w:val="008F5AA8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4772"/>
    <w:rsid w:val="00936703"/>
    <w:rsid w:val="009373FF"/>
    <w:rsid w:val="0094046E"/>
    <w:rsid w:val="00941039"/>
    <w:rsid w:val="00942B0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7CB5"/>
    <w:rsid w:val="009802D0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5005"/>
    <w:rsid w:val="009A66EB"/>
    <w:rsid w:val="009A76C7"/>
    <w:rsid w:val="009A776A"/>
    <w:rsid w:val="009A7C1A"/>
    <w:rsid w:val="009B3EE1"/>
    <w:rsid w:val="009C0C09"/>
    <w:rsid w:val="009C0E7A"/>
    <w:rsid w:val="009C11F4"/>
    <w:rsid w:val="009C15BA"/>
    <w:rsid w:val="009C17CE"/>
    <w:rsid w:val="009C4056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6486"/>
    <w:rsid w:val="00A10360"/>
    <w:rsid w:val="00A11B74"/>
    <w:rsid w:val="00A12C2D"/>
    <w:rsid w:val="00A20C19"/>
    <w:rsid w:val="00A265CD"/>
    <w:rsid w:val="00A27804"/>
    <w:rsid w:val="00A27E7B"/>
    <w:rsid w:val="00A3776D"/>
    <w:rsid w:val="00A40203"/>
    <w:rsid w:val="00A43E9B"/>
    <w:rsid w:val="00A4402B"/>
    <w:rsid w:val="00A4431D"/>
    <w:rsid w:val="00A45E56"/>
    <w:rsid w:val="00A471A0"/>
    <w:rsid w:val="00A569AC"/>
    <w:rsid w:val="00A60A90"/>
    <w:rsid w:val="00A60E9F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4189"/>
    <w:rsid w:val="00AD6A19"/>
    <w:rsid w:val="00AD6F2B"/>
    <w:rsid w:val="00AD7C86"/>
    <w:rsid w:val="00AE4B7F"/>
    <w:rsid w:val="00AE6F11"/>
    <w:rsid w:val="00AF0FF4"/>
    <w:rsid w:val="00AF2DE8"/>
    <w:rsid w:val="00AF53B2"/>
    <w:rsid w:val="00B0414F"/>
    <w:rsid w:val="00B04A0D"/>
    <w:rsid w:val="00B2145B"/>
    <w:rsid w:val="00B23B1C"/>
    <w:rsid w:val="00B24928"/>
    <w:rsid w:val="00B24E1C"/>
    <w:rsid w:val="00B30201"/>
    <w:rsid w:val="00B328B4"/>
    <w:rsid w:val="00B33678"/>
    <w:rsid w:val="00B34E75"/>
    <w:rsid w:val="00B34F75"/>
    <w:rsid w:val="00B36B65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4658"/>
    <w:rsid w:val="00B551E2"/>
    <w:rsid w:val="00B55AB0"/>
    <w:rsid w:val="00B60862"/>
    <w:rsid w:val="00B6353A"/>
    <w:rsid w:val="00B638F9"/>
    <w:rsid w:val="00B6659A"/>
    <w:rsid w:val="00B6666A"/>
    <w:rsid w:val="00B71432"/>
    <w:rsid w:val="00B75E4C"/>
    <w:rsid w:val="00B803F6"/>
    <w:rsid w:val="00B8126F"/>
    <w:rsid w:val="00B86AC7"/>
    <w:rsid w:val="00B870E2"/>
    <w:rsid w:val="00B92187"/>
    <w:rsid w:val="00B92E45"/>
    <w:rsid w:val="00B9516D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AB9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F2A"/>
    <w:rsid w:val="00C0721D"/>
    <w:rsid w:val="00C107D2"/>
    <w:rsid w:val="00C10ED0"/>
    <w:rsid w:val="00C13097"/>
    <w:rsid w:val="00C131F1"/>
    <w:rsid w:val="00C20796"/>
    <w:rsid w:val="00C21A31"/>
    <w:rsid w:val="00C264B9"/>
    <w:rsid w:val="00C27046"/>
    <w:rsid w:val="00C32EBA"/>
    <w:rsid w:val="00C33DA7"/>
    <w:rsid w:val="00C351C7"/>
    <w:rsid w:val="00C4092C"/>
    <w:rsid w:val="00C420D9"/>
    <w:rsid w:val="00C42949"/>
    <w:rsid w:val="00C5033A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7057"/>
    <w:rsid w:val="00C772EF"/>
    <w:rsid w:val="00C81072"/>
    <w:rsid w:val="00C85D20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67AD"/>
    <w:rsid w:val="00CC6D87"/>
    <w:rsid w:val="00CD3293"/>
    <w:rsid w:val="00CE06AB"/>
    <w:rsid w:val="00CE7ED4"/>
    <w:rsid w:val="00CF675C"/>
    <w:rsid w:val="00D0070E"/>
    <w:rsid w:val="00D00D1C"/>
    <w:rsid w:val="00D02D41"/>
    <w:rsid w:val="00D054A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3FA2"/>
    <w:rsid w:val="00D342E4"/>
    <w:rsid w:val="00D35BCE"/>
    <w:rsid w:val="00D362FE"/>
    <w:rsid w:val="00D37EA4"/>
    <w:rsid w:val="00D40FD2"/>
    <w:rsid w:val="00D421F4"/>
    <w:rsid w:val="00D44040"/>
    <w:rsid w:val="00D4436F"/>
    <w:rsid w:val="00D45EE3"/>
    <w:rsid w:val="00D46287"/>
    <w:rsid w:val="00D47A7A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800"/>
    <w:rsid w:val="00DA3D76"/>
    <w:rsid w:val="00DA4EFE"/>
    <w:rsid w:val="00DA5794"/>
    <w:rsid w:val="00DA672A"/>
    <w:rsid w:val="00DA7DFB"/>
    <w:rsid w:val="00DA7EB5"/>
    <w:rsid w:val="00DB11B6"/>
    <w:rsid w:val="00DB13CB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50A9"/>
    <w:rsid w:val="00DC730F"/>
    <w:rsid w:val="00DC7364"/>
    <w:rsid w:val="00DC7EEF"/>
    <w:rsid w:val="00DD08A5"/>
    <w:rsid w:val="00DD203E"/>
    <w:rsid w:val="00DD72DC"/>
    <w:rsid w:val="00DD76A9"/>
    <w:rsid w:val="00DE00A9"/>
    <w:rsid w:val="00DE1276"/>
    <w:rsid w:val="00DE2F1E"/>
    <w:rsid w:val="00DE3146"/>
    <w:rsid w:val="00DE5717"/>
    <w:rsid w:val="00DE646B"/>
    <w:rsid w:val="00DE684A"/>
    <w:rsid w:val="00DF0332"/>
    <w:rsid w:val="00DF572D"/>
    <w:rsid w:val="00DF6CEC"/>
    <w:rsid w:val="00E002BC"/>
    <w:rsid w:val="00E02043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653"/>
    <w:rsid w:val="00E32B83"/>
    <w:rsid w:val="00E33459"/>
    <w:rsid w:val="00E334B9"/>
    <w:rsid w:val="00E344F8"/>
    <w:rsid w:val="00E351BB"/>
    <w:rsid w:val="00E376B6"/>
    <w:rsid w:val="00E37D63"/>
    <w:rsid w:val="00E401D1"/>
    <w:rsid w:val="00E427D2"/>
    <w:rsid w:val="00E44913"/>
    <w:rsid w:val="00E44B1C"/>
    <w:rsid w:val="00E45395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764B"/>
    <w:rsid w:val="00E8109E"/>
    <w:rsid w:val="00E8574A"/>
    <w:rsid w:val="00E97033"/>
    <w:rsid w:val="00E97292"/>
    <w:rsid w:val="00EA092D"/>
    <w:rsid w:val="00EA0CCC"/>
    <w:rsid w:val="00EA4DDC"/>
    <w:rsid w:val="00EA5D3C"/>
    <w:rsid w:val="00EA5F06"/>
    <w:rsid w:val="00EA7604"/>
    <w:rsid w:val="00EA78AA"/>
    <w:rsid w:val="00EB0D5B"/>
    <w:rsid w:val="00EB28C5"/>
    <w:rsid w:val="00EB3EDA"/>
    <w:rsid w:val="00EB4C33"/>
    <w:rsid w:val="00EB7196"/>
    <w:rsid w:val="00EB7C21"/>
    <w:rsid w:val="00EC278C"/>
    <w:rsid w:val="00EC5661"/>
    <w:rsid w:val="00EC692E"/>
    <w:rsid w:val="00ED0932"/>
    <w:rsid w:val="00ED6D33"/>
    <w:rsid w:val="00ED73DC"/>
    <w:rsid w:val="00EE0904"/>
    <w:rsid w:val="00EE3F70"/>
    <w:rsid w:val="00EE574A"/>
    <w:rsid w:val="00EE6624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2716"/>
    <w:rsid w:val="00F13181"/>
    <w:rsid w:val="00F131D5"/>
    <w:rsid w:val="00F13D55"/>
    <w:rsid w:val="00F20630"/>
    <w:rsid w:val="00F21650"/>
    <w:rsid w:val="00F253E1"/>
    <w:rsid w:val="00F31395"/>
    <w:rsid w:val="00F343C5"/>
    <w:rsid w:val="00F36BF5"/>
    <w:rsid w:val="00F374E3"/>
    <w:rsid w:val="00F42546"/>
    <w:rsid w:val="00F46776"/>
    <w:rsid w:val="00F46E71"/>
    <w:rsid w:val="00F47DB2"/>
    <w:rsid w:val="00F533F7"/>
    <w:rsid w:val="00F55218"/>
    <w:rsid w:val="00F55C02"/>
    <w:rsid w:val="00F56132"/>
    <w:rsid w:val="00F56806"/>
    <w:rsid w:val="00F56A80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1281"/>
    <w:rsid w:val="00F821B0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4EA3"/>
    <w:rsid w:val="00FA61D1"/>
    <w:rsid w:val="00FC6393"/>
    <w:rsid w:val="00FD18E0"/>
    <w:rsid w:val="00FD1BBB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1"/>
    </o:shapelayout>
  </w:shapeDefaults>
  <w:decimalSymbol w:val=","/>
  <w:listSeparator w:val=";"/>
  <w15:docId w15:val="{6FD2EE50-678D-44BA-812F-F98050A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01"/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85E7C"/>
    <w:pPr>
      <w:keepNext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Rubrik2">
    <w:name w:val="heading 2"/>
    <w:next w:val="Normal"/>
    <w:qFormat/>
    <w:rsid w:val="00A85E7C"/>
    <w:pPr>
      <w:keepNext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A85E7C"/>
    <w:pPr>
      <w:keepNext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next w:val="Normal"/>
    <w:qFormat/>
    <w:rsid w:val="00A85E7C"/>
    <w:pPr>
      <w:keepNext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86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63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63E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63E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63E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71794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B3CFB"/>
    <w:pPr>
      <w:tabs>
        <w:tab w:val="center" w:pos="4536"/>
        <w:tab w:val="right" w:pos="9072"/>
      </w:tabs>
      <w:jc w:val="center"/>
    </w:pPr>
    <w:rPr>
      <w:sz w:val="15"/>
      <w:szCs w:val="15"/>
    </w:rPr>
  </w:style>
  <w:style w:type="paragraph" w:customStyle="1" w:styleId="Standardinformation">
    <w:name w:val="Standardinformation"/>
    <w:basedOn w:val="Normal"/>
    <w:semiHidden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600C1B"/>
    <w:pPr>
      <w:numPr>
        <w:numId w:val="21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7D3E22"/>
    <w:pPr>
      <w:jc w:val="right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customStyle="1" w:styleId="Listapunkter">
    <w:name w:val="Lista punkter"/>
    <w:basedOn w:val="Ingenlista"/>
    <w:rsid w:val="00942B09"/>
    <w:pPr>
      <w:numPr>
        <w:numId w:val="19"/>
      </w:numPr>
    </w:pPr>
  </w:style>
  <w:style w:type="numbering" w:styleId="111111">
    <w:name w:val="Outline List 2"/>
    <w:basedOn w:val="Ingenlista"/>
    <w:semiHidden/>
    <w:rsid w:val="00863E0C"/>
    <w:pPr>
      <w:numPr>
        <w:numId w:val="22"/>
      </w:numPr>
    </w:pPr>
  </w:style>
  <w:style w:type="numbering" w:styleId="1ai">
    <w:name w:val="Outline List 1"/>
    <w:basedOn w:val="Ingenlista"/>
    <w:semiHidden/>
    <w:rsid w:val="00863E0C"/>
    <w:pPr>
      <w:numPr>
        <w:numId w:val="23"/>
      </w:numPr>
    </w:pPr>
  </w:style>
  <w:style w:type="paragraph" w:styleId="Adress-brev">
    <w:name w:val="envelope address"/>
    <w:basedOn w:val="Normal"/>
    <w:semiHidden/>
    <w:rsid w:val="00863E0C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863E0C"/>
  </w:style>
  <w:style w:type="character" w:customStyle="1" w:styleId="AnteckningsrubrikChar">
    <w:name w:val="Anteckningsrubrik Char"/>
    <w:basedOn w:val="Standardstycketeckensnitt"/>
    <w:link w:val="Anteckningsrubrik"/>
    <w:rsid w:val="00863E0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863E0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863E0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863E0C"/>
    <w:rPr>
      <w:rFonts w:ascii="Arial" w:hAnsi="Arial"/>
      <w:sz w:val="22"/>
      <w:szCs w:val="22"/>
    </w:rPr>
  </w:style>
  <w:style w:type="paragraph" w:styleId="Avsndaradress-brev">
    <w:name w:val="envelope return"/>
    <w:basedOn w:val="Normal"/>
    <w:semiHidden/>
    <w:rsid w:val="00863E0C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863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E0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863E0C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863E0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863E0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863E0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63E0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863E0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63E0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863E0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863E0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863E0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863E0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863E0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63E0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863E0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863E0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863E0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63E0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863E0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863E0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63E0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63E0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863E0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863E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863E0C"/>
  </w:style>
  <w:style w:type="character" w:customStyle="1" w:styleId="DatumChar">
    <w:name w:val="Datum Char"/>
    <w:basedOn w:val="Standardstycketeckensnitt"/>
    <w:link w:val="Datum"/>
    <w:rsid w:val="00863E0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863E0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863E0C"/>
    <w:rPr>
      <w:smallCaps/>
      <w:color w:val="C0504D" w:themeColor="accent2"/>
      <w:u w:val="single"/>
    </w:rPr>
  </w:style>
  <w:style w:type="table" w:styleId="Diskrettabell1">
    <w:name w:val="Table Subtle 1"/>
    <w:basedOn w:val="Normaltabell"/>
    <w:semiHidden/>
    <w:rsid w:val="00863E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63E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863E0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863E0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863E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63E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63E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63E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863E0C"/>
  </w:style>
  <w:style w:type="character" w:customStyle="1" w:styleId="E-postsignaturChar">
    <w:name w:val="E-postsignatur Char"/>
    <w:basedOn w:val="Standardstycketeckensnitt"/>
    <w:link w:val="E-postsignatur"/>
    <w:rsid w:val="00863E0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863E0C"/>
  </w:style>
  <w:style w:type="character" w:styleId="Fotnotsreferens">
    <w:name w:val="footnote reference"/>
    <w:basedOn w:val="Standardstycketeckensnitt"/>
    <w:semiHidden/>
    <w:rsid w:val="00863E0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63E0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863E0C"/>
    <w:rPr>
      <w:rFonts w:ascii="Arial" w:hAnsi="Arial"/>
    </w:rPr>
  </w:style>
  <w:style w:type="table" w:styleId="Frgadlista">
    <w:name w:val="Colorful List"/>
    <w:basedOn w:val="Normaltabell"/>
    <w:uiPriority w:val="72"/>
    <w:semiHidden/>
    <w:rsid w:val="00863E0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863E0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863E0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863E0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863E0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863E0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863E0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863E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63E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63E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rsid w:val="00863E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863E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863E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863E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863E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863E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863E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863E0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863E0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863E0C"/>
  </w:style>
  <w:style w:type="character" w:styleId="HTML-citat">
    <w:name w:val="HTML Cite"/>
    <w:basedOn w:val="Standardstycketeckensnitt"/>
    <w:semiHidden/>
    <w:rsid w:val="00863E0C"/>
    <w:rPr>
      <w:i/>
      <w:iCs/>
    </w:rPr>
  </w:style>
  <w:style w:type="character" w:styleId="HTML-definition">
    <w:name w:val="HTML Definition"/>
    <w:basedOn w:val="Standardstycketeckensnitt"/>
    <w:semiHidden/>
    <w:rsid w:val="00863E0C"/>
    <w:rPr>
      <w:i/>
      <w:iCs/>
    </w:rPr>
  </w:style>
  <w:style w:type="character" w:styleId="HTML-exempel">
    <w:name w:val="HTML Sample"/>
    <w:basedOn w:val="Standardstycketeckensnitt"/>
    <w:semiHidden/>
    <w:rsid w:val="00863E0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863E0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863E0C"/>
    <w:rPr>
      <w:rFonts w:ascii="Consolas" w:hAnsi="Consolas"/>
    </w:rPr>
  </w:style>
  <w:style w:type="character" w:styleId="HTML-kod">
    <w:name w:val="HTML Code"/>
    <w:basedOn w:val="Standardstycketeckensnitt"/>
    <w:semiHidden/>
    <w:rsid w:val="00863E0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863E0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863E0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863E0C"/>
    <w:rPr>
      <w:i/>
      <w:iCs/>
    </w:rPr>
  </w:style>
  <w:style w:type="paragraph" w:styleId="Index1">
    <w:name w:val="index 1"/>
    <w:basedOn w:val="Normal"/>
    <w:next w:val="Normal"/>
    <w:autoRedefine/>
    <w:semiHidden/>
    <w:rsid w:val="00863E0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863E0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863E0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863E0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863E0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863E0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863E0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863E0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863E0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863E0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863E0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863E0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863E0C"/>
  </w:style>
  <w:style w:type="character" w:customStyle="1" w:styleId="InledningChar">
    <w:name w:val="Inledning Char"/>
    <w:basedOn w:val="Standardstycketeckensnitt"/>
    <w:link w:val="Inledning"/>
    <w:rsid w:val="00863E0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863E0C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63E0C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863E0C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863E0C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863E0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863E0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863E0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863E0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863E0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3E0C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</w:rPr>
  </w:style>
  <w:style w:type="paragraph" w:styleId="Kommentarer">
    <w:name w:val="annotation text"/>
    <w:basedOn w:val="Normal"/>
    <w:link w:val="KommentarerChar"/>
    <w:semiHidden/>
    <w:rsid w:val="00863E0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63E0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863E0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63E0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63E0C"/>
    <w:rPr>
      <w:rFonts w:ascii="Arial" w:hAnsi="Arial"/>
      <w:b/>
      <w:bCs/>
    </w:rPr>
  </w:style>
  <w:style w:type="paragraph" w:styleId="Lista">
    <w:name w:val="List"/>
    <w:basedOn w:val="Normal"/>
    <w:semiHidden/>
    <w:rsid w:val="00863E0C"/>
    <w:pPr>
      <w:ind w:left="283" w:hanging="283"/>
      <w:contextualSpacing/>
    </w:pPr>
  </w:style>
  <w:style w:type="paragraph" w:styleId="Lista2">
    <w:name w:val="List 2"/>
    <w:basedOn w:val="Normal"/>
    <w:semiHidden/>
    <w:rsid w:val="00863E0C"/>
    <w:pPr>
      <w:ind w:left="566" w:hanging="283"/>
      <w:contextualSpacing/>
    </w:pPr>
  </w:style>
  <w:style w:type="paragraph" w:styleId="Lista3">
    <w:name w:val="List 3"/>
    <w:basedOn w:val="Normal"/>
    <w:semiHidden/>
    <w:rsid w:val="00863E0C"/>
    <w:pPr>
      <w:ind w:left="849" w:hanging="283"/>
      <w:contextualSpacing/>
    </w:pPr>
  </w:style>
  <w:style w:type="paragraph" w:styleId="Lista4">
    <w:name w:val="List 4"/>
    <w:basedOn w:val="Normal"/>
    <w:semiHidden/>
    <w:rsid w:val="00863E0C"/>
    <w:pPr>
      <w:ind w:left="1132" w:hanging="283"/>
      <w:contextualSpacing/>
    </w:pPr>
  </w:style>
  <w:style w:type="paragraph" w:styleId="Lista5">
    <w:name w:val="List 5"/>
    <w:basedOn w:val="Normal"/>
    <w:semiHidden/>
    <w:rsid w:val="00863E0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63E0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63E0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63E0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63E0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63E0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863E0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63E0C"/>
  </w:style>
  <w:style w:type="table" w:styleId="Ljuslista">
    <w:name w:val="Light List"/>
    <w:basedOn w:val="Normaltabell"/>
    <w:uiPriority w:val="61"/>
    <w:semiHidden/>
    <w:rsid w:val="00863E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rsid w:val="00863E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863E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863E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863E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863E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863E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rsid w:val="00863E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rsid w:val="00863E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863E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863E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863E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863E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863E0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semiHidden/>
    <w:rsid w:val="00863E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rsid w:val="00863E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863E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863E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863E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863E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863E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semiHidden/>
    <w:rsid w:val="00863E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863E0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863E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863E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863E0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rsid w:val="00863E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863E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863E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863E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863E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863E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863E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rsid w:val="00863E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863E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863E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863E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863E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863E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863E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rsid w:val="00863E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863E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863E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863E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863E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863E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863E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863E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rsid w:val="00863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863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863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863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863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863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863E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semiHidden/>
    <w:rsid w:val="00863E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rsid w:val="00863E0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863E0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863E0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863E0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863E0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863E0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863E0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rsid w:val="00863E0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863E0C"/>
    <w:pPr>
      <w:ind w:left="1304"/>
    </w:pPr>
  </w:style>
  <w:style w:type="paragraph" w:styleId="Numreradlista">
    <w:name w:val="List Number"/>
    <w:basedOn w:val="Normal"/>
    <w:semiHidden/>
    <w:rsid w:val="00863E0C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rsid w:val="00863E0C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rsid w:val="00863E0C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rsid w:val="00863E0C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rsid w:val="00863E0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63E0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863E0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63E0C"/>
    <w:rPr>
      <w:color w:val="808080"/>
    </w:rPr>
  </w:style>
  <w:style w:type="table" w:styleId="Professionelltabell">
    <w:name w:val="Table Professional"/>
    <w:basedOn w:val="Normaltabell"/>
    <w:semiHidden/>
    <w:rsid w:val="00863E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863E0C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rsid w:val="00863E0C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rsid w:val="00863E0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863E0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863E0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863E0C"/>
  </w:style>
  <w:style w:type="paragraph" w:styleId="Rubrik">
    <w:name w:val="Title"/>
    <w:basedOn w:val="Normal"/>
    <w:next w:val="Normal"/>
    <w:link w:val="RubrikChar"/>
    <w:semiHidden/>
    <w:qFormat/>
    <w:rsid w:val="00863E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63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863E0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863E0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863E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863E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863E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863E0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863E0C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863E0C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863E0C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863E0C"/>
    <w:rPr>
      <w:vertAlign w:val="superscript"/>
    </w:rPr>
  </w:style>
  <w:style w:type="table" w:styleId="Standardtabell1">
    <w:name w:val="Table Classic 1"/>
    <w:basedOn w:val="Normaltabell"/>
    <w:semiHidden/>
    <w:rsid w:val="00863E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63E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63E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63E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863E0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863E0C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863E0C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63E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3E0C"/>
    <w:rPr>
      <w:rFonts w:ascii="Arial" w:hAnsi="Arial"/>
      <w:b/>
      <w:bCs/>
      <w:i/>
      <w:iCs/>
      <w:color w:val="4F81BD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863E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63E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63E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63E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63E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63E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63E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63E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63E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63E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63E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63E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63E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63E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63E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63E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63E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63E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63E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63E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63E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63E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63E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63E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6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863E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863E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863E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63E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63E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OfficeWorkgroupTemplates\BRG\BRG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BRG_Brev.dotm</Template>
  <TotalTime>1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Schultz</dc:creator>
  <cp:keywords/>
  <dc:description/>
  <cp:lastModifiedBy>Andersson, Malin</cp:lastModifiedBy>
  <cp:revision>2</cp:revision>
  <cp:lastPrinted>2007-10-26T09:01:00Z</cp:lastPrinted>
  <dcterms:created xsi:type="dcterms:W3CDTF">2015-08-21T08:55:00Z</dcterms:created>
  <dcterms:modified xsi:type="dcterms:W3CDTF">2015-08-21T08:55:00Z</dcterms:modified>
</cp:coreProperties>
</file>