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1BE" w:rsidRDefault="009F11BE" w:rsidP="009F11BE">
      <w:pPr>
        <w:pStyle w:val="Rubrik1"/>
        <w:spacing w:before="600" w:after="240" w:line="240" w:lineRule="atLeast"/>
        <w:rPr>
          <w:rFonts w:ascii="Calibri" w:hAnsi="Calibri" w:cs="Calibri"/>
          <w:sz w:val="36"/>
          <w:szCs w:val="36"/>
        </w:rPr>
      </w:pPr>
      <w:bookmarkStart w:id="0" w:name="Position"/>
      <w:bookmarkStart w:id="1" w:name="_GoBack"/>
      <w:bookmarkEnd w:id="0"/>
      <w:bookmarkEnd w:id="1"/>
      <w:r>
        <w:rPr>
          <w:rFonts w:ascii="Calibri" w:hAnsi="Calibri" w:cs="Calibri"/>
          <w:sz w:val="36"/>
          <w:szCs w:val="36"/>
        </w:rPr>
        <w:t>Delegering av uppgifter i elsäkerhetsansvaret</w:t>
      </w:r>
    </w:p>
    <w:p w:rsidR="009F11BE" w:rsidRDefault="009F11BE" w:rsidP="009F11BE">
      <w:pPr>
        <w:pStyle w:val="Rubrik1"/>
        <w:spacing w:before="120" w:after="240" w:line="240" w:lineRule="atLeast"/>
        <w:rPr>
          <w:rFonts w:ascii="Calibri" w:hAnsi="Calibri" w:cs="Calibri"/>
          <w:sz w:val="28"/>
        </w:rPr>
      </w:pPr>
      <w:r>
        <w:rPr>
          <w:rFonts w:ascii="Calibri" w:hAnsi="Calibri" w:cs="Calibri"/>
        </w:rPr>
        <w:t xml:space="preserve">Från VD </w:t>
      </w:r>
      <w:r>
        <w:rPr>
          <w:rFonts w:ascii="Calibri" w:hAnsi="Calibri" w:cs="Calibri"/>
          <w:color w:val="FF0000"/>
        </w:rPr>
        <w:t xml:space="preserve">i Pumpnisse AB </w:t>
      </w:r>
      <w:proofErr w:type="gramStart"/>
      <w:r>
        <w:rPr>
          <w:rFonts w:ascii="Calibri" w:hAnsi="Calibri" w:cs="Calibri"/>
        </w:rPr>
        <w:t xml:space="preserve">till </w:t>
      </w:r>
      <w:r>
        <w:rPr>
          <w:rFonts w:ascii="Calibri" w:hAnsi="Calibri" w:cs="Calibri"/>
          <w:color w:val="FF0000"/>
        </w:rPr>
        <w:t>?</w:t>
      </w:r>
      <w:proofErr w:type="gramEnd"/>
      <w:r>
        <w:rPr>
          <w:rFonts w:ascii="Calibri" w:hAnsi="Calibri" w:cs="Calibri"/>
          <w:color w:val="FF0000"/>
        </w:rPr>
        <w:t>????</w:t>
      </w:r>
    </w:p>
    <w:p w:rsidR="009F11BE" w:rsidRDefault="009F11BE" w:rsidP="009F11BE">
      <w:pPr>
        <w:pStyle w:val="Brdtext"/>
        <w:spacing w:after="240" w:line="240" w:lineRule="atLeast"/>
        <w:rPr>
          <w:rFonts w:ascii="Calibri" w:hAnsi="Calibri" w:cs="Calibri"/>
          <w:szCs w:val="24"/>
        </w:rPr>
      </w:pPr>
      <w:r>
        <w:rPr>
          <w:rFonts w:ascii="Calibri" w:hAnsi="Calibri" w:cs="Calibri"/>
          <w:i/>
          <w:szCs w:val="24"/>
        </w:rPr>
        <w:t xml:space="preserve">Som VD </w:t>
      </w:r>
      <w:r>
        <w:rPr>
          <w:rFonts w:ascii="Calibri" w:hAnsi="Calibri" w:cs="Calibri"/>
          <w:i/>
          <w:color w:val="FF0000"/>
          <w:szCs w:val="24"/>
        </w:rPr>
        <w:t xml:space="preserve">i Pumpnisse AB </w:t>
      </w:r>
      <w:r>
        <w:rPr>
          <w:rFonts w:ascii="Calibri" w:hAnsi="Calibri" w:cs="Calibri"/>
          <w:i/>
          <w:szCs w:val="24"/>
        </w:rPr>
        <w:t>har jag elsäkerhetsansvaret för verksamheten inom företaget. På grund av den omfattande och specialiserade verksamhet som bedrivs inom företaget, kan jag personligen inte hålla mig informerad om och övervaka efterlevnaden av ellagstiftningen. Jag har därför beslutat om följande uttryckliga delegering och bemyndigande till vidaredelegering:</w:t>
      </w:r>
    </w:p>
    <w:p w:rsidR="009F11BE" w:rsidRDefault="009F11BE" w:rsidP="009F11BE">
      <w:pPr>
        <w:pStyle w:val="Lista"/>
        <w:numPr>
          <w:ilvl w:val="0"/>
          <w:numId w:val="25"/>
        </w:numPr>
        <w:tabs>
          <w:tab w:val="left" w:pos="426"/>
        </w:tabs>
        <w:spacing w:after="120" w:line="240" w:lineRule="atLeast"/>
        <w:ind w:left="0" w:firstLine="0"/>
        <w:contextualSpacing w:val="0"/>
        <w:rPr>
          <w:rFonts w:ascii="Calibri" w:hAnsi="Calibri" w:cs="Calibri"/>
          <w:sz w:val="24"/>
          <w:szCs w:val="24"/>
        </w:rPr>
      </w:pPr>
      <w:r>
        <w:rPr>
          <w:rFonts w:ascii="Calibri" w:hAnsi="Calibri" w:cs="Calibri"/>
          <w:sz w:val="24"/>
          <w:szCs w:val="24"/>
        </w:rPr>
        <w:t xml:space="preserve">I Din egenskap </w:t>
      </w:r>
      <w:proofErr w:type="gramStart"/>
      <w:r>
        <w:rPr>
          <w:rFonts w:ascii="Calibri" w:hAnsi="Calibri" w:cs="Calibri"/>
          <w:sz w:val="24"/>
          <w:szCs w:val="24"/>
        </w:rPr>
        <w:t xml:space="preserve">av </w:t>
      </w:r>
      <w:r>
        <w:rPr>
          <w:rFonts w:ascii="Calibri" w:hAnsi="Calibri" w:cs="Calibri"/>
          <w:color w:val="FF0000"/>
          <w:sz w:val="24"/>
          <w:szCs w:val="24"/>
        </w:rPr>
        <w:t>?</w:t>
      </w:r>
      <w:proofErr w:type="gramEnd"/>
      <w:r>
        <w:rPr>
          <w:rFonts w:ascii="Calibri" w:hAnsi="Calibri" w:cs="Calibri"/>
          <w:color w:val="FF0000"/>
          <w:sz w:val="24"/>
          <w:szCs w:val="24"/>
        </w:rPr>
        <w:t xml:space="preserve">???? </w:t>
      </w:r>
      <w:r>
        <w:rPr>
          <w:rFonts w:ascii="Calibri" w:hAnsi="Calibri" w:cs="Calibri"/>
          <w:sz w:val="24"/>
          <w:szCs w:val="24"/>
        </w:rPr>
        <w:t xml:space="preserve">ska Du personligen ansvara för arbetsuppgifter ingående i elsäkerhetsansvaret vid drift, kontroll, underhåll, utförande, ändring och reparation av elektriska starkströmsanläggningarna inom </w:t>
      </w:r>
      <w:r>
        <w:rPr>
          <w:rFonts w:ascii="Calibri" w:hAnsi="Calibri" w:cs="Calibri"/>
          <w:color w:val="FF0000"/>
          <w:sz w:val="24"/>
          <w:szCs w:val="24"/>
        </w:rPr>
        <w:t>?????</w:t>
      </w:r>
      <w:r>
        <w:rPr>
          <w:rFonts w:ascii="Calibri" w:hAnsi="Calibri" w:cs="Calibri"/>
          <w:sz w:val="24"/>
          <w:szCs w:val="24"/>
        </w:rPr>
        <w:t xml:space="preserve">. Detta i enlighet med gällande lagstiftning, förordningar och föreskrifter. </w:t>
      </w:r>
      <w:r>
        <w:rPr>
          <w:rFonts w:ascii="Calibri" w:hAnsi="Calibri" w:cs="Calibri"/>
          <w:sz w:val="24"/>
          <w:szCs w:val="24"/>
        </w:rPr>
        <w:br/>
        <w:t>I ansvaret ingår samtliga uppgifter beträffande:</w:t>
      </w:r>
    </w:p>
    <w:p w:rsidR="009F11BE" w:rsidRDefault="009F11BE" w:rsidP="009F11BE">
      <w:pPr>
        <w:pStyle w:val="Lista"/>
        <w:numPr>
          <w:ilvl w:val="0"/>
          <w:numId w:val="26"/>
        </w:numPr>
        <w:tabs>
          <w:tab w:val="clear" w:pos="417"/>
          <w:tab w:val="left" w:pos="851"/>
        </w:tabs>
        <w:spacing w:after="120" w:line="240" w:lineRule="atLeast"/>
        <w:ind w:left="426" w:firstLine="0"/>
        <w:contextualSpacing w:val="0"/>
        <w:rPr>
          <w:rFonts w:ascii="Calibri" w:hAnsi="Calibri" w:cs="Calibri"/>
          <w:sz w:val="24"/>
          <w:szCs w:val="24"/>
        </w:rPr>
      </w:pPr>
      <w:r>
        <w:rPr>
          <w:rFonts w:ascii="Calibri" w:hAnsi="Calibri" w:cs="Calibri"/>
          <w:sz w:val="24"/>
          <w:szCs w:val="24"/>
        </w:rPr>
        <w:t>Personsäkerhetsansvar (tillse att alla elarbeten utförs av eller under ledning av fackkunnig person)</w:t>
      </w:r>
    </w:p>
    <w:p w:rsidR="009F11BE" w:rsidRDefault="009F11BE" w:rsidP="009F11BE">
      <w:pPr>
        <w:pStyle w:val="Lista"/>
        <w:numPr>
          <w:ilvl w:val="0"/>
          <w:numId w:val="26"/>
        </w:numPr>
        <w:tabs>
          <w:tab w:val="clear" w:pos="417"/>
          <w:tab w:val="left" w:pos="851"/>
        </w:tabs>
        <w:spacing w:after="120" w:line="240" w:lineRule="atLeast"/>
        <w:ind w:left="426" w:firstLine="0"/>
        <w:contextualSpacing w:val="0"/>
        <w:rPr>
          <w:rFonts w:ascii="Calibri" w:hAnsi="Calibri" w:cs="Calibri"/>
          <w:sz w:val="24"/>
          <w:szCs w:val="24"/>
        </w:rPr>
      </w:pPr>
      <w:r>
        <w:rPr>
          <w:rFonts w:ascii="Calibri" w:hAnsi="Calibri" w:cs="Calibri"/>
          <w:sz w:val="24"/>
          <w:szCs w:val="24"/>
        </w:rPr>
        <w:t xml:space="preserve">Kontrollansvar för </w:t>
      </w:r>
      <w:proofErr w:type="gramStart"/>
      <w:r>
        <w:rPr>
          <w:rFonts w:ascii="Calibri" w:hAnsi="Calibri" w:cs="Calibri"/>
          <w:sz w:val="24"/>
          <w:szCs w:val="24"/>
        </w:rPr>
        <w:t>ej</w:t>
      </w:r>
      <w:proofErr w:type="gramEnd"/>
      <w:r>
        <w:rPr>
          <w:rFonts w:ascii="Calibri" w:hAnsi="Calibri" w:cs="Calibri"/>
          <w:sz w:val="24"/>
          <w:szCs w:val="24"/>
        </w:rPr>
        <w:t xml:space="preserve"> behörighetskrävande arbeten (tillse att ej elbehörighetskrävande arbeten utförs under överinseende av för arbetet kompetent person)</w:t>
      </w:r>
    </w:p>
    <w:p w:rsidR="009F11BE" w:rsidRDefault="009F11BE" w:rsidP="009F11BE">
      <w:pPr>
        <w:pStyle w:val="Lista"/>
        <w:numPr>
          <w:ilvl w:val="0"/>
          <w:numId w:val="26"/>
        </w:numPr>
        <w:tabs>
          <w:tab w:val="clear" w:pos="417"/>
          <w:tab w:val="left" w:pos="851"/>
        </w:tabs>
        <w:spacing w:after="120" w:line="240" w:lineRule="atLeast"/>
        <w:ind w:left="426" w:firstLine="0"/>
        <w:contextualSpacing w:val="0"/>
        <w:rPr>
          <w:rFonts w:ascii="Calibri" w:hAnsi="Calibri" w:cs="Calibri"/>
          <w:sz w:val="24"/>
          <w:szCs w:val="24"/>
        </w:rPr>
      </w:pPr>
      <w:r>
        <w:rPr>
          <w:rFonts w:ascii="Calibri" w:hAnsi="Calibri" w:cs="Calibri"/>
          <w:sz w:val="24"/>
          <w:szCs w:val="24"/>
        </w:rPr>
        <w:t>Elbehörighetsansvar (tillse att elbehörighetskrävande arbeten utförs av eller under överinseende av elinstallatör)</w:t>
      </w:r>
    </w:p>
    <w:p w:rsidR="009F11BE" w:rsidRDefault="009F11BE" w:rsidP="009F11BE">
      <w:pPr>
        <w:pStyle w:val="Lista"/>
        <w:numPr>
          <w:ilvl w:val="0"/>
          <w:numId w:val="26"/>
        </w:numPr>
        <w:tabs>
          <w:tab w:val="clear" w:pos="417"/>
          <w:tab w:val="left" w:pos="851"/>
        </w:tabs>
        <w:spacing w:after="120" w:line="240" w:lineRule="atLeast"/>
        <w:ind w:left="426" w:firstLine="0"/>
        <w:contextualSpacing w:val="0"/>
        <w:rPr>
          <w:rFonts w:ascii="Calibri" w:hAnsi="Calibri" w:cs="Calibri"/>
          <w:sz w:val="24"/>
          <w:szCs w:val="24"/>
        </w:rPr>
      </w:pPr>
      <w:r>
        <w:rPr>
          <w:rFonts w:ascii="Calibri" w:hAnsi="Calibri" w:cs="Calibri"/>
          <w:sz w:val="24"/>
          <w:szCs w:val="24"/>
        </w:rPr>
        <w:t>Eldriftsansvar (tillse att elanläggningar alltid är säkra för person, husdjur och egendom och kopplingar utförs på säkert sätt och med säkra rutiner)</w:t>
      </w:r>
    </w:p>
    <w:p w:rsidR="009F11BE" w:rsidRDefault="009F11BE" w:rsidP="009F11BE">
      <w:pPr>
        <w:pStyle w:val="Lista"/>
        <w:numPr>
          <w:ilvl w:val="0"/>
          <w:numId w:val="25"/>
        </w:numPr>
        <w:tabs>
          <w:tab w:val="left" w:pos="426"/>
        </w:tabs>
        <w:spacing w:before="240" w:after="120" w:line="240" w:lineRule="atLeast"/>
        <w:ind w:left="0" w:firstLine="0"/>
        <w:contextualSpacing w:val="0"/>
        <w:rPr>
          <w:rFonts w:ascii="Calibri" w:hAnsi="Calibri" w:cs="Calibri"/>
          <w:sz w:val="24"/>
          <w:szCs w:val="24"/>
        </w:rPr>
      </w:pPr>
      <w:r>
        <w:rPr>
          <w:rFonts w:ascii="Calibri" w:hAnsi="Calibri" w:cs="Calibri"/>
          <w:sz w:val="24"/>
          <w:szCs w:val="24"/>
        </w:rPr>
        <w:t>Du har rätt att på eget ansvar vidaredelegera de av Dina uppgifter enligt punkt 1 som Du själv finner erforderligt inom Din organisation. Du ska därvid se till att delegering sker till personer som Du bedömer kompetenta och att det görs skriftligt.</w:t>
      </w:r>
    </w:p>
    <w:p w:rsidR="009F11BE" w:rsidRDefault="009F11BE" w:rsidP="009F11BE">
      <w:pPr>
        <w:pStyle w:val="Lista"/>
        <w:numPr>
          <w:ilvl w:val="0"/>
          <w:numId w:val="25"/>
        </w:numPr>
        <w:tabs>
          <w:tab w:val="left" w:pos="426"/>
        </w:tabs>
        <w:spacing w:before="240" w:after="120" w:line="240" w:lineRule="atLeast"/>
        <w:ind w:left="0" w:firstLine="0"/>
        <w:contextualSpacing w:val="0"/>
        <w:rPr>
          <w:rFonts w:ascii="Calibri" w:hAnsi="Calibri" w:cs="Calibri"/>
          <w:sz w:val="24"/>
          <w:szCs w:val="24"/>
        </w:rPr>
      </w:pPr>
      <w:r>
        <w:rPr>
          <w:rFonts w:ascii="Calibri" w:hAnsi="Calibri" w:cs="Calibri"/>
          <w:sz w:val="24"/>
          <w:szCs w:val="24"/>
        </w:rPr>
        <w:t>Om Du skulle finna att befogenheter eller resurser för en viss situation inte ryms inom den ram Du har till förfogande, ska Du omgående meddela mig detta. Jag återtar då ansvaret helt eller i delar enligt punkt 1 för den aktuella situationen till dess att denna har lösts.</w:t>
      </w:r>
    </w:p>
    <w:p w:rsidR="009F11BE" w:rsidRDefault="009F11BE" w:rsidP="009F11BE">
      <w:pPr>
        <w:spacing w:before="720" w:after="720"/>
        <w:rPr>
          <w:rFonts w:ascii="Calibri" w:hAnsi="Calibri" w:cs="Calibri"/>
          <w:sz w:val="24"/>
          <w:szCs w:val="24"/>
        </w:rPr>
      </w:pPr>
      <w:r>
        <w:rPr>
          <w:rFonts w:ascii="Calibri" w:hAnsi="Calibri" w:cs="Calibri"/>
          <w:szCs w:val="24"/>
        </w:rPr>
        <w:t>Denna delegering har upprättats i 2 exemplar varav parterna tagit var sitt.</w:t>
      </w:r>
    </w:p>
    <w:p w:rsidR="00FC695F" w:rsidRDefault="00FC695F" w:rsidP="009F11BE">
      <w:pPr>
        <w:spacing w:before="240"/>
        <w:rPr>
          <w:rFonts w:ascii="Calibri" w:hAnsi="Calibri" w:cs="Calibri"/>
          <w:b/>
          <w:sz w:val="28"/>
          <w:szCs w:val="28"/>
        </w:rPr>
      </w:pPr>
    </w:p>
    <w:p w:rsidR="009F11BE" w:rsidRDefault="009F11BE" w:rsidP="009F11BE">
      <w:pPr>
        <w:spacing w:before="240"/>
        <w:rPr>
          <w:rFonts w:ascii="Calibri" w:hAnsi="Calibri" w:cs="Calibri"/>
          <w:b/>
          <w:sz w:val="28"/>
          <w:szCs w:val="28"/>
        </w:rPr>
      </w:pPr>
      <w:r>
        <w:rPr>
          <w:rFonts w:ascii="Calibri" w:hAnsi="Calibri" w:cs="Calibri"/>
          <w:b/>
          <w:sz w:val="28"/>
          <w:szCs w:val="28"/>
        </w:rPr>
        <w:lastRenderedPageBreak/>
        <w:t>Underskrifter</w:t>
      </w:r>
    </w:p>
    <w:p w:rsidR="009F11BE" w:rsidRDefault="009F11BE" w:rsidP="009F11BE">
      <w:pPr>
        <w:pStyle w:val="Brdtext"/>
        <w:spacing w:before="360"/>
        <w:jc w:val="both"/>
        <w:rPr>
          <w:rFonts w:ascii="Calibri" w:hAnsi="Calibri" w:cs="Calibri"/>
          <w:sz w:val="24"/>
          <w:szCs w:val="24"/>
        </w:rPr>
      </w:pPr>
      <w:r>
        <w:rPr>
          <w:rFonts w:ascii="Calibri" w:hAnsi="Calibri" w:cs="Calibri"/>
          <w:i/>
          <w:szCs w:val="24"/>
        </w:rPr>
        <w:t>Delegerande</w:t>
      </w:r>
    </w:p>
    <w:p w:rsidR="009F11BE" w:rsidRDefault="009F11BE" w:rsidP="009F11BE">
      <w:pPr>
        <w:pStyle w:val="Brdtext"/>
        <w:tabs>
          <w:tab w:val="right" w:leader="dot" w:pos="4536"/>
        </w:tabs>
        <w:spacing w:before="360"/>
        <w:jc w:val="both"/>
        <w:rPr>
          <w:rFonts w:ascii="Calibri" w:hAnsi="Calibri" w:cs="Calibri"/>
          <w:i/>
          <w:szCs w:val="24"/>
        </w:rPr>
      </w:pPr>
      <w:r>
        <w:rPr>
          <w:rFonts w:ascii="Calibri" w:hAnsi="Calibri" w:cs="Calibri"/>
          <w:i/>
          <w:szCs w:val="24"/>
        </w:rPr>
        <w:tab/>
      </w:r>
    </w:p>
    <w:p w:rsidR="009F11BE" w:rsidRDefault="009F11BE" w:rsidP="009F11BE">
      <w:pPr>
        <w:pStyle w:val="Brdtext"/>
        <w:rPr>
          <w:rFonts w:ascii="Calibri" w:hAnsi="Calibri" w:cs="Calibri"/>
          <w:i/>
          <w:sz w:val="18"/>
          <w:szCs w:val="18"/>
        </w:rPr>
      </w:pPr>
      <w:r>
        <w:rPr>
          <w:rFonts w:ascii="Calibri" w:hAnsi="Calibri" w:cs="Calibri"/>
          <w:i/>
          <w:sz w:val="18"/>
          <w:szCs w:val="18"/>
        </w:rPr>
        <w:t>Ort och datum</w:t>
      </w:r>
    </w:p>
    <w:p w:rsidR="009F11BE" w:rsidRDefault="009F11BE" w:rsidP="009F11BE">
      <w:pPr>
        <w:pStyle w:val="Brdtext"/>
        <w:tabs>
          <w:tab w:val="right" w:leader="dot" w:pos="4536"/>
        </w:tabs>
        <w:spacing w:before="360"/>
        <w:jc w:val="both"/>
        <w:rPr>
          <w:rFonts w:ascii="Calibri" w:hAnsi="Calibri" w:cs="Calibri"/>
          <w:i/>
          <w:sz w:val="24"/>
          <w:szCs w:val="24"/>
        </w:rPr>
      </w:pPr>
      <w:r>
        <w:rPr>
          <w:rFonts w:ascii="Calibri" w:hAnsi="Calibri" w:cs="Calibri"/>
          <w:i/>
          <w:szCs w:val="24"/>
        </w:rPr>
        <w:tab/>
      </w:r>
    </w:p>
    <w:p w:rsidR="009F11BE" w:rsidRDefault="009F11BE" w:rsidP="009F11BE">
      <w:pPr>
        <w:pStyle w:val="Brdtext"/>
        <w:rPr>
          <w:rFonts w:ascii="Calibri" w:hAnsi="Calibri" w:cs="Calibri"/>
          <w:i/>
          <w:color w:val="FF0000"/>
          <w:szCs w:val="24"/>
        </w:rPr>
      </w:pPr>
      <w:r>
        <w:rPr>
          <w:rFonts w:ascii="Calibri" w:hAnsi="Calibri" w:cs="Calibri"/>
          <w:i/>
          <w:color w:val="FF0000"/>
          <w:szCs w:val="24"/>
        </w:rPr>
        <w:t>Namn</w:t>
      </w:r>
    </w:p>
    <w:p w:rsidR="009F11BE" w:rsidRDefault="009F11BE" w:rsidP="009F11BE">
      <w:pPr>
        <w:pStyle w:val="Brdtext"/>
        <w:rPr>
          <w:rFonts w:ascii="Calibri" w:hAnsi="Calibri" w:cs="Calibri"/>
          <w:i/>
          <w:szCs w:val="24"/>
        </w:rPr>
      </w:pPr>
      <w:r>
        <w:rPr>
          <w:rFonts w:ascii="Calibri" w:hAnsi="Calibri" w:cs="Calibri"/>
          <w:i/>
          <w:szCs w:val="24"/>
        </w:rPr>
        <w:t xml:space="preserve">VD </w:t>
      </w:r>
      <w:r>
        <w:rPr>
          <w:rFonts w:ascii="Calibri" w:hAnsi="Calibri" w:cs="Calibri"/>
          <w:i/>
          <w:color w:val="FF0000"/>
          <w:szCs w:val="24"/>
        </w:rPr>
        <w:t>Pumpnisse AB</w:t>
      </w:r>
    </w:p>
    <w:p w:rsidR="009F11BE" w:rsidRDefault="009F11BE" w:rsidP="009F11BE">
      <w:pPr>
        <w:pStyle w:val="Brdtext"/>
        <w:spacing w:before="840"/>
        <w:jc w:val="both"/>
        <w:rPr>
          <w:rFonts w:ascii="Calibri" w:hAnsi="Calibri" w:cs="Calibri"/>
          <w:i/>
          <w:szCs w:val="24"/>
        </w:rPr>
      </w:pPr>
      <w:r>
        <w:rPr>
          <w:rFonts w:ascii="Calibri" w:hAnsi="Calibri" w:cs="Calibri"/>
          <w:i/>
          <w:szCs w:val="24"/>
        </w:rPr>
        <w:t>Jag accepterar ovanstående delegering och förutsättningar</w:t>
      </w:r>
    </w:p>
    <w:p w:rsidR="009F11BE" w:rsidRDefault="009F11BE" w:rsidP="009F11BE">
      <w:pPr>
        <w:pStyle w:val="Brdtext"/>
        <w:tabs>
          <w:tab w:val="right" w:leader="dot" w:pos="4536"/>
        </w:tabs>
        <w:spacing w:before="360"/>
        <w:jc w:val="both"/>
        <w:rPr>
          <w:rFonts w:ascii="Calibri" w:hAnsi="Calibri" w:cs="Calibri"/>
          <w:i/>
          <w:szCs w:val="24"/>
        </w:rPr>
      </w:pPr>
      <w:r>
        <w:rPr>
          <w:rFonts w:ascii="Calibri" w:hAnsi="Calibri" w:cs="Calibri"/>
          <w:i/>
          <w:szCs w:val="24"/>
        </w:rPr>
        <w:tab/>
      </w:r>
    </w:p>
    <w:p w:rsidR="009F11BE" w:rsidRDefault="009F11BE" w:rsidP="009F11BE">
      <w:pPr>
        <w:pStyle w:val="Brdtext"/>
        <w:rPr>
          <w:rFonts w:ascii="Calibri" w:hAnsi="Calibri" w:cs="Calibri"/>
          <w:i/>
          <w:sz w:val="18"/>
          <w:szCs w:val="18"/>
        </w:rPr>
      </w:pPr>
      <w:r>
        <w:rPr>
          <w:rFonts w:ascii="Calibri" w:hAnsi="Calibri" w:cs="Calibri"/>
          <w:i/>
          <w:sz w:val="18"/>
          <w:szCs w:val="18"/>
        </w:rPr>
        <w:t>Ort och datum</w:t>
      </w:r>
    </w:p>
    <w:p w:rsidR="009F11BE" w:rsidRDefault="009F11BE" w:rsidP="009F11BE">
      <w:pPr>
        <w:pStyle w:val="Brdtext"/>
        <w:tabs>
          <w:tab w:val="right" w:leader="dot" w:pos="4536"/>
        </w:tabs>
        <w:spacing w:before="360"/>
        <w:jc w:val="both"/>
        <w:rPr>
          <w:rFonts w:ascii="Calibri" w:hAnsi="Calibri" w:cs="Calibri"/>
          <w:i/>
          <w:sz w:val="24"/>
          <w:szCs w:val="24"/>
        </w:rPr>
      </w:pPr>
      <w:r>
        <w:rPr>
          <w:rFonts w:ascii="Calibri" w:hAnsi="Calibri" w:cs="Calibri"/>
          <w:i/>
          <w:szCs w:val="24"/>
        </w:rPr>
        <w:tab/>
      </w:r>
    </w:p>
    <w:p w:rsidR="009F11BE" w:rsidRDefault="009F11BE" w:rsidP="009F11BE">
      <w:pPr>
        <w:pStyle w:val="Brdtext"/>
        <w:rPr>
          <w:rFonts w:ascii="Calibri" w:hAnsi="Calibri" w:cs="Calibri"/>
          <w:i/>
          <w:color w:val="FF0000"/>
          <w:szCs w:val="24"/>
        </w:rPr>
      </w:pPr>
      <w:r>
        <w:rPr>
          <w:rFonts w:ascii="Calibri" w:hAnsi="Calibri" w:cs="Calibri"/>
          <w:i/>
          <w:color w:val="FF0000"/>
          <w:szCs w:val="24"/>
        </w:rPr>
        <w:t>Namn</w:t>
      </w:r>
    </w:p>
    <w:p w:rsidR="009F11BE" w:rsidRDefault="009F11BE" w:rsidP="009F11BE">
      <w:pPr>
        <w:pStyle w:val="Brdtext"/>
        <w:rPr>
          <w:rFonts w:ascii="Calibri" w:hAnsi="Calibri" w:cs="Calibri"/>
          <w:i/>
          <w:color w:val="FF0000"/>
          <w:szCs w:val="24"/>
        </w:rPr>
      </w:pPr>
      <w:r>
        <w:rPr>
          <w:rFonts w:ascii="Calibri" w:hAnsi="Calibri" w:cs="Calibri"/>
          <w:i/>
          <w:color w:val="FF0000"/>
          <w:szCs w:val="24"/>
        </w:rPr>
        <w:t>Titel</w:t>
      </w:r>
    </w:p>
    <w:p w:rsidR="009F11BE" w:rsidRDefault="009F11BE" w:rsidP="009F11BE">
      <w:pPr>
        <w:pStyle w:val="Brdtext"/>
        <w:spacing w:before="1200"/>
        <w:jc w:val="both"/>
        <w:rPr>
          <w:rFonts w:ascii="Calibri" w:hAnsi="Calibri" w:cs="Calibri"/>
          <w:i/>
          <w:szCs w:val="24"/>
        </w:rPr>
      </w:pPr>
      <w:r>
        <w:rPr>
          <w:rFonts w:ascii="Calibri" w:hAnsi="Calibri" w:cs="Calibri"/>
          <w:b/>
          <w:i/>
          <w:szCs w:val="24"/>
        </w:rPr>
        <w:t>Returnering</w:t>
      </w:r>
      <w:r>
        <w:rPr>
          <w:rFonts w:ascii="Calibri" w:hAnsi="Calibri" w:cs="Calibri"/>
          <w:i/>
          <w:szCs w:val="24"/>
        </w:rPr>
        <w:br/>
        <w:t>Ovanstående delegering returneras</w:t>
      </w:r>
    </w:p>
    <w:p w:rsidR="009F11BE" w:rsidRDefault="009F11BE" w:rsidP="009F11BE">
      <w:pPr>
        <w:pStyle w:val="Brdtext"/>
        <w:tabs>
          <w:tab w:val="right" w:leader="dot" w:pos="4536"/>
        </w:tabs>
        <w:spacing w:before="360"/>
        <w:jc w:val="both"/>
        <w:rPr>
          <w:rFonts w:ascii="Calibri" w:hAnsi="Calibri" w:cs="Calibri"/>
          <w:i/>
          <w:szCs w:val="24"/>
        </w:rPr>
      </w:pPr>
      <w:r>
        <w:rPr>
          <w:rFonts w:ascii="Calibri" w:hAnsi="Calibri" w:cs="Calibri"/>
          <w:i/>
          <w:szCs w:val="24"/>
        </w:rPr>
        <w:tab/>
      </w:r>
    </w:p>
    <w:p w:rsidR="009F11BE" w:rsidRDefault="009F11BE" w:rsidP="009F11BE">
      <w:pPr>
        <w:pStyle w:val="Brdtext"/>
        <w:rPr>
          <w:rFonts w:ascii="Calibri" w:hAnsi="Calibri" w:cs="Calibri"/>
          <w:i/>
          <w:sz w:val="18"/>
          <w:szCs w:val="18"/>
        </w:rPr>
      </w:pPr>
      <w:r>
        <w:rPr>
          <w:rFonts w:ascii="Calibri" w:hAnsi="Calibri" w:cs="Calibri"/>
          <w:i/>
          <w:sz w:val="18"/>
          <w:szCs w:val="18"/>
        </w:rPr>
        <w:t>Ort och datum</w:t>
      </w:r>
    </w:p>
    <w:p w:rsidR="009F11BE" w:rsidRDefault="009F11BE" w:rsidP="009F11BE">
      <w:pPr>
        <w:pStyle w:val="Brdtext"/>
        <w:tabs>
          <w:tab w:val="right" w:leader="dot" w:pos="4536"/>
        </w:tabs>
        <w:spacing w:before="360"/>
        <w:jc w:val="both"/>
        <w:rPr>
          <w:rFonts w:ascii="Calibri" w:hAnsi="Calibri" w:cs="Calibri"/>
          <w:i/>
          <w:sz w:val="24"/>
          <w:szCs w:val="24"/>
        </w:rPr>
      </w:pPr>
      <w:r>
        <w:rPr>
          <w:rFonts w:ascii="Calibri" w:hAnsi="Calibri" w:cs="Calibri"/>
          <w:i/>
          <w:szCs w:val="24"/>
        </w:rPr>
        <w:tab/>
      </w:r>
    </w:p>
    <w:p w:rsidR="009F11BE" w:rsidRDefault="009F11BE" w:rsidP="009F11BE">
      <w:pPr>
        <w:pStyle w:val="Brdtext"/>
        <w:rPr>
          <w:rFonts w:ascii="Calibri" w:hAnsi="Calibri" w:cs="Calibri"/>
          <w:i/>
          <w:color w:val="FF0000"/>
          <w:szCs w:val="24"/>
        </w:rPr>
      </w:pPr>
      <w:r>
        <w:rPr>
          <w:rFonts w:ascii="Calibri" w:hAnsi="Calibri" w:cs="Calibri"/>
          <w:i/>
          <w:color w:val="FF0000"/>
          <w:szCs w:val="24"/>
        </w:rPr>
        <w:t>Namn</w:t>
      </w:r>
    </w:p>
    <w:p w:rsidR="009F11BE" w:rsidRDefault="009F11BE" w:rsidP="009F11BE">
      <w:pPr>
        <w:pStyle w:val="Brdtext"/>
        <w:rPr>
          <w:rFonts w:ascii="Calibri" w:hAnsi="Calibri" w:cs="Calibri"/>
          <w:i/>
          <w:color w:val="FF0000"/>
          <w:szCs w:val="24"/>
        </w:rPr>
      </w:pPr>
      <w:r>
        <w:rPr>
          <w:rFonts w:ascii="Calibri" w:hAnsi="Calibri" w:cs="Calibri"/>
          <w:i/>
          <w:color w:val="FF0000"/>
          <w:szCs w:val="24"/>
        </w:rPr>
        <w:t>Titel</w:t>
      </w:r>
    </w:p>
    <w:p w:rsidR="009F11BE" w:rsidRDefault="009F11BE" w:rsidP="009F11BE">
      <w:pPr>
        <w:tabs>
          <w:tab w:val="right" w:leader="dot" w:pos="9072"/>
        </w:tabs>
        <w:spacing w:before="360" w:after="240" w:line="240" w:lineRule="atLeast"/>
        <w:rPr>
          <w:rFonts w:ascii="Calibri" w:hAnsi="Calibri" w:cs="Calibri"/>
          <w:szCs w:val="24"/>
        </w:rPr>
      </w:pPr>
      <w:r>
        <w:rPr>
          <w:rFonts w:ascii="Calibri" w:hAnsi="Calibri" w:cs="Calibri"/>
          <w:szCs w:val="24"/>
        </w:rPr>
        <w:t xml:space="preserve">Anledning/motivering: </w:t>
      </w:r>
      <w:r>
        <w:rPr>
          <w:rFonts w:ascii="Calibri" w:hAnsi="Calibri" w:cs="Calibri"/>
          <w:szCs w:val="24"/>
        </w:rPr>
        <w:tab/>
      </w:r>
    </w:p>
    <w:p w:rsidR="009F11BE" w:rsidRDefault="009F11BE" w:rsidP="009F11BE">
      <w:pPr>
        <w:tabs>
          <w:tab w:val="right" w:leader="dot" w:pos="9072"/>
        </w:tabs>
        <w:spacing w:after="240" w:line="240" w:lineRule="atLeast"/>
        <w:rPr>
          <w:rFonts w:ascii="Calibri" w:hAnsi="Calibri" w:cs="Calibri"/>
          <w:szCs w:val="24"/>
        </w:rPr>
      </w:pPr>
      <w:r>
        <w:rPr>
          <w:rFonts w:ascii="Calibri" w:hAnsi="Calibri" w:cs="Calibri"/>
          <w:szCs w:val="24"/>
        </w:rPr>
        <w:tab/>
      </w:r>
    </w:p>
    <w:p w:rsidR="009F11BE" w:rsidRDefault="009F11BE" w:rsidP="009F11BE">
      <w:pPr>
        <w:tabs>
          <w:tab w:val="right" w:leader="dot" w:pos="9072"/>
        </w:tabs>
        <w:spacing w:after="240" w:line="240" w:lineRule="atLeast"/>
        <w:rPr>
          <w:rFonts w:ascii="Calibri" w:hAnsi="Calibri" w:cs="Calibri"/>
          <w:szCs w:val="24"/>
        </w:rPr>
      </w:pPr>
      <w:r>
        <w:rPr>
          <w:rFonts w:ascii="Calibri" w:hAnsi="Calibri" w:cs="Calibri"/>
          <w:szCs w:val="24"/>
        </w:rPr>
        <w:tab/>
      </w:r>
    </w:p>
    <w:p w:rsidR="009F11BE" w:rsidRDefault="009F11BE" w:rsidP="009F11BE">
      <w:pPr>
        <w:pStyle w:val="Brdtext"/>
        <w:spacing w:before="240" w:after="240"/>
        <w:rPr>
          <w:rFonts w:ascii="Calibri" w:hAnsi="Calibri" w:cs="Calibri"/>
          <w:b/>
          <w:szCs w:val="24"/>
        </w:rPr>
      </w:pPr>
      <w:r>
        <w:rPr>
          <w:rFonts w:ascii="MetaText" w:hAnsi="MetaText"/>
          <w:szCs w:val="24"/>
        </w:rPr>
        <w:br w:type="page"/>
      </w:r>
      <w:r>
        <w:rPr>
          <w:rFonts w:ascii="Calibri" w:hAnsi="Calibri" w:cs="Calibri"/>
          <w:b/>
          <w:i/>
          <w:szCs w:val="24"/>
        </w:rPr>
        <w:lastRenderedPageBreak/>
        <w:t>Checklista</w:t>
      </w:r>
    </w:p>
    <w:p w:rsidR="009F11BE" w:rsidRDefault="009F11BE" w:rsidP="009F11BE">
      <w:pPr>
        <w:pStyle w:val="Punktlista2"/>
        <w:numPr>
          <w:ilvl w:val="0"/>
          <w:numId w:val="0"/>
        </w:numPr>
        <w:spacing w:after="240" w:line="240" w:lineRule="atLeast"/>
        <w:ind w:left="1"/>
        <w:rPr>
          <w:rFonts w:ascii="Calibri" w:hAnsi="Calibri" w:cs="Calibri"/>
          <w:sz w:val="24"/>
          <w:szCs w:val="24"/>
        </w:rPr>
      </w:pPr>
      <w:r>
        <w:rPr>
          <w:rFonts w:ascii="Calibri" w:hAnsi="Calibri" w:cs="Calibri"/>
          <w:sz w:val="24"/>
          <w:szCs w:val="24"/>
        </w:rPr>
        <w:t>Elsäkerhetsarbetet innehåller bl.a. krav på personsäkerhet, anläggningssäkerhet och i vissa fall behörighet etc. För att uppfylla elsäkerhetskraven bör Du i förekommande fall kontrollera att:</w:t>
      </w:r>
    </w:p>
    <w:p w:rsidR="009F11BE" w:rsidRDefault="009F11BE" w:rsidP="009F11BE">
      <w:pPr>
        <w:pStyle w:val="Punktlista2"/>
        <w:numPr>
          <w:ilvl w:val="0"/>
          <w:numId w:val="24"/>
        </w:numPr>
        <w:spacing w:after="240" w:line="240" w:lineRule="atLeast"/>
        <w:ind w:left="284"/>
        <w:contextualSpacing w:val="0"/>
        <w:rPr>
          <w:rFonts w:ascii="Calibri" w:hAnsi="Calibri" w:cs="Calibri"/>
          <w:sz w:val="24"/>
          <w:szCs w:val="24"/>
        </w:rPr>
      </w:pPr>
      <w:r>
        <w:rPr>
          <w:rFonts w:ascii="Calibri" w:hAnsi="Calibri" w:cs="Calibri"/>
          <w:sz w:val="24"/>
          <w:szCs w:val="24"/>
        </w:rPr>
        <w:t>ditt ansvarsområde är väl definierat och avgränsat</w:t>
      </w:r>
    </w:p>
    <w:p w:rsidR="009F11BE" w:rsidRDefault="009F11BE" w:rsidP="009F11BE">
      <w:pPr>
        <w:pStyle w:val="Punktlista2"/>
        <w:numPr>
          <w:ilvl w:val="0"/>
          <w:numId w:val="24"/>
        </w:numPr>
        <w:spacing w:after="240" w:line="240" w:lineRule="atLeast"/>
        <w:ind w:left="284"/>
        <w:contextualSpacing w:val="0"/>
        <w:rPr>
          <w:rFonts w:ascii="Calibri" w:hAnsi="Calibri" w:cs="Calibri"/>
          <w:sz w:val="24"/>
          <w:szCs w:val="24"/>
        </w:rPr>
      </w:pPr>
      <w:r>
        <w:rPr>
          <w:rFonts w:ascii="Calibri" w:hAnsi="Calibri" w:cs="Calibri"/>
          <w:sz w:val="24"/>
          <w:szCs w:val="24"/>
        </w:rPr>
        <w:t>den personal, som deltar i arbeten där risk finns för att de kan skadas av elektrisk ström, får regelbunden utbildning i arbetsrutiner och arbetsmetoder, samt har erforderliga kunskaper enl. föreskriftskrav etc.</w:t>
      </w:r>
    </w:p>
    <w:p w:rsidR="009F11BE" w:rsidRDefault="009F11BE" w:rsidP="009F11BE">
      <w:pPr>
        <w:pStyle w:val="Punktlista2"/>
        <w:numPr>
          <w:ilvl w:val="0"/>
          <w:numId w:val="24"/>
        </w:numPr>
        <w:spacing w:after="240" w:line="240" w:lineRule="atLeast"/>
        <w:ind w:left="284"/>
        <w:contextualSpacing w:val="0"/>
        <w:rPr>
          <w:rFonts w:ascii="Calibri" w:hAnsi="Calibri" w:cs="Calibri"/>
          <w:sz w:val="24"/>
          <w:szCs w:val="24"/>
        </w:rPr>
      </w:pPr>
      <w:r>
        <w:rPr>
          <w:rFonts w:ascii="Calibri" w:hAnsi="Calibri" w:cs="Calibri"/>
          <w:sz w:val="24"/>
          <w:szCs w:val="24"/>
        </w:rPr>
        <w:t>att en eldriftsansvarig utses att ansvara för kopplingar, egenkontroller, besiktningar m.m.</w:t>
      </w:r>
    </w:p>
    <w:p w:rsidR="009F11BE" w:rsidRDefault="009F11BE" w:rsidP="009F11BE">
      <w:pPr>
        <w:pStyle w:val="Punktlista2"/>
        <w:numPr>
          <w:ilvl w:val="0"/>
          <w:numId w:val="24"/>
        </w:numPr>
        <w:spacing w:after="240" w:line="240" w:lineRule="atLeast"/>
        <w:ind w:left="284"/>
        <w:contextualSpacing w:val="0"/>
        <w:rPr>
          <w:rFonts w:ascii="Calibri" w:hAnsi="Calibri" w:cs="Calibri"/>
          <w:sz w:val="24"/>
          <w:szCs w:val="24"/>
        </w:rPr>
      </w:pPr>
      <w:r>
        <w:rPr>
          <w:rFonts w:ascii="Calibri" w:hAnsi="Calibri" w:cs="Calibri"/>
          <w:sz w:val="24"/>
          <w:szCs w:val="24"/>
        </w:rPr>
        <w:t>vid behov utse en elinstallatör som ansvarar för elbehörighetskrävande arbeten och att dessa utförs enligt Elsäkerhetsverkets krav</w:t>
      </w:r>
    </w:p>
    <w:p w:rsidR="009F11BE" w:rsidRDefault="009F11BE" w:rsidP="009F11BE">
      <w:pPr>
        <w:numPr>
          <w:ilvl w:val="0"/>
          <w:numId w:val="24"/>
        </w:numPr>
        <w:spacing w:after="240" w:line="240" w:lineRule="atLeast"/>
        <w:rPr>
          <w:rFonts w:ascii="Calibri" w:hAnsi="Calibri" w:cs="Calibri"/>
          <w:sz w:val="24"/>
          <w:szCs w:val="24"/>
        </w:rPr>
      </w:pPr>
      <w:r>
        <w:rPr>
          <w:rFonts w:ascii="Calibri" w:hAnsi="Calibri" w:cs="Calibri"/>
          <w:szCs w:val="24"/>
        </w:rPr>
        <w:t>elinstallatören har möjlighet att utöva sin tillsyn över elbehörighetskrävande arbeten</w:t>
      </w:r>
    </w:p>
    <w:p w:rsidR="009F11BE" w:rsidRDefault="009F11BE" w:rsidP="009F11BE">
      <w:pPr>
        <w:pStyle w:val="Punktlista2"/>
        <w:numPr>
          <w:ilvl w:val="0"/>
          <w:numId w:val="24"/>
        </w:numPr>
        <w:spacing w:after="240" w:line="240" w:lineRule="atLeast"/>
        <w:ind w:left="284"/>
        <w:contextualSpacing w:val="0"/>
        <w:rPr>
          <w:rFonts w:ascii="Calibri" w:hAnsi="Calibri" w:cs="Calibri"/>
          <w:sz w:val="24"/>
          <w:szCs w:val="24"/>
        </w:rPr>
      </w:pPr>
      <w:r>
        <w:rPr>
          <w:rFonts w:ascii="Calibri" w:hAnsi="Calibri" w:cs="Calibri"/>
          <w:sz w:val="24"/>
          <w:szCs w:val="24"/>
        </w:rPr>
        <w:t>en elarbetsansvarig utses för varje arbete</w:t>
      </w:r>
    </w:p>
    <w:p w:rsidR="009F11BE" w:rsidRDefault="009F11BE" w:rsidP="009F11BE">
      <w:pPr>
        <w:numPr>
          <w:ilvl w:val="0"/>
          <w:numId w:val="24"/>
        </w:numPr>
        <w:spacing w:after="240" w:line="240" w:lineRule="atLeast"/>
        <w:rPr>
          <w:rFonts w:ascii="Calibri" w:hAnsi="Calibri" w:cs="Calibri"/>
          <w:sz w:val="24"/>
          <w:szCs w:val="24"/>
        </w:rPr>
      </w:pPr>
      <w:r>
        <w:rPr>
          <w:rFonts w:ascii="Calibri" w:hAnsi="Calibri" w:cs="Calibri"/>
          <w:szCs w:val="24"/>
        </w:rPr>
        <w:t>att ELSÄK-FS 2006:1, och vid behov SS</w:t>
      </w:r>
      <w:r>
        <w:rPr>
          <w:rFonts w:ascii="Calibri" w:hAnsi="Calibri" w:cs="Calibri"/>
          <w:szCs w:val="24"/>
        </w:rPr>
        <w:noBreakHyphen/>
        <w:t>EN 50110</w:t>
      </w:r>
      <w:r>
        <w:rPr>
          <w:rFonts w:ascii="Calibri" w:hAnsi="Calibri" w:cs="Calibri"/>
          <w:szCs w:val="24"/>
        </w:rPr>
        <w:noBreakHyphen/>
        <w:t>1 och andra för arbetet viktiga föreskrifter och standarder, finns tillgängliga och att berörd personal vet var de finns och har kunskaper om deras innebörd</w:t>
      </w:r>
    </w:p>
    <w:p w:rsidR="009F11BE" w:rsidRDefault="009F11BE" w:rsidP="009F11BE">
      <w:pPr>
        <w:pStyle w:val="Punktlista2"/>
        <w:numPr>
          <w:ilvl w:val="0"/>
          <w:numId w:val="24"/>
        </w:numPr>
        <w:spacing w:after="240" w:line="240" w:lineRule="atLeast"/>
        <w:ind w:left="284"/>
        <w:contextualSpacing w:val="0"/>
        <w:rPr>
          <w:rFonts w:ascii="Calibri" w:hAnsi="Calibri" w:cs="Calibri"/>
          <w:sz w:val="24"/>
          <w:szCs w:val="24"/>
        </w:rPr>
      </w:pPr>
      <w:r>
        <w:rPr>
          <w:rFonts w:ascii="Calibri" w:hAnsi="Calibri" w:cs="Calibri"/>
          <w:sz w:val="24"/>
          <w:szCs w:val="24"/>
        </w:rPr>
        <w:t>det i erforderlig omfattning finns särskilda anvisningar från elsäkerhetssynpunkt för drift, kontroll och underhåll av elanläggningarna</w:t>
      </w:r>
    </w:p>
    <w:p w:rsidR="009F11BE" w:rsidRDefault="009F11BE" w:rsidP="009F11BE">
      <w:pPr>
        <w:pStyle w:val="Punktlista2"/>
        <w:numPr>
          <w:ilvl w:val="0"/>
          <w:numId w:val="24"/>
        </w:numPr>
        <w:spacing w:after="240" w:line="240" w:lineRule="atLeast"/>
        <w:ind w:left="284"/>
        <w:contextualSpacing w:val="0"/>
        <w:rPr>
          <w:rFonts w:ascii="Calibri" w:hAnsi="Calibri" w:cs="Calibri"/>
          <w:sz w:val="24"/>
          <w:szCs w:val="24"/>
        </w:rPr>
      </w:pPr>
      <w:r>
        <w:rPr>
          <w:rFonts w:ascii="Calibri" w:hAnsi="Calibri" w:cs="Calibri"/>
          <w:sz w:val="24"/>
          <w:szCs w:val="24"/>
        </w:rPr>
        <w:t>det finns fastställda riktlinjer för elsäkerhetsarbetet, vilka fortlöpande uppdateras med lagar, förordningar och föreskrifter som grund, samt att riktlinjerna tillämpas och att det finns rutiner för erfarenhetsåterföring</w:t>
      </w:r>
    </w:p>
    <w:p w:rsidR="009F11BE" w:rsidRDefault="009F11BE" w:rsidP="009F11BE">
      <w:pPr>
        <w:pStyle w:val="Punktlista2"/>
        <w:numPr>
          <w:ilvl w:val="0"/>
          <w:numId w:val="24"/>
        </w:numPr>
        <w:spacing w:after="240" w:line="240" w:lineRule="atLeast"/>
        <w:ind w:left="284"/>
        <w:contextualSpacing w:val="0"/>
        <w:rPr>
          <w:rFonts w:ascii="Calibri" w:hAnsi="Calibri" w:cs="Calibri"/>
          <w:sz w:val="24"/>
          <w:szCs w:val="24"/>
        </w:rPr>
      </w:pPr>
      <w:r>
        <w:rPr>
          <w:rFonts w:ascii="Calibri" w:hAnsi="Calibri" w:cs="Calibri"/>
          <w:sz w:val="24"/>
          <w:szCs w:val="24"/>
        </w:rPr>
        <w:t>det är klarlagt vilka arbetsuppgifter som var och en får utföra, samt att förutsättningarna för dessa uppgifter är klarlagda och att de aktuella personerna har erforderlig utbildning</w:t>
      </w:r>
    </w:p>
    <w:p w:rsidR="009F11BE" w:rsidRDefault="009F11BE" w:rsidP="009F11BE">
      <w:pPr>
        <w:pStyle w:val="Punktlista2"/>
        <w:numPr>
          <w:ilvl w:val="0"/>
          <w:numId w:val="24"/>
        </w:numPr>
        <w:spacing w:after="240" w:line="240" w:lineRule="atLeast"/>
        <w:ind w:left="284"/>
        <w:contextualSpacing w:val="0"/>
        <w:rPr>
          <w:rFonts w:ascii="Calibri" w:hAnsi="Calibri" w:cs="Calibri"/>
          <w:sz w:val="24"/>
          <w:szCs w:val="24"/>
        </w:rPr>
      </w:pPr>
      <w:r>
        <w:rPr>
          <w:rFonts w:ascii="Calibri" w:hAnsi="Calibri" w:cs="Calibri"/>
          <w:sz w:val="24"/>
          <w:szCs w:val="24"/>
        </w:rPr>
        <w:t>det finns rutiner för inhyrd personals säkerhet vid elarbeten</w:t>
      </w:r>
    </w:p>
    <w:p w:rsidR="009F11BE" w:rsidRDefault="009F11BE" w:rsidP="009F11BE">
      <w:pPr>
        <w:pStyle w:val="Punktlista2"/>
        <w:numPr>
          <w:ilvl w:val="0"/>
          <w:numId w:val="24"/>
        </w:numPr>
        <w:spacing w:after="240" w:line="240" w:lineRule="atLeast"/>
        <w:ind w:left="284" w:right="-144"/>
        <w:contextualSpacing w:val="0"/>
        <w:rPr>
          <w:rFonts w:ascii="Calibri" w:hAnsi="Calibri" w:cs="Calibri"/>
          <w:sz w:val="24"/>
          <w:szCs w:val="24"/>
        </w:rPr>
      </w:pPr>
      <w:r>
        <w:rPr>
          <w:rFonts w:ascii="Calibri" w:hAnsi="Calibri" w:cs="Calibri"/>
          <w:sz w:val="24"/>
          <w:szCs w:val="24"/>
        </w:rPr>
        <w:t>det finns rutiner för regelbunden kontroll av anläggningarna med hänsyn till myndighetsföreskrifter och leverantörsspecifikationer, samt att regelbunden kontakt hålls med eldriftansvarig/elanläggningsansvarig</w:t>
      </w:r>
    </w:p>
    <w:p w:rsidR="00EE6624" w:rsidRPr="006521A6" w:rsidRDefault="00EE6624" w:rsidP="009F11BE">
      <w:pPr>
        <w:pStyle w:val="Rubrik1"/>
      </w:pPr>
    </w:p>
    <w:sectPr w:rsidR="00EE6624" w:rsidRPr="006521A6" w:rsidSect="005B6468">
      <w:headerReference w:type="even" r:id="rId7"/>
      <w:headerReference w:type="default" r:id="rId8"/>
      <w:footerReference w:type="even" r:id="rId9"/>
      <w:footerReference w:type="default" r:id="rId10"/>
      <w:headerReference w:type="first" r:id="rId11"/>
      <w:footerReference w:type="first" r:id="rId12"/>
      <w:pgSz w:w="11906" w:h="16838" w:code="9"/>
      <w:pgMar w:top="2211" w:right="2665" w:bottom="1418" w:left="1304" w:header="1021"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50E" w:rsidRDefault="00D4250E" w:rsidP="00545458">
      <w:r>
        <w:separator/>
      </w:r>
    </w:p>
  </w:endnote>
  <w:endnote w:type="continuationSeparator" w:id="0">
    <w:p w:rsidR="00D4250E" w:rsidRDefault="00D4250E" w:rsidP="00545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etaText">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DE8" w:rsidRDefault="009A5DE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A19" w:rsidRPr="00116ECD" w:rsidRDefault="00AD6A19" w:rsidP="00BF7BAB">
    <w:pPr>
      <w:pStyle w:val="Sidfot"/>
      <w:jc w:val="left"/>
    </w:pPr>
    <w:r>
      <w:tab/>
    </w:r>
    <w:r w:rsidR="002A17A7">
      <w:rPr>
        <w:rStyle w:val="Sidnummer"/>
      </w:rPr>
      <w:fldChar w:fldCharType="begin"/>
    </w:r>
    <w:r>
      <w:rPr>
        <w:rStyle w:val="Sidnummer"/>
      </w:rPr>
      <w:instrText xml:space="preserve"> PAGE </w:instrText>
    </w:r>
    <w:r w:rsidR="002A17A7">
      <w:rPr>
        <w:rStyle w:val="Sidnummer"/>
      </w:rPr>
      <w:fldChar w:fldCharType="separate"/>
    </w:r>
    <w:r w:rsidR="00862301">
      <w:rPr>
        <w:rStyle w:val="Sidnummer"/>
        <w:noProof/>
      </w:rPr>
      <w:t>3</w:t>
    </w:r>
    <w:r w:rsidR="002A17A7">
      <w:rPr>
        <w:rStyle w:val="Sidnummer"/>
      </w:rPr>
      <w:fldChar w:fldCharType="end"/>
    </w:r>
    <w:r>
      <w:rPr>
        <w:rStyle w:val="Sidnummer"/>
      </w:rPr>
      <w:t>(</w:t>
    </w:r>
    <w:r w:rsidR="002A17A7">
      <w:rPr>
        <w:rStyle w:val="Sidnummer"/>
      </w:rPr>
      <w:fldChar w:fldCharType="begin"/>
    </w:r>
    <w:r>
      <w:rPr>
        <w:rStyle w:val="Sidnummer"/>
      </w:rPr>
      <w:instrText xml:space="preserve"> NUMPAGES </w:instrText>
    </w:r>
    <w:r w:rsidR="002A17A7">
      <w:rPr>
        <w:rStyle w:val="Sidnummer"/>
      </w:rPr>
      <w:fldChar w:fldCharType="separate"/>
    </w:r>
    <w:r w:rsidR="00862301">
      <w:rPr>
        <w:rStyle w:val="Sidnummer"/>
        <w:noProof/>
      </w:rPr>
      <w:t>3</w:t>
    </w:r>
    <w:r w:rsidR="002A17A7">
      <w:rPr>
        <w:rStyle w:val="Sidnummer"/>
      </w:rPr>
      <w:fldChar w:fldCharType="end"/>
    </w:r>
    <w:r>
      <w:rPr>
        <w:rStyle w:val="Sidnummer"/>
      </w:rPr>
      <w:t>)</w:t>
    </w:r>
    <w:r w:rsidR="009F11BE">
      <w:rPr>
        <w:noProof/>
      </w:rPr>
      <mc:AlternateContent>
        <mc:Choice Requires="wps">
          <w:drawing>
            <wp:anchor distT="0" distB="1080135" distL="114300" distR="4679950" simplePos="0" relativeHeight="251656192" behindDoc="1" locked="0" layoutInCell="1" allowOverlap="1">
              <wp:simplePos x="0" y="0"/>
              <wp:positionH relativeFrom="page">
                <wp:posOffset>-127000</wp:posOffset>
              </wp:positionH>
              <wp:positionV relativeFrom="page">
                <wp:posOffset>-165100</wp:posOffset>
              </wp:positionV>
              <wp:extent cx="720090" cy="179070"/>
              <wp:effectExtent l="0" t="0" r="0" b="0"/>
              <wp:wrapSquare wrapText="bothSides"/>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79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6A19" w:rsidRDefault="002A17A7" w:rsidP="00193373">
                          <w:pPr>
                            <w:pStyle w:val="Sidnumrering"/>
                          </w:pPr>
                          <w:r>
                            <w:fldChar w:fldCharType="begin"/>
                          </w:r>
                          <w:r w:rsidR="00AD6A19">
                            <w:instrText xml:space="preserve"> PAGE </w:instrText>
                          </w:r>
                          <w:r>
                            <w:fldChar w:fldCharType="separate"/>
                          </w:r>
                          <w:r w:rsidR="00862301">
                            <w:rPr>
                              <w:noProof/>
                            </w:rPr>
                            <w:t>3</w:t>
                          </w:r>
                          <w:r>
                            <w:fldChar w:fldCharType="end"/>
                          </w:r>
                          <w:r w:rsidR="00AD6A19">
                            <w:t xml:space="preserve"> (</w:t>
                          </w:r>
                          <w:r>
                            <w:fldChar w:fldCharType="begin"/>
                          </w:r>
                          <w:r w:rsidR="00AD6A19">
                            <w:instrText xml:space="preserve"> NUMPAGES </w:instrText>
                          </w:r>
                          <w:r>
                            <w:fldChar w:fldCharType="separate"/>
                          </w:r>
                          <w:r w:rsidR="00862301">
                            <w:rPr>
                              <w:noProof/>
                            </w:rPr>
                            <w:t>3</w:t>
                          </w:r>
                          <w:r>
                            <w:fldChar w:fldCharType="end"/>
                          </w:r>
                          <w:r w:rsidR="00AD6A19">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7" type="#_x0000_t202" style="position:absolute;margin-left:-10pt;margin-top:-13pt;width:56.7pt;height:14.1pt;z-index:-251660288;visibility:visible;mso-wrap-style:square;mso-width-percent:0;mso-height-percent:0;mso-wrap-distance-left:9pt;mso-wrap-distance-top:0;mso-wrap-distance-right:368.5pt;mso-wrap-distance-bottom:85.0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" stroked="f">
              <v:textbox inset="0,0,0,0">
                <w:txbxContent>
                  <w:p w:rsidR="00AD6A19" w:rsidRDefault="002A17A7" w:rsidP="00193373">
                    <w:pPr>
                      <w:pStyle w:val="Sidnumrering"/>
                    </w:pPr>
                    <w:r>
                      <w:fldChar w:fldCharType="begin"/>
                    </w:r>
                    <w:r w:rsidR="00AD6A19">
                      <w:instrText xml:space="preserve"> PAGE </w:instrText>
                    </w:r>
                    <w:r>
                      <w:fldChar w:fldCharType="separate"/>
                    </w:r>
                    <w:r w:rsidR="00862301">
                      <w:rPr>
                        <w:noProof/>
                      </w:rPr>
                      <w:t>3</w:t>
                    </w:r>
                    <w:r>
                      <w:fldChar w:fldCharType="end"/>
                    </w:r>
                    <w:r w:rsidR="00AD6A19">
                      <w:t xml:space="preserve"> (</w:t>
                    </w:r>
                    <w:r>
                      <w:fldChar w:fldCharType="begin"/>
                    </w:r>
                    <w:r w:rsidR="00AD6A19">
                      <w:instrText xml:space="preserve"> NUMPAGES </w:instrText>
                    </w:r>
                    <w:r>
                      <w:fldChar w:fldCharType="separate"/>
                    </w:r>
                    <w:r w:rsidR="00862301">
                      <w:rPr>
                        <w:noProof/>
                      </w:rPr>
                      <w:t>3</w:t>
                    </w:r>
                    <w:r>
                      <w:fldChar w:fldCharType="end"/>
                    </w:r>
                    <w:r w:rsidR="00AD6A19">
                      <w:t>)</w:t>
                    </w:r>
                  </w:p>
                </w:txbxContent>
              </v:textbox>
              <w10:wrap type="square" anchorx="page" anchory="page"/>
            </v:shape>
          </w:pict>
        </mc:Fallback>
      </mc:AlternateContent>
    </w:r>
  </w:p>
  <w:tbl>
    <w:tblPr>
      <w:tblpPr w:vertAnchor="page" w:horzAnchor="page" w:tblpX="738" w:tblpY="49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89"/>
    </w:tblGrid>
    <w:tr w:rsidR="00AD6A19" w:rsidTr="00220CF9">
      <w:trPr>
        <w:cantSplit/>
        <w:trHeight w:hRule="exact" w:val="11340"/>
      </w:trPr>
      <w:tc>
        <w:tcPr>
          <w:tcW w:w="289" w:type="dxa"/>
          <w:tcBorders>
            <w:top w:val="nil"/>
            <w:left w:val="nil"/>
            <w:bottom w:val="nil"/>
            <w:right w:val="nil"/>
          </w:tcBorders>
          <w:textDirection w:val="btLr"/>
        </w:tcPr>
        <w:bookmarkStart w:id="3" w:name="SökvägSecond"/>
        <w:bookmarkEnd w:id="3"/>
        <w:p w:rsidR="00AD6A19" w:rsidRDefault="002A17A7" w:rsidP="00220CF9">
          <w:pPr>
            <w:pStyle w:val="Skvg"/>
            <w:framePr w:wrap="auto" w:vAnchor="margin" w:hAnchor="text" w:xAlign="left" w:yAlign="inline"/>
          </w:pPr>
          <w:r>
            <w:fldChar w:fldCharType="begin"/>
          </w:r>
          <w:r w:rsidR="006521A6">
            <w:instrText xml:space="preserve"> FILENAME  \p  \* MERGEFORMAT </w:instrText>
          </w:r>
          <w:r>
            <w:fldChar w:fldCharType="separate"/>
          </w:r>
          <w:r w:rsidR="00C25964">
            <w:rPr>
              <w:noProof/>
            </w:rPr>
            <w:t>C:\Users\bjorn.nep.se\Desktop\Delegeringsformulär 1.docx</w:t>
          </w:r>
          <w:r>
            <w:fldChar w:fldCharType="end"/>
          </w:r>
          <w:bookmarkStart w:id="4" w:name="SökvägSecondTrue"/>
          <w:bookmarkEnd w:id="4"/>
        </w:p>
      </w:tc>
    </w:tr>
  </w:tbl>
  <w:p w:rsidR="00AD6A19" w:rsidRPr="00DE3146" w:rsidRDefault="00AD6A19" w:rsidP="00BF7BAB">
    <w:pPr>
      <w:pStyle w:val="Sidfot"/>
      <w:jc w:val="left"/>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1A6" w:rsidRDefault="003E4F7C" w:rsidP="007329E0">
    <w:pPr>
      <w:pStyle w:val="Adressfot"/>
      <w:pBdr>
        <w:top w:val="single" w:sz="4" w:space="1" w:color="auto"/>
      </w:pBdr>
    </w:pPr>
    <w:bookmarkStart w:id="8" w:name="XBeskrivning"/>
    <w:bookmarkEnd w:id="8"/>
    <w:r>
      <w:rPr>
        <w:b/>
      </w:rPr>
      <w:t xml:space="preserve">Servicesektionen inom </w:t>
    </w:r>
    <w:r w:rsidR="006521A6">
      <w:rPr>
        <w:b/>
      </w:rPr>
      <w:t>SWEPUMP</w:t>
    </w:r>
    <w:r w:rsidR="006521A6">
      <w:t xml:space="preserve"> </w:t>
    </w:r>
    <w:r w:rsidR="009F11BE">
      <w:rPr>
        <w:noProof/>
      </w:rPr>
      <mc:AlternateContent>
        <mc:Choice Requires="wps">
          <w:drawing>
            <wp:anchor distT="0" distB="0" distL="114300" distR="114300" simplePos="0" relativeHeight="251659264" behindDoc="1" locked="0" layoutInCell="1" allowOverlap="1">
              <wp:simplePos x="0" y="0"/>
              <wp:positionH relativeFrom="page">
                <wp:posOffset>6012815</wp:posOffset>
              </wp:positionH>
              <wp:positionV relativeFrom="page">
                <wp:posOffset>360045</wp:posOffset>
              </wp:positionV>
              <wp:extent cx="720090" cy="179070"/>
              <wp:effectExtent l="2540" t="0" r="1270" b="3810"/>
              <wp:wrapNone/>
              <wp:docPr id="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79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6A19" w:rsidRDefault="002A17A7" w:rsidP="007329E0">
                          <w:pPr>
                            <w:pStyle w:val="Sidnumrering"/>
                          </w:pPr>
                          <w:r>
                            <w:fldChar w:fldCharType="begin"/>
                          </w:r>
                          <w:r w:rsidR="00AD6A19">
                            <w:instrText xml:space="preserve"> PAGE </w:instrText>
                          </w:r>
                          <w:r>
                            <w:fldChar w:fldCharType="separate"/>
                          </w:r>
                          <w:r w:rsidR="00862301">
                            <w:rPr>
                              <w:noProof/>
                            </w:rPr>
                            <w:t>1</w:t>
                          </w:r>
                          <w:r>
                            <w:fldChar w:fldCharType="end"/>
                          </w:r>
                          <w:r w:rsidR="00AD6A19">
                            <w:t xml:space="preserve"> (</w:t>
                          </w:r>
                          <w:r>
                            <w:fldChar w:fldCharType="begin"/>
                          </w:r>
                          <w:r w:rsidR="00AD6A19">
                            <w:instrText xml:space="preserve"> NUMPAGES </w:instrText>
                          </w:r>
                          <w:r>
                            <w:fldChar w:fldCharType="separate"/>
                          </w:r>
                          <w:r w:rsidR="00862301">
                            <w:rPr>
                              <w:noProof/>
                            </w:rPr>
                            <w:t>3</w:t>
                          </w:r>
                          <w:r>
                            <w:fldChar w:fldCharType="end"/>
                          </w:r>
                          <w:r w:rsidR="00AD6A19">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29" type="#_x0000_t202" style="position:absolute;margin-left:473.45pt;margin-top:28.35pt;width:56.7pt;height:14.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" stroked="f">
              <v:textbox inset="0,0,0,0">
                <w:txbxContent>
                  <w:p w:rsidR="00AD6A19" w:rsidRDefault="002A17A7" w:rsidP="007329E0">
                    <w:pPr>
                      <w:pStyle w:val="Sidnumrering"/>
                    </w:pPr>
                    <w:r>
                      <w:fldChar w:fldCharType="begin"/>
                    </w:r>
                    <w:r w:rsidR="00AD6A19">
                      <w:instrText xml:space="preserve"> PAGE </w:instrText>
                    </w:r>
                    <w:r>
                      <w:fldChar w:fldCharType="separate"/>
                    </w:r>
                    <w:r w:rsidR="00862301">
                      <w:rPr>
                        <w:noProof/>
                      </w:rPr>
                      <w:t>1</w:t>
                    </w:r>
                    <w:r>
                      <w:fldChar w:fldCharType="end"/>
                    </w:r>
                    <w:r w:rsidR="00AD6A19">
                      <w:t xml:space="preserve"> (</w:t>
                    </w:r>
                    <w:r>
                      <w:fldChar w:fldCharType="begin"/>
                    </w:r>
                    <w:r w:rsidR="00AD6A19">
                      <w:instrText xml:space="preserve"> NUMPAGES </w:instrText>
                    </w:r>
                    <w:r>
                      <w:fldChar w:fldCharType="separate"/>
                    </w:r>
                    <w:r w:rsidR="00862301">
                      <w:rPr>
                        <w:noProof/>
                      </w:rPr>
                      <w:t>3</w:t>
                    </w:r>
                    <w:r>
                      <w:fldChar w:fldCharType="end"/>
                    </w:r>
                    <w:r w:rsidR="00AD6A19">
                      <w:t>)</w:t>
                    </w:r>
                  </w:p>
                </w:txbxContent>
              </v:textbox>
              <w10:wrap anchorx="page" anchory="page"/>
            </v:shape>
          </w:pict>
        </mc:Fallback>
      </mc:AlternateContent>
    </w:r>
    <w:r w:rsidR="006521A6">
      <w:t xml:space="preserve">Svenska Pumpleverantörers Förening – Kansli hos Teknikföretagens Branschgrupper AB </w:t>
    </w:r>
  </w:p>
  <w:p w:rsidR="00AD6A19" w:rsidRPr="00E33459" w:rsidRDefault="00AD6A19" w:rsidP="007329E0">
    <w:pPr>
      <w:pStyle w:val="Adressfot"/>
    </w:pPr>
  </w:p>
  <w:p w:rsidR="00AD6A19" w:rsidRPr="007D3E22" w:rsidRDefault="009F11BE" w:rsidP="007329E0">
    <w:pPr>
      <w:pStyle w:val="Adressfot"/>
    </w:pPr>
    <w:r>
      <w:rPr>
        <w:noProof/>
      </w:rPr>
      <mc:AlternateContent>
        <mc:Choice Requires="wps">
          <w:drawing>
            <wp:inline distT="0" distB="0" distL="0" distR="0">
              <wp:extent cx="5878195" cy="342900"/>
              <wp:effectExtent l="0" t="3175" r="0" b="0"/>
              <wp:docPr id="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19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859"/>
                            <w:gridCol w:w="1495"/>
                            <w:gridCol w:w="1495"/>
                            <w:gridCol w:w="1496"/>
                            <w:gridCol w:w="2954"/>
                          </w:tblGrid>
                          <w:tr w:rsidR="00AD6A19">
                            <w:tc>
                              <w:tcPr>
                                <w:tcW w:w="1859" w:type="dxa"/>
                              </w:tcPr>
                              <w:p w:rsidR="00AD6A19" w:rsidRDefault="006521A6" w:rsidP="007329E0">
                                <w:pPr>
                                  <w:pStyle w:val="Adressfot"/>
                                </w:pPr>
                                <w:bookmarkStart w:id="9" w:name="XTextPostadress"/>
                                <w:bookmarkEnd w:id="9"/>
                                <w:r>
                                  <w:t>Postadress</w:t>
                                </w:r>
                              </w:p>
                            </w:tc>
                            <w:tc>
                              <w:tcPr>
                                <w:tcW w:w="1495" w:type="dxa"/>
                              </w:tcPr>
                              <w:p w:rsidR="00AD6A19" w:rsidRDefault="006521A6" w:rsidP="007329E0">
                                <w:pPr>
                                  <w:pStyle w:val="Adressfot"/>
                                </w:pPr>
                                <w:bookmarkStart w:id="10" w:name="XTextGatuadress"/>
                                <w:bookmarkEnd w:id="10"/>
                                <w:r>
                                  <w:t>Gatuadress</w:t>
                                </w:r>
                              </w:p>
                            </w:tc>
                            <w:tc>
                              <w:tcPr>
                                <w:tcW w:w="1495" w:type="dxa"/>
                              </w:tcPr>
                              <w:p w:rsidR="00AD6A19" w:rsidRDefault="006521A6" w:rsidP="007329E0">
                                <w:pPr>
                                  <w:pStyle w:val="Adressfot"/>
                                </w:pPr>
                                <w:bookmarkStart w:id="11" w:name="XTextTelefon"/>
                                <w:bookmarkEnd w:id="11"/>
                                <w:r>
                                  <w:t>Telefon</w:t>
                                </w:r>
                              </w:p>
                            </w:tc>
                            <w:tc>
                              <w:tcPr>
                                <w:tcW w:w="1496" w:type="dxa"/>
                              </w:tcPr>
                              <w:p w:rsidR="00AD6A19" w:rsidRDefault="006521A6" w:rsidP="007329E0">
                                <w:pPr>
                                  <w:pStyle w:val="Adressfot"/>
                                </w:pPr>
                                <w:bookmarkStart w:id="12" w:name="XTextTelefax"/>
                                <w:bookmarkEnd w:id="12"/>
                                <w:r>
                                  <w:t>Telefax</w:t>
                                </w:r>
                              </w:p>
                            </w:tc>
                            <w:tc>
                              <w:tcPr>
                                <w:tcW w:w="2954" w:type="dxa"/>
                              </w:tcPr>
                              <w:p w:rsidR="00AD6A19" w:rsidRDefault="006521A6" w:rsidP="007329E0">
                                <w:pPr>
                                  <w:pStyle w:val="Adressfot"/>
                                </w:pPr>
                                <w:bookmarkStart w:id="13" w:name="XTextInternet"/>
                                <w:bookmarkEnd w:id="13"/>
                                <w:r>
                                  <w:t>E-post och Internet</w:t>
                                </w:r>
                              </w:p>
                            </w:tc>
                          </w:tr>
                          <w:tr w:rsidR="00AD6A19">
                            <w:tc>
                              <w:tcPr>
                                <w:tcW w:w="1859" w:type="dxa"/>
                              </w:tcPr>
                              <w:p w:rsidR="00AD6A19" w:rsidRDefault="006521A6" w:rsidP="007329E0">
                                <w:pPr>
                                  <w:pStyle w:val="Adressfot"/>
                                </w:pPr>
                                <w:bookmarkStart w:id="14" w:name="XAdress1"/>
                                <w:bookmarkEnd w:id="14"/>
                                <w:r>
                                  <w:t>Box 5510</w:t>
                                </w:r>
                              </w:p>
                              <w:p w:rsidR="00AD6A19" w:rsidRDefault="006521A6" w:rsidP="007329E0">
                                <w:pPr>
                                  <w:pStyle w:val="Adressfot"/>
                                </w:pPr>
                                <w:bookmarkStart w:id="15" w:name="XAdress2"/>
                                <w:bookmarkEnd w:id="15"/>
                                <w:r>
                                  <w:t>114 85 Stockholm</w:t>
                                </w:r>
                              </w:p>
                            </w:tc>
                            <w:tc>
                              <w:tcPr>
                                <w:tcW w:w="1495" w:type="dxa"/>
                              </w:tcPr>
                              <w:p w:rsidR="00AD6A19" w:rsidRDefault="006521A6" w:rsidP="007329E0">
                                <w:pPr>
                                  <w:pStyle w:val="Adressfot"/>
                                </w:pPr>
                                <w:bookmarkStart w:id="16" w:name="XGatuadress"/>
                                <w:bookmarkEnd w:id="16"/>
                                <w:r>
                                  <w:t>Storgatan 5</w:t>
                                </w:r>
                              </w:p>
                            </w:tc>
                            <w:tc>
                              <w:tcPr>
                                <w:tcW w:w="1495" w:type="dxa"/>
                              </w:tcPr>
                              <w:p w:rsidR="00AD6A19" w:rsidRDefault="006521A6" w:rsidP="00E33459">
                                <w:pPr>
                                  <w:pStyle w:val="Adressfot"/>
                                </w:pPr>
                                <w:bookmarkStart w:id="17" w:name="XTel"/>
                                <w:bookmarkEnd w:id="17"/>
                                <w:r>
                                  <w:t xml:space="preserve">08 - 782 08 </w:t>
                                </w:r>
                                <w:r w:rsidR="00E33459">
                                  <w:t>50</w:t>
                                </w:r>
                              </w:p>
                            </w:tc>
                            <w:tc>
                              <w:tcPr>
                                <w:tcW w:w="1496" w:type="dxa"/>
                              </w:tcPr>
                              <w:p w:rsidR="00AD6A19" w:rsidRDefault="006521A6" w:rsidP="007329E0">
                                <w:pPr>
                                  <w:pStyle w:val="Adressfot"/>
                                </w:pPr>
                                <w:bookmarkStart w:id="18" w:name="XFax"/>
                                <w:bookmarkEnd w:id="18"/>
                                <w:r>
                                  <w:t>08 - 660 33 78</w:t>
                                </w:r>
                              </w:p>
                            </w:tc>
                            <w:tc>
                              <w:tcPr>
                                <w:tcW w:w="2954" w:type="dxa"/>
                              </w:tcPr>
                              <w:p w:rsidR="00AD6A19" w:rsidRDefault="003E4F7C" w:rsidP="007329E0">
                                <w:pPr>
                                  <w:pStyle w:val="Adressfot"/>
                                </w:pPr>
                                <w:bookmarkStart w:id="19" w:name="XEpost"/>
                                <w:bookmarkEnd w:id="19"/>
                                <w:r>
                                  <w:t>info</w:t>
                                </w:r>
                                <w:r w:rsidR="006521A6">
                                  <w:t>@</w:t>
                                </w:r>
                                <w:r>
                                  <w:t>servicesektionen.se</w:t>
                                </w:r>
                              </w:p>
                              <w:p w:rsidR="00AD6A19" w:rsidRDefault="006521A6" w:rsidP="003E4F7C">
                                <w:pPr>
                                  <w:pStyle w:val="Adressfot"/>
                                </w:pPr>
                                <w:bookmarkStart w:id="20" w:name="XInternet"/>
                                <w:bookmarkEnd w:id="20"/>
                                <w:r>
                                  <w:t>www.</w:t>
                                </w:r>
                                <w:r w:rsidR="003E4F7C">
                                  <w:t>servicesektionen.se</w:t>
                                </w:r>
                              </w:p>
                            </w:tc>
                          </w:tr>
                        </w:tbl>
                        <w:p w:rsidR="00AD6A19" w:rsidRDefault="00AD6A19" w:rsidP="007329E0"/>
                      </w:txbxContent>
                    </wps:txbx>
                    <wps:bodyPr rot="0" vert="horz" wrap="square" lIns="0" tIns="0" rIns="0" bIns="0" anchor="t" anchorCtr="0" upright="1">
                      <a:noAutofit/>
                    </wps:bodyPr>
                  </wps:wsp>
                </a:graphicData>
              </a:graphic>
            </wp:inline>
          </w:drawing>
        </mc:Choice>
        <mc:Fallback>
          <w:pict>
            <v:shape id="Text Box 76" o:spid="_x0000_s1030" type="#_x0000_t202" style="width:462.8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" stroked="f">
              <v:textbox inset="0,0,0,0">
                <w:txbxContent>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859"/>
                      <w:gridCol w:w="1495"/>
                      <w:gridCol w:w="1495"/>
                      <w:gridCol w:w="1496"/>
                      <w:gridCol w:w="2954"/>
                    </w:tblGrid>
                    <w:tr w:rsidR="00AD6A19">
                      <w:tc>
                        <w:tcPr>
                          <w:tcW w:w="1859" w:type="dxa"/>
                        </w:tcPr>
                        <w:p w:rsidR="00AD6A19" w:rsidRDefault="006521A6" w:rsidP="007329E0">
                          <w:pPr>
                            <w:pStyle w:val="Adressfot"/>
                          </w:pPr>
                          <w:bookmarkStart w:id="21" w:name="XTextPostadress"/>
                          <w:bookmarkEnd w:id="21"/>
                          <w:r>
                            <w:t>Postadress</w:t>
                          </w:r>
                        </w:p>
                      </w:tc>
                      <w:tc>
                        <w:tcPr>
                          <w:tcW w:w="1495" w:type="dxa"/>
                        </w:tcPr>
                        <w:p w:rsidR="00AD6A19" w:rsidRDefault="006521A6" w:rsidP="007329E0">
                          <w:pPr>
                            <w:pStyle w:val="Adressfot"/>
                          </w:pPr>
                          <w:bookmarkStart w:id="22" w:name="XTextGatuadress"/>
                          <w:bookmarkEnd w:id="22"/>
                          <w:r>
                            <w:t>Gatuadress</w:t>
                          </w:r>
                        </w:p>
                      </w:tc>
                      <w:tc>
                        <w:tcPr>
                          <w:tcW w:w="1495" w:type="dxa"/>
                        </w:tcPr>
                        <w:p w:rsidR="00AD6A19" w:rsidRDefault="006521A6" w:rsidP="007329E0">
                          <w:pPr>
                            <w:pStyle w:val="Adressfot"/>
                          </w:pPr>
                          <w:bookmarkStart w:id="23" w:name="XTextTelefon"/>
                          <w:bookmarkEnd w:id="23"/>
                          <w:r>
                            <w:t>Telefon</w:t>
                          </w:r>
                        </w:p>
                      </w:tc>
                      <w:tc>
                        <w:tcPr>
                          <w:tcW w:w="1496" w:type="dxa"/>
                        </w:tcPr>
                        <w:p w:rsidR="00AD6A19" w:rsidRDefault="006521A6" w:rsidP="007329E0">
                          <w:pPr>
                            <w:pStyle w:val="Adressfot"/>
                          </w:pPr>
                          <w:bookmarkStart w:id="24" w:name="XTextTelefax"/>
                          <w:bookmarkEnd w:id="24"/>
                          <w:r>
                            <w:t>Telefax</w:t>
                          </w:r>
                        </w:p>
                      </w:tc>
                      <w:tc>
                        <w:tcPr>
                          <w:tcW w:w="2954" w:type="dxa"/>
                        </w:tcPr>
                        <w:p w:rsidR="00AD6A19" w:rsidRDefault="006521A6" w:rsidP="007329E0">
                          <w:pPr>
                            <w:pStyle w:val="Adressfot"/>
                          </w:pPr>
                          <w:bookmarkStart w:id="25" w:name="XTextInternet"/>
                          <w:bookmarkEnd w:id="25"/>
                          <w:r>
                            <w:t>E-post och Internet</w:t>
                          </w:r>
                        </w:p>
                      </w:tc>
                    </w:tr>
                    <w:tr w:rsidR="00AD6A19">
                      <w:tc>
                        <w:tcPr>
                          <w:tcW w:w="1859" w:type="dxa"/>
                        </w:tcPr>
                        <w:p w:rsidR="00AD6A19" w:rsidRDefault="006521A6" w:rsidP="007329E0">
                          <w:pPr>
                            <w:pStyle w:val="Adressfot"/>
                          </w:pPr>
                          <w:bookmarkStart w:id="26" w:name="XAdress1"/>
                          <w:bookmarkEnd w:id="26"/>
                          <w:r>
                            <w:t>Box 5510</w:t>
                          </w:r>
                        </w:p>
                        <w:p w:rsidR="00AD6A19" w:rsidRDefault="006521A6" w:rsidP="007329E0">
                          <w:pPr>
                            <w:pStyle w:val="Adressfot"/>
                          </w:pPr>
                          <w:bookmarkStart w:id="27" w:name="XAdress2"/>
                          <w:bookmarkEnd w:id="27"/>
                          <w:r>
                            <w:t>114 85 Stockholm</w:t>
                          </w:r>
                        </w:p>
                      </w:tc>
                      <w:tc>
                        <w:tcPr>
                          <w:tcW w:w="1495" w:type="dxa"/>
                        </w:tcPr>
                        <w:p w:rsidR="00AD6A19" w:rsidRDefault="006521A6" w:rsidP="007329E0">
                          <w:pPr>
                            <w:pStyle w:val="Adressfot"/>
                          </w:pPr>
                          <w:bookmarkStart w:id="28" w:name="XGatuadress"/>
                          <w:bookmarkEnd w:id="28"/>
                          <w:r>
                            <w:t>Storgatan 5</w:t>
                          </w:r>
                        </w:p>
                      </w:tc>
                      <w:tc>
                        <w:tcPr>
                          <w:tcW w:w="1495" w:type="dxa"/>
                        </w:tcPr>
                        <w:p w:rsidR="00AD6A19" w:rsidRDefault="006521A6" w:rsidP="00E33459">
                          <w:pPr>
                            <w:pStyle w:val="Adressfot"/>
                          </w:pPr>
                          <w:bookmarkStart w:id="29" w:name="XTel"/>
                          <w:bookmarkEnd w:id="29"/>
                          <w:r>
                            <w:t xml:space="preserve">08 - 782 08 </w:t>
                          </w:r>
                          <w:r w:rsidR="00E33459">
                            <w:t>50</w:t>
                          </w:r>
                        </w:p>
                      </w:tc>
                      <w:tc>
                        <w:tcPr>
                          <w:tcW w:w="1496" w:type="dxa"/>
                        </w:tcPr>
                        <w:p w:rsidR="00AD6A19" w:rsidRDefault="006521A6" w:rsidP="007329E0">
                          <w:pPr>
                            <w:pStyle w:val="Adressfot"/>
                          </w:pPr>
                          <w:bookmarkStart w:id="30" w:name="XFax"/>
                          <w:bookmarkEnd w:id="30"/>
                          <w:r>
                            <w:t>08 - 660 33 78</w:t>
                          </w:r>
                        </w:p>
                      </w:tc>
                      <w:tc>
                        <w:tcPr>
                          <w:tcW w:w="2954" w:type="dxa"/>
                        </w:tcPr>
                        <w:p w:rsidR="00AD6A19" w:rsidRDefault="003E4F7C" w:rsidP="007329E0">
                          <w:pPr>
                            <w:pStyle w:val="Adressfot"/>
                          </w:pPr>
                          <w:bookmarkStart w:id="31" w:name="XEpost"/>
                          <w:bookmarkEnd w:id="31"/>
                          <w:r>
                            <w:t>info</w:t>
                          </w:r>
                          <w:r w:rsidR="006521A6">
                            <w:t>@</w:t>
                          </w:r>
                          <w:r>
                            <w:t>servicesektionen.se</w:t>
                          </w:r>
                        </w:p>
                        <w:p w:rsidR="00AD6A19" w:rsidRDefault="006521A6" w:rsidP="003E4F7C">
                          <w:pPr>
                            <w:pStyle w:val="Adressfot"/>
                          </w:pPr>
                          <w:bookmarkStart w:id="32" w:name="XInternet"/>
                          <w:bookmarkEnd w:id="32"/>
                          <w:r>
                            <w:t>www.</w:t>
                          </w:r>
                          <w:r w:rsidR="003E4F7C">
                            <w:t>servicesektionen.se</w:t>
                          </w:r>
                        </w:p>
                      </w:tc>
                    </w:tr>
                  </w:tbl>
                  <w:p w:rsidR="00AD6A19" w:rsidRDefault="00AD6A19" w:rsidP="007329E0"/>
                </w:txbxContent>
              </v:textbox>
              <w10:anchorlock/>
            </v:shape>
          </w:pict>
        </mc:Fallback>
      </mc:AlternateContent>
    </w:r>
    <w:r>
      <w:rPr>
        <w:noProof/>
      </w:rPr>
      <mc:AlternateContent>
        <mc:Choice Requires="wps">
          <w:drawing>
            <wp:anchor distT="0" distB="1080135" distL="114300" distR="4679950" simplePos="0" relativeHeight="251655168" behindDoc="1" locked="0" layoutInCell="1" allowOverlap="1">
              <wp:simplePos x="0" y="0"/>
              <wp:positionH relativeFrom="page">
                <wp:posOffset>-127000</wp:posOffset>
              </wp:positionH>
              <wp:positionV relativeFrom="page">
                <wp:posOffset>-165100</wp:posOffset>
              </wp:positionV>
              <wp:extent cx="720090" cy="179070"/>
              <wp:effectExtent l="0" t="0" r="0" b="0"/>
              <wp:wrapSquare wrapText="bothSides"/>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79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6A19" w:rsidRDefault="002A17A7" w:rsidP="00BC0506">
                          <w:pPr>
                            <w:pStyle w:val="Sidnumrering"/>
                          </w:pPr>
                          <w:r>
                            <w:fldChar w:fldCharType="begin"/>
                          </w:r>
                          <w:r w:rsidR="00AD6A19">
                            <w:instrText xml:space="preserve"> PAGE </w:instrText>
                          </w:r>
                          <w:r>
                            <w:fldChar w:fldCharType="separate"/>
                          </w:r>
                          <w:r w:rsidR="00862301">
                            <w:rPr>
                              <w:noProof/>
                            </w:rPr>
                            <w:t>1</w:t>
                          </w:r>
                          <w:r>
                            <w:fldChar w:fldCharType="end"/>
                          </w:r>
                          <w:r w:rsidR="00AD6A19">
                            <w:t xml:space="preserve"> (</w:t>
                          </w:r>
                          <w:r>
                            <w:fldChar w:fldCharType="begin"/>
                          </w:r>
                          <w:r w:rsidR="00AD6A19">
                            <w:instrText xml:space="preserve"> NUMPAGES </w:instrText>
                          </w:r>
                          <w:r>
                            <w:fldChar w:fldCharType="separate"/>
                          </w:r>
                          <w:r w:rsidR="00862301">
                            <w:rPr>
                              <w:noProof/>
                            </w:rPr>
                            <w:t>3</w:t>
                          </w:r>
                          <w:r>
                            <w:fldChar w:fldCharType="end"/>
                          </w:r>
                          <w:r w:rsidR="00AD6A19">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1" type="#_x0000_t202" style="position:absolute;margin-left:-10pt;margin-top:-13pt;width:56.7pt;height:14.1pt;z-index:-251661312;visibility:visible;mso-wrap-style:square;mso-width-percent:0;mso-height-percent:0;mso-wrap-distance-left:9pt;mso-wrap-distance-top:0;mso-wrap-distance-right:368.5pt;mso-wrap-distance-bottom:85.0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" stroked="f">
              <v:textbox inset="0,0,0,0">
                <w:txbxContent>
                  <w:p w:rsidR="00AD6A19" w:rsidRDefault="002A17A7" w:rsidP="00BC0506">
                    <w:pPr>
                      <w:pStyle w:val="Sidnumrering"/>
                    </w:pPr>
                    <w:r>
                      <w:fldChar w:fldCharType="begin"/>
                    </w:r>
                    <w:r w:rsidR="00AD6A19">
                      <w:instrText xml:space="preserve"> PAGE </w:instrText>
                    </w:r>
                    <w:r>
                      <w:fldChar w:fldCharType="separate"/>
                    </w:r>
                    <w:r w:rsidR="00862301">
                      <w:rPr>
                        <w:noProof/>
                      </w:rPr>
                      <w:t>1</w:t>
                    </w:r>
                    <w:r>
                      <w:fldChar w:fldCharType="end"/>
                    </w:r>
                    <w:r w:rsidR="00AD6A19">
                      <w:t xml:space="preserve"> (</w:t>
                    </w:r>
                    <w:r>
                      <w:fldChar w:fldCharType="begin"/>
                    </w:r>
                    <w:r w:rsidR="00AD6A19">
                      <w:instrText xml:space="preserve"> NUMPAGES </w:instrText>
                    </w:r>
                    <w:r>
                      <w:fldChar w:fldCharType="separate"/>
                    </w:r>
                    <w:r w:rsidR="00862301">
                      <w:rPr>
                        <w:noProof/>
                      </w:rPr>
                      <w:t>3</w:t>
                    </w:r>
                    <w:r>
                      <w:fldChar w:fldCharType="end"/>
                    </w:r>
                    <w:r w:rsidR="00AD6A19">
                      <w:t>)</w:t>
                    </w:r>
                  </w:p>
                </w:txbxContent>
              </v:textbox>
              <w10:wrap type="square" anchorx="page" anchory="page"/>
            </v:shape>
          </w:pict>
        </mc:Fallback>
      </mc:AlternateContent>
    </w:r>
  </w:p>
  <w:tbl>
    <w:tblPr>
      <w:tblpPr w:vertAnchor="page" w:horzAnchor="page" w:tblpX="738" w:tblpY="49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89"/>
    </w:tblGrid>
    <w:tr w:rsidR="00AD6A19" w:rsidTr="00220CF9">
      <w:trPr>
        <w:cantSplit/>
        <w:trHeight w:hRule="exact" w:val="11340"/>
      </w:trPr>
      <w:tc>
        <w:tcPr>
          <w:tcW w:w="289" w:type="dxa"/>
          <w:tcBorders>
            <w:top w:val="nil"/>
            <w:left w:val="nil"/>
            <w:bottom w:val="nil"/>
            <w:right w:val="nil"/>
          </w:tcBorders>
          <w:textDirection w:val="btLr"/>
        </w:tcPr>
        <w:bookmarkStart w:id="33" w:name="SökvägFirst"/>
        <w:bookmarkEnd w:id="33"/>
        <w:p w:rsidR="00AD6A19" w:rsidRDefault="002A17A7" w:rsidP="00220CF9">
          <w:pPr>
            <w:pStyle w:val="Skvg"/>
            <w:framePr w:wrap="auto" w:vAnchor="margin" w:hAnchor="text" w:xAlign="left" w:yAlign="inline"/>
          </w:pPr>
          <w:r>
            <w:fldChar w:fldCharType="begin"/>
          </w:r>
          <w:r w:rsidR="006521A6">
            <w:instrText xml:space="preserve"> FILENAME  \p  \* MERGEFORMAT </w:instrText>
          </w:r>
          <w:r>
            <w:fldChar w:fldCharType="separate"/>
          </w:r>
          <w:r w:rsidR="00C25964">
            <w:rPr>
              <w:noProof/>
            </w:rPr>
            <w:t>C:\Users\bjorn.nep.se\Desktop\Delegeringsformulär 1.docx</w:t>
          </w:r>
          <w:r>
            <w:fldChar w:fldCharType="end"/>
          </w:r>
          <w:bookmarkStart w:id="34" w:name="SökvägFirstTrue"/>
          <w:bookmarkEnd w:id="34"/>
        </w:p>
      </w:tc>
    </w:tr>
  </w:tbl>
  <w:p w:rsidR="00AD6A19" w:rsidRPr="00DE3146" w:rsidRDefault="00AD6A19" w:rsidP="008A2CE0">
    <w:pPr>
      <w:pStyle w:val="Sidfot"/>
      <w:jc w:val="left"/>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50E" w:rsidRDefault="00D4250E" w:rsidP="00545458">
      <w:r>
        <w:separator/>
      </w:r>
    </w:p>
  </w:footnote>
  <w:footnote w:type="continuationSeparator" w:id="0">
    <w:p w:rsidR="00D4250E" w:rsidRDefault="00D4250E" w:rsidP="005454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DE8" w:rsidRDefault="009A5DE8">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page" w:horzAnchor="margin" w:tblpX="1" w:tblpY="568"/>
      <w:tblOverlap w:val="never"/>
      <w:tblW w:w="3686" w:type="dxa"/>
      <w:tblLayout w:type="fixed"/>
      <w:tblCellMar>
        <w:left w:w="0" w:type="dxa"/>
        <w:right w:w="0" w:type="dxa"/>
      </w:tblCellMar>
      <w:tblLook w:val="01E0" w:firstRow="1" w:lastRow="1" w:firstColumn="1" w:lastColumn="1" w:noHBand="0" w:noVBand="0"/>
    </w:tblPr>
    <w:tblGrid>
      <w:gridCol w:w="3686"/>
    </w:tblGrid>
    <w:tr w:rsidR="006521A6" w:rsidTr="006521A6">
      <w:trPr>
        <w:trHeight w:hRule="exact" w:val="1389"/>
      </w:trPr>
      <w:tc>
        <w:tcPr>
          <w:tcW w:w="3969" w:type="dxa"/>
          <w:shd w:val="clear" w:color="auto" w:fill="auto"/>
        </w:tcPr>
        <w:p w:rsidR="006521A6" w:rsidRDefault="006521A6" w:rsidP="006521A6">
          <w:pPr>
            <w:pStyle w:val="Sidhuvud"/>
          </w:pPr>
          <w:bookmarkStart w:id="2" w:name="xxSidhuvud2"/>
        </w:p>
      </w:tc>
    </w:tr>
  </w:tbl>
  <w:bookmarkEnd w:id="2"/>
  <w:p w:rsidR="00AD6A19" w:rsidRPr="00573242" w:rsidRDefault="009F11BE" w:rsidP="00390B21">
    <w:pPr>
      <w:pStyle w:val="Sidhuvud"/>
      <w:ind w:right="27"/>
    </w:pPr>
    <w:r>
      <w:rPr>
        <w:noProof/>
      </w:rPr>
      <mc:AlternateContent>
        <mc:Choice Requires="wps">
          <w:drawing>
            <wp:anchor distT="0" distB="0" distL="114300" distR="114300" simplePos="0" relativeHeight="251658240" behindDoc="1" locked="0" layoutInCell="1" allowOverlap="0" wp14:anchorId="71787020" wp14:editId="34726AF8">
              <wp:simplePos x="0" y="0"/>
              <wp:positionH relativeFrom="page">
                <wp:posOffset>6012815</wp:posOffset>
              </wp:positionH>
              <wp:positionV relativeFrom="page">
                <wp:posOffset>360045</wp:posOffset>
              </wp:positionV>
              <wp:extent cx="720090" cy="179070"/>
              <wp:effectExtent l="2540" t="0" r="1270" b="3810"/>
              <wp:wrapNone/>
              <wp:docPr id="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79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6A19" w:rsidRDefault="002A17A7" w:rsidP="005B6468">
                          <w:pPr>
                            <w:pStyle w:val="Sidnumrering"/>
                          </w:pPr>
                          <w:r>
                            <w:fldChar w:fldCharType="begin"/>
                          </w:r>
                          <w:r w:rsidR="00AD6A19">
                            <w:instrText xml:space="preserve"> PAGE </w:instrText>
                          </w:r>
                          <w:r>
                            <w:fldChar w:fldCharType="separate"/>
                          </w:r>
                          <w:r w:rsidR="00862301">
                            <w:rPr>
                              <w:noProof/>
                            </w:rPr>
                            <w:t>3</w:t>
                          </w:r>
                          <w:r>
                            <w:fldChar w:fldCharType="end"/>
                          </w:r>
                          <w:r w:rsidR="00AD6A19">
                            <w:t xml:space="preserve"> (</w:t>
                          </w:r>
                          <w:r>
                            <w:fldChar w:fldCharType="begin"/>
                          </w:r>
                          <w:r w:rsidR="00AD6A19">
                            <w:instrText xml:space="preserve"> NUMPAGES </w:instrText>
                          </w:r>
                          <w:r>
                            <w:fldChar w:fldCharType="separate"/>
                          </w:r>
                          <w:r w:rsidR="00862301">
                            <w:rPr>
                              <w:noProof/>
                            </w:rPr>
                            <w:t>3</w:t>
                          </w:r>
                          <w:r>
                            <w:fldChar w:fldCharType="end"/>
                          </w:r>
                          <w:r w:rsidR="00AD6A19">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87020" id="_x0000_t202" coordsize="21600,21600" o:spt="202" path="m,l,21600r21600,l21600,xe">
              <v:stroke joinstyle="miter"/>
              <v:path gradientshapeok="t" o:connecttype="rect"/>
            </v:shapetype>
            <v:shape id="Text Box 73" o:spid="_x0000_s1026" type="#_x0000_t202" style="position:absolute;margin-left:473.45pt;margin-top:28.35pt;width:56.7pt;height:14.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" o:allowoverlap="f" stroked="f">
              <v:textbox inset="0,0,0,0">
                <w:txbxContent>
                  <w:p w:rsidR="00AD6A19" w:rsidRDefault="002A17A7" w:rsidP="005B6468">
                    <w:pPr>
                      <w:pStyle w:val="Sidnumrering"/>
                    </w:pPr>
                    <w:r>
                      <w:fldChar w:fldCharType="begin"/>
                    </w:r>
                    <w:r w:rsidR="00AD6A19">
                      <w:instrText xml:space="preserve"> PAGE </w:instrText>
                    </w:r>
                    <w:r>
                      <w:fldChar w:fldCharType="separate"/>
                    </w:r>
                    <w:r w:rsidR="00862301">
                      <w:rPr>
                        <w:noProof/>
                      </w:rPr>
                      <w:t>3</w:t>
                    </w:r>
                    <w:r>
                      <w:fldChar w:fldCharType="end"/>
                    </w:r>
                    <w:r w:rsidR="00AD6A19">
                      <w:t xml:space="preserve"> (</w:t>
                    </w:r>
                    <w:r>
                      <w:fldChar w:fldCharType="begin"/>
                    </w:r>
                    <w:r w:rsidR="00AD6A19">
                      <w:instrText xml:space="preserve"> NUMPAGES </w:instrText>
                    </w:r>
                    <w:r>
                      <w:fldChar w:fldCharType="separate"/>
                    </w:r>
                    <w:r w:rsidR="00862301">
                      <w:rPr>
                        <w:noProof/>
                      </w:rPr>
                      <w:t>3</w:t>
                    </w:r>
                    <w:r>
                      <w:fldChar w:fldCharType="end"/>
                    </w:r>
                    <w:r w:rsidR="00AD6A19">
                      <w:t>)</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page" w:horzAnchor="margin" w:tblpX="1" w:tblpY="568"/>
      <w:tblOverlap w:val="never"/>
      <w:tblW w:w="3686" w:type="dxa"/>
      <w:tblLayout w:type="fixed"/>
      <w:tblCellMar>
        <w:left w:w="0" w:type="dxa"/>
        <w:right w:w="0" w:type="dxa"/>
      </w:tblCellMar>
      <w:tblLook w:val="01E0" w:firstRow="1" w:lastRow="1" w:firstColumn="1" w:lastColumn="1" w:noHBand="0" w:noVBand="0"/>
    </w:tblPr>
    <w:tblGrid>
      <w:gridCol w:w="3686"/>
    </w:tblGrid>
    <w:tr w:rsidR="006521A6" w:rsidTr="006521A6">
      <w:trPr>
        <w:trHeight w:hRule="exact" w:val="1389"/>
      </w:trPr>
      <w:tc>
        <w:tcPr>
          <w:tcW w:w="3969" w:type="dxa"/>
          <w:shd w:val="clear" w:color="auto" w:fill="auto"/>
        </w:tcPr>
        <w:p w:rsidR="006521A6" w:rsidRDefault="009A5DE8" w:rsidP="006521A6">
          <w:pPr>
            <w:pStyle w:val="Sidhuvud"/>
          </w:pPr>
          <w:bookmarkStart w:id="5" w:name="xxSidhuvud1"/>
          <w:r>
            <w:t>Företagslogotype</w:t>
          </w:r>
        </w:p>
      </w:tc>
    </w:tr>
  </w:tbl>
  <w:p w:rsidR="00AD6A19" w:rsidRDefault="009F11BE" w:rsidP="00951DD1">
    <w:pPr>
      <w:pStyle w:val="Sidhuvud"/>
    </w:pPr>
    <w:bookmarkStart w:id="6" w:name="xxLoggaFinns"/>
    <w:bookmarkEnd w:id="5"/>
    <w:bookmarkEnd w:id="6"/>
    <w:r>
      <w:rPr>
        <w:noProof/>
      </w:rPr>
      <mc:AlternateContent>
        <mc:Choice Requires="wps">
          <w:drawing>
            <wp:anchor distT="0" distB="0" distL="114300" distR="114300" simplePos="0" relativeHeight="251657216" behindDoc="1" locked="0" layoutInCell="1" allowOverlap="1" wp14:anchorId="4801D4CD" wp14:editId="094D890E">
              <wp:simplePos x="0" y="0"/>
              <wp:positionH relativeFrom="page">
                <wp:posOffset>6308090</wp:posOffset>
              </wp:positionH>
              <wp:positionV relativeFrom="page">
                <wp:posOffset>360045</wp:posOffset>
              </wp:positionV>
              <wp:extent cx="424815" cy="169545"/>
              <wp:effectExtent l="2540" t="0" r="1270" b="3810"/>
              <wp:wrapNone/>
              <wp:docPr id="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169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6A19" w:rsidRDefault="002A17A7" w:rsidP="005B6468">
                          <w:pPr>
                            <w:pStyle w:val="Sidnumrering"/>
                          </w:pPr>
                          <w:r>
                            <w:fldChar w:fldCharType="begin"/>
                          </w:r>
                          <w:r w:rsidR="00AD6A19">
                            <w:instrText xml:space="preserve"> PAGE </w:instrText>
                          </w:r>
                          <w:r>
                            <w:fldChar w:fldCharType="separate"/>
                          </w:r>
                          <w:r w:rsidR="00862301">
                            <w:rPr>
                              <w:noProof/>
                            </w:rPr>
                            <w:t>1</w:t>
                          </w:r>
                          <w:r>
                            <w:fldChar w:fldCharType="end"/>
                          </w:r>
                          <w:r w:rsidR="00AD6A19">
                            <w:t xml:space="preserve"> (</w:t>
                          </w:r>
                          <w:r>
                            <w:fldChar w:fldCharType="begin"/>
                          </w:r>
                          <w:r w:rsidR="00AD6A19">
                            <w:instrText xml:space="preserve"> NUMPAGES </w:instrText>
                          </w:r>
                          <w:r>
                            <w:fldChar w:fldCharType="separate"/>
                          </w:r>
                          <w:r w:rsidR="00862301">
                            <w:rPr>
                              <w:noProof/>
                            </w:rPr>
                            <w:t>3</w:t>
                          </w:r>
                          <w:r>
                            <w:fldChar w:fldCharType="end"/>
                          </w:r>
                          <w:r w:rsidR="00AD6A19">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1D4CD" id="_x0000_t202" coordsize="21600,21600" o:spt="202" path="m,l,21600r21600,l21600,xe">
              <v:stroke joinstyle="miter"/>
              <v:path gradientshapeok="t" o:connecttype="rect"/>
            </v:shapetype>
            <v:shape id="Text Box 72" o:spid="_x0000_s1028" type="#_x0000_t202" style="position:absolute;margin-left:496.7pt;margin-top:28.35pt;width:33.45pt;height:1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" stroked="f">
              <v:textbox inset="0,0,0,0">
                <w:txbxContent>
                  <w:p w:rsidR="00AD6A19" w:rsidRDefault="002A17A7" w:rsidP="005B6468">
                    <w:pPr>
                      <w:pStyle w:val="Sidnumrering"/>
                    </w:pPr>
                    <w:r>
                      <w:fldChar w:fldCharType="begin"/>
                    </w:r>
                    <w:r w:rsidR="00AD6A19">
                      <w:instrText xml:space="preserve"> PAGE </w:instrText>
                    </w:r>
                    <w:r>
                      <w:fldChar w:fldCharType="separate"/>
                    </w:r>
                    <w:r w:rsidR="00862301">
                      <w:rPr>
                        <w:noProof/>
                      </w:rPr>
                      <w:t>1</w:t>
                    </w:r>
                    <w:r>
                      <w:fldChar w:fldCharType="end"/>
                    </w:r>
                    <w:r w:rsidR="00AD6A19">
                      <w:t xml:space="preserve"> (</w:t>
                    </w:r>
                    <w:r>
                      <w:fldChar w:fldCharType="begin"/>
                    </w:r>
                    <w:r w:rsidR="00AD6A19">
                      <w:instrText xml:space="preserve"> NUMPAGES </w:instrText>
                    </w:r>
                    <w:r>
                      <w:fldChar w:fldCharType="separate"/>
                    </w:r>
                    <w:r w:rsidR="00862301">
                      <w:rPr>
                        <w:noProof/>
                      </w:rPr>
                      <w:t>3</w:t>
                    </w:r>
                    <w:r>
                      <w:fldChar w:fldCharType="end"/>
                    </w:r>
                    <w:r w:rsidR="00AD6A19">
                      <w:t>)</w:t>
                    </w:r>
                  </w:p>
                </w:txbxContent>
              </v:textbox>
              <w10:wrap anchorx="page" anchory="page"/>
            </v:shape>
          </w:pict>
        </mc:Fallback>
      </mc:AlternateContent>
    </w:r>
  </w:p>
  <w:p w:rsidR="00AD6A19" w:rsidRDefault="00AD6A19" w:rsidP="00951DD1">
    <w:pPr>
      <w:pStyle w:val="Sidhuvud"/>
    </w:pPr>
    <w:bookmarkStart w:id="7" w:name="xxDatum"/>
    <w:bookmarkEnd w:id="7"/>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AE08D52"/>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BDF4C708"/>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0A9204DC"/>
    <w:lvl w:ilvl="0">
      <w:start w:val="1"/>
      <w:numFmt w:val="decimal"/>
      <w:pStyle w:val="Numreradlista3"/>
      <w:lvlText w:val="%1."/>
      <w:lvlJc w:val="left"/>
      <w:pPr>
        <w:tabs>
          <w:tab w:val="num" w:pos="926"/>
        </w:tabs>
        <w:ind w:left="926" w:hanging="360"/>
      </w:pPr>
    </w:lvl>
  </w:abstractNum>
  <w:abstractNum w:abstractNumId="3">
    <w:nsid w:val="FFFFFF7F"/>
    <w:multiLevelType w:val="singleLevel"/>
    <w:tmpl w:val="236ADF9C"/>
    <w:lvl w:ilvl="0">
      <w:start w:val="1"/>
      <w:numFmt w:val="decimal"/>
      <w:pStyle w:val="Numreradlista2"/>
      <w:lvlText w:val="%1."/>
      <w:lvlJc w:val="left"/>
      <w:pPr>
        <w:tabs>
          <w:tab w:val="num" w:pos="643"/>
        </w:tabs>
        <w:ind w:left="643" w:hanging="360"/>
      </w:pPr>
    </w:lvl>
  </w:abstractNum>
  <w:abstractNum w:abstractNumId="4">
    <w:nsid w:val="FFFFFF80"/>
    <w:multiLevelType w:val="singleLevel"/>
    <w:tmpl w:val="7AEACE80"/>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3A7AEA12"/>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E4927A88"/>
    <w:lvl w:ilvl="0">
      <w:start w:val="1"/>
      <w:numFmt w:val="bullet"/>
      <w:pStyle w:val="Punktlista3"/>
      <w:lvlText w:val=""/>
      <w:lvlJc w:val="left"/>
      <w:pPr>
        <w:tabs>
          <w:tab w:val="num" w:pos="926"/>
        </w:tabs>
        <w:ind w:left="926" w:hanging="360"/>
      </w:pPr>
      <w:rPr>
        <w:rFonts w:ascii="Symbol" w:hAnsi="Symbol" w:hint="default"/>
      </w:rPr>
    </w:lvl>
  </w:abstractNum>
  <w:abstractNum w:abstractNumId="7">
    <w:nsid w:val="FFFFFF83"/>
    <w:multiLevelType w:val="singleLevel"/>
    <w:tmpl w:val="ABBE01AE"/>
    <w:lvl w:ilvl="0">
      <w:start w:val="1"/>
      <w:numFmt w:val="bullet"/>
      <w:pStyle w:val="Punktlista2"/>
      <w:lvlText w:val=""/>
      <w:lvlJc w:val="left"/>
      <w:pPr>
        <w:tabs>
          <w:tab w:val="num" w:pos="643"/>
        </w:tabs>
        <w:ind w:left="643" w:hanging="360"/>
      </w:pPr>
      <w:rPr>
        <w:rFonts w:ascii="Symbol" w:hAnsi="Symbol" w:hint="default"/>
      </w:rPr>
    </w:lvl>
  </w:abstractNum>
  <w:abstractNum w:abstractNumId="8">
    <w:nsid w:val="FFFFFF88"/>
    <w:multiLevelType w:val="singleLevel"/>
    <w:tmpl w:val="CDFCD828"/>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92AF092"/>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pPr>
        <w:ind w:left="0" w:firstLine="0"/>
      </w:pPr>
    </w:lvl>
  </w:abstractNum>
  <w:abstractNum w:abstractNumId="11">
    <w:nsid w:val="12D404DB"/>
    <w:multiLevelType w:val="multilevel"/>
    <w:tmpl w:val="041D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68F3056"/>
    <w:multiLevelType w:val="multilevel"/>
    <w:tmpl w:val="03784AC4"/>
    <w:numStyleLink w:val="Listapunkter"/>
  </w:abstractNum>
  <w:abstractNum w:abstractNumId="13">
    <w:nsid w:val="1CC3103F"/>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0940F8"/>
    <w:multiLevelType w:val="multilevel"/>
    <w:tmpl w:val="03784AC4"/>
    <w:numStyleLink w:val="Listapunkter"/>
  </w:abstractNum>
  <w:abstractNum w:abstractNumId="15">
    <w:nsid w:val="2039579F"/>
    <w:multiLevelType w:val="singleLevel"/>
    <w:tmpl w:val="56BA8FDC"/>
    <w:lvl w:ilvl="0">
      <w:start w:val="1"/>
      <w:numFmt w:val="bullet"/>
      <w:lvlText w:val=""/>
      <w:lvlJc w:val="left"/>
      <w:pPr>
        <w:tabs>
          <w:tab w:val="num" w:pos="417"/>
        </w:tabs>
        <w:ind w:left="340" w:hanging="283"/>
      </w:pPr>
      <w:rPr>
        <w:rFonts w:ascii="Symbol" w:hAnsi="Symbol" w:hint="default"/>
      </w:rPr>
    </w:lvl>
  </w:abstractNum>
  <w:abstractNum w:abstractNumId="16">
    <w:nsid w:val="223336D4"/>
    <w:multiLevelType w:val="multilevel"/>
    <w:tmpl w:val="03784AC4"/>
    <w:styleLink w:val="Listapunkter"/>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851"/>
        </w:tabs>
        <w:ind w:left="851" w:hanging="284"/>
      </w:pPr>
      <w:rPr>
        <w:rFonts w:ascii="Times New Roman" w:hAnsi="Times New Roman" w:cs="Times New Roman" w:hint="default"/>
      </w:rPr>
    </w:lvl>
    <w:lvl w:ilvl="2">
      <w:start w:val="1"/>
      <w:numFmt w:val="bullet"/>
      <w:lvlText w:val="–"/>
      <w:lvlJc w:val="left"/>
      <w:pPr>
        <w:tabs>
          <w:tab w:val="num" w:pos="1134"/>
        </w:tabs>
        <w:ind w:left="1134" w:hanging="283"/>
      </w:pPr>
      <w:rPr>
        <w:rFonts w:ascii="Times New Roman" w:hAnsi="Times New Roman" w:cs="Times New Roman" w:hint="default"/>
      </w:rPr>
    </w:lvl>
    <w:lvl w:ilvl="3">
      <w:start w:val="1"/>
      <w:numFmt w:val="bullet"/>
      <w:lvlText w:val="–"/>
      <w:lvlJc w:val="left"/>
      <w:pPr>
        <w:tabs>
          <w:tab w:val="num" w:pos="1418"/>
        </w:tabs>
        <w:ind w:left="1418" w:hanging="284"/>
      </w:pPr>
      <w:rPr>
        <w:rFonts w:ascii="Times New Roman" w:hAnsi="Times New Roman" w:cs="Times New Roman" w:hint="default"/>
      </w:rPr>
    </w:lvl>
    <w:lvl w:ilvl="4">
      <w:start w:val="1"/>
      <w:numFmt w:val="bullet"/>
      <w:lvlText w:val="–"/>
      <w:lvlJc w:val="left"/>
      <w:pPr>
        <w:tabs>
          <w:tab w:val="num" w:pos="1701"/>
        </w:tabs>
        <w:ind w:left="1701" w:hanging="283"/>
      </w:pPr>
      <w:rPr>
        <w:rFonts w:ascii="Times New Roman" w:hAnsi="Times New Roman"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43303E1"/>
    <w:multiLevelType w:val="hybridMultilevel"/>
    <w:tmpl w:val="2910CA70"/>
    <w:lvl w:ilvl="0" w:tplc="A026658A">
      <w:start w:val="1"/>
      <w:numFmt w:val="bullet"/>
      <w:lvlText w:val=""/>
      <w:lvlJc w:val="left"/>
      <w:pPr>
        <w:tabs>
          <w:tab w:val="num" w:pos="567"/>
        </w:tabs>
        <w:ind w:left="567" w:hanging="56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31A40F5E"/>
    <w:multiLevelType w:val="multilevel"/>
    <w:tmpl w:val="937C8398"/>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4A85DAE"/>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B5E56FF"/>
    <w:multiLevelType w:val="singleLevel"/>
    <w:tmpl w:val="5A0C0388"/>
    <w:lvl w:ilvl="0">
      <w:start w:val="1"/>
      <w:numFmt w:val="decimal"/>
      <w:lvlText w:val="%1"/>
      <w:legacy w:legacy="1" w:legacySpace="0" w:legacyIndent="283"/>
      <w:lvlJc w:val="left"/>
      <w:pPr>
        <w:ind w:left="283" w:hanging="283"/>
      </w:pPr>
    </w:lvl>
  </w:abstractNum>
  <w:abstractNum w:abstractNumId="21">
    <w:nsid w:val="48C03669"/>
    <w:multiLevelType w:val="multilevel"/>
    <w:tmpl w:val="5C3A7826"/>
    <w:styleLink w:val="Listanumrerad"/>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851"/>
        </w:tabs>
        <w:ind w:left="851" w:hanging="284"/>
      </w:pPr>
      <w:rPr>
        <w:rFonts w:hint="default"/>
      </w:rPr>
    </w:lvl>
    <w:lvl w:ilvl="2">
      <w:start w:val="1"/>
      <w:numFmt w:val="bullet"/>
      <w:lvlText w:val="–"/>
      <w:lvlJc w:val="left"/>
      <w:pPr>
        <w:tabs>
          <w:tab w:val="num" w:pos="1134"/>
        </w:tabs>
        <w:ind w:left="1134" w:hanging="283"/>
      </w:pPr>
      <w:rPr>
        <w:rFonts w:ascii="Times New Roman" w:hAnsi="Times New Roman" w:cs="Times New Roman" w:hint="default"/>
      </w:rPr>
    </w:lvl>
    <w:lvl w:ilvl="3">
      <w:start w:val="1"/>
      <w:numFmt w:val="bullet"/>
      <w:lvlText w:val="–"/>
      <w:lvlJc w:val="left"/>
      <w:pPr>
        <w:tabs>
          <w:tab w:val="num" w:pos="1418"/>
        </w:tabs>
        <w:ind w:left="1418" w:hanging="284"/>
      </w:pPr>
      <w:rPr>
        <w:rFonts w:ascii="Times New Roman" w:hAnsi="Times New Roman" w:cs="Times New Roman" w:hint="default"/>
      </w:rPr>
    </w:lvl>
    <w:lvl w:ilvl="4">
      <w:start w:val="1"/>
      <w:numFmt w:val="bullet"/>
      <w:lvlText w:val="–"/>
      <w:lvlJc w:val="left"/>
      <w:pPr>
        <w:tabs>
          <w:tab w:val="num" w:pos="1701"/>
        </w:tabs>
        <w:ind w:left="1701" w:hanging="283"/>
      </w:pPr>
      <w:rPr>
        <w:rFonts w:ascii="Times New Roman" w:hAnsi="Times New Roman" w:cs="Times New Roman"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52DC0892"/>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A1A6A8F"/>
    <w:multiLevelType w:val="multilevel"/>
    <w:tmpl w:val="937C8398"/>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703294A"/>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DF92B46"/>
    <w:multiLevelType w:val="multilevel"/>
    <w:tmpl w:val="041D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7"/>
  </w:num>
  <w:num w:numId="13">
    <w:abstractNumId w:val="22"/>
  </w:num>
  <w:num w:numId="14">
    <w:abstractNumId w:val="13"/>
  </w:num>
  <w:num w:numId="15">
    <w:abstractNumId w:val="24"/>
  </w:num>
  <w:num w:numId="16">
    <w:abstractNumId w:val="19"/>
  </w:num>
  <w:num w:numId="17">
    <w:abstractNumId w:val="18"/>
  </w:num>
  <w:num w:numId="18">
    <w:abstractNumId w:val="23"/>
  </w:num>
  <w:num w:numId="19">
    <w:abstractNumId w:val="16"/>
  </w:num>
  <w:num w:numId="20">
    <w:abstractNumId w:val="14"/>
  </w:num>
  <w:num w:numId="21">
    <w:abstractNumId w:val="21"/>
  </w:num>
  <w:num w:numId="22">
    <w:abstractNumId w:val="11"/>
  </w:num>
  <w:num w:numId="23">
    <w:abstractNumId w:val="25"/>
  </w:num>
  <w:num w:numId="24">
    <w:abstractNumId w:val="10"/>
    <w:lvlOverride w:ilvl="0">
      <w:lvl w:ilvl="0">
        <w:numFmt w:val="bullet"/>
        <w:lvlText w:val=""/>
        <w:legacy w:legacy="1" w:legacySpace="0" w:legacyIndent="283"/>
        <w:lvlJc w:val="left"/>
        <w:pPr>
          <w:ind w:left="283" w:hanging="283"/>
        </w:pPr>
        <w:rPr>
          <w:rFonts w:ascii="Symbol" w:hAnsi="Symbol" w:hint="default"/>
        </w:rPr>
      </w:lvl>
    </w:lvlOverride>
  </w:num>
  <w:num w:numId="25">
    <w:abstractNumId w:val="20"/>
    <w:lvlOverride w:ilvl="0">
      <w:startOverride w:val="1"/>
    </w:lvlOverride>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rLogotyp" w:val="SWEPUMP"/>
  </w:docVars>
  <w:rsids>
    <w:rsidRoot w:val="003E4F7C"/>
    <w:rsid w:val="0000281A"/>
    <w:rsid w:val="000039ED"/>
    <w:rsid w:val="00003B03"/>
    <w:rsid w:val="00007A28"/>
    <w:rsid w:val="000101B4"/>
    <w:rsid w:val="00011750"/>
    <w:rsid w:val="0001386D"/>
    <w:rsid w:val="00015711"/>
    <w:rsid w:val="00015FBD"/>
    <w:rsid w:val="000200F8"/>
    <w:rsid w:val="00020C3D"/>
    <w:rsid w:val="000228DA"/>
    <w:rsid w:val="00030B27"/>
    <w:rsid w:val="00030CAF"/>
    <w:rsid w:val="000326FB"/>
    <w:rsid w:val="00037B0E"/>
    <w:rsid w:val="00041209"/>
    <w:rsid w:val="00041FD2"/>
    <w:rsid w:val="000433CE"/>
    <w:rsid w:val="00045F13"/>
    <w:rsid w:val="0004693F"/>
    <w:rsid w:val="00050576"/>
    <w:rsid w:val="00050E2B"/>
    <w:rsid w:val="00053A73"/>
    <w:rsid w:val="00055BC6"/>
    <w:rsid w:val="0005619F"/>
    <w:rsid w:val="000637B4"/>
    <w:rsid w:val="00065E1C"/>
    <w:rsid w:val="00067CF2"/>
    <w:rsid w:val="00070F5A"/>
    <w:rsid w:val="000715C5"/>
    <w:rsid w:val="000721DA"/>
    <w:rsid w:val="00072BAB"/>
    <w:rsid w:val="00073ACA"/>
    <w:rsid w:val="00074131"/>
    <w:rsid w:val="00074F87"/>
    <w:rsid w:val="0007549A"/>
    <w:rsid w:val="0007702C"/>
    <w:rsid w:val="00092CF5"/>
    <w:rsid w:val="0009334A"/>
    <w:rsid w:val="00093508"/>
    <w:rsid w:val="000955D8"/>
    <w:rsid w:val="00097733"/>
    <w:rsid w:val="000A12AF"/>
    <w:rsid w:val="000A25D5"/>
    <w:rsid w:val="000A5A19"/>
    <w:rsid w:val="000A6C24"/>
    <w:rsid w:val="000A747C"/>
    <w:rsid w:val="000B053F"/>
    <w:rsid w:val="000B0A24"/>
    <w:rsid w:val="000B0F24"/>
    <w:rsid w:val="000B1E0F"/>
    <w:rsid w:val="000C0C11"/>
    <w:rsid w:val="000C205E"/>
    <w:rsid w:val="000C35D4"/>
    <w:rsid w:val="000C4214"/>
    <w:rsid w:val="000C4EF2"/>
    <w:rsid w:val="000D1A26"/>
    <w:rsid w:val="000D20CE"/>
    <w:rsid w:val="000D2C8C"/>
    <w:rsid w:val="000D4098"/>
    <w:rsid w:val="000D44A0"/>
    <w:rsid w:val="000D547E"/>
    <w:rsid w:val="000D772F"/>
    <w:rsid w:val="000E5BC4"/>
    <w:rsid w:val="000E5EA9"/>
    <w:rsid w:val="000E6E38"/>
    <w:rsid w:val="000F0486"/>
    <w:rsid w:val="000F1456"/>
    <w:rsid w:val="000F2A16"/>
    <w:rsid w:val="000F4804"/>
    <w:rsid w:val="000F48E2"/>
    <w:rsid w:val="000F7062"/>
    <w:rsid w:val="000F777A"/>
    <w:rsid w:val="000F78D7"/>
    <w:rsid w:val="001057D1"/>
    <w:rsid w:val="001076CB"/>
    <w:rsid w:val="0011128E"/>
    <w:rsid w:val="00111F97"/>
    <w:rsid w:val="00111FC8"/>
    <w:rsid w:val="00112320"/>
    <w:rsid w:val="00115623"/>
    <w:rsid w:val="00116ECD"/>
    <w:rsid w:val="00120DF3"/>
    <w:rsid w:val="0012259C"/>
    <w:rsid w:val="00124687"/>
    <w:rsid w:val="00125C68"/>
    <w:rsid w:val="00125E08"/>
    <w:rsid w:val="00125FD8"/>
    <w:rsid w:val="001274FB"/>
    <w:rsid w:val="00132369"/>
    <w:rsid w:val="00132A9F"/>
    <w:rsid w:val="00143417"/>
    <w:rsid w:val="0014363C"/>
    <w:rsid w:val="00144607"/>
    <w:rsid w:val="0014665F"/>
    <w:rsid w:val="0015100A"/>
    <w:rsid w:val="00151502"/>
    <w:rsid w:val="00151D14"/>
    <w:rsid w:val="00151D6A"/>
    <w:rsid w:val="00151EB9"/>
    <w:rsid w:val="001525F0"/>
    <w:rsid w:val="00154145"/>
    <w:rsid w:val="00155229"/>
    <w:rsid w:val="00157C15"/>
    <w:rsid w:val="0016294C"/>
    <w:rsid w:val="00163C8F"/>
    <w:rsid w:val="00165219"/>
    <w:rsid w:val="00166E19"/>
    <w:rsid w:val="0016779A"/>
    <w:rsid w:val="001677FC"/>
    <w:rsid w:val="0017139B"/>
    <w:rsid w:val="00171CAA"/>
    <w:rsid w:val="0017534C"/>
    <w:rsid w:val="00176CE2"/>
    <w:rsid w:val="00177F70"/>
    <w:rsid w:val="0018135E"/>
    <w:rsid w:val="00181E5F"/>
    <w:rsid w:val="00182EA0"/>
    <w:rsid w:val="00183849"/>
    <w:rsid w:val="00184832"/>
    <w:rsid w:val="0018498D"/>
    <w:rsid w:val="00186952"/>
    <w:rsid w:val="00193373"/>
    <w:rsid w:val="001943ED"/>
    <w:rsid w:val="00195B4E"/>
    <w:rsid w:val="0019678D"/>
    <w:rsid w:val="001A18FE"/>
    <w:rsid w:val="001A2841"/>
    <w:rsid w:val="001A2F92"/>
    <w:rsid w:val="001A3DE2"/>
    <w:rsid w:val="001B6BBD"/>
    <w:rsid w:val="001B7EDF"/>
    <w:rsid w:val="001C2AD7"/>
    <w:rsid w:val="001C4D3B"/>
    <w:rsid w:val="001C4EE7"/>
    <w:rsid w:val="001C4F9E"/>
    <w:rsid w:val="001C6C67"/>
    <w:rsid w:val="001D2FD2"/>
    <w:rsid w:val="001D53B5"/>
    <w:rsid w:val="001E2803"/>
    <w:rsid w:val="001E32AD"/>
    <w:rsid w:val="001E55FE"/>
    <w:rsid w:val="001E6435"/>
    <w:rsid w:val="001E75D9"/>
    <w:rsid w:val="001F0D80"/>
    <w:rsid w:val="001F39D2"/>
    <w:rsid w:val="001F4C28"/>
    <w:rsid w:val="001F4D36"/>
    <w:rsid w:val="001F6380"/>
    <w:rsid w:val="00201F4F"/>
    <w:rsid w:val="002028F3"/>
    <w:rsid w:val="002032FA"/>
    <w:rsid w:val="002062DC"/>
    <w:rsid w:val="002079BD"/>
    <w:rsid w:val="00210D82"/>
    <w:rsid w:val="0021379B"/>
    <w:rsid w:val="00216EE7"/>
    <w:rsid w:val="00217C49"/>
    <w:rsid w:val="00220CF9"/>
    <w:rsid w:val="0022296B"/>
    <w:rsid w:val="00224A39"/>
    <w:rsid w:val="00227230"/>
    <w:rsid w:val="00230AF7"/>
    <w:rsid w:val="00233F27"/>
    <w:rsid w:val="00234738"/>
    <w:rsid w:val="0023788A"/>
    <w:rsid w:val="00237FD7"/>
    <w:rsid w:val="00240ECE"/>
    <w:rsid w:val="0024146E"/>
    <w:rsid w:val="002425A7"/>
    <w:rsid w:val="00245768"/>
    <w:rsid w:val="00246B01"/>
    <w:rsid w:val="002505C6"/>
    <w:rsid w:val="00250BC4"/>
    <w:rsid w:val="00252EBE"/>
    <w:rsid w:val="002535B6"/>
    <w:rsid w:val="0025466D"/>
    <w:rsid w:val="002565A9"/>
    <w:rsid w:val="0026137B"/>
    <w:rsid w:val="00262B54"/>
    <w:rsid w:val="00262C75"/>
    <w:rsid w:val="00263B36"/>
    <w:rsid w:val="002671B4"/>
    <w:rsid w:val="002723EA"/>
    <w:rsid w:val="00272B07"/>
    <w:rsid w:val="00273169"/>
    <w:rsid w:val="002778F1"/>
    <w:rsid w:val="0027796E"/>
    <w:rsid w:val="002809C0"/>
    <w:rsid w:val="002841A2"/>
    <w:rsid w:val="002862D1"/>
    <w:rsid w:val="00286B4F"/>
    <w:rsid w:val="00290DF8"/>
    <w:rsid w:val="00290E74"/>
    <w:rsid w:val="0029344C"/>
    <w:rsid w:val="00293DCF"/>
    <w:rsid w:val="00296FB1"/>
    <w:rsid w:val="002A17A7"/>
    <w:rsid w:val="002B27A2"/>
    <w:rsid w:val="002C0478"/>
    <w:rsid w:val="002C04CA"/>
    <w:rsid w:val="002C1837"/>
    <w:rsid w:val="002C1B8E"/>
    <w:rsid w:val="002C2A7E"/>
    <w:rsid w:val="002C480D"/>
    <w:rsid w:val="002C4D69"/>
    <w:rsid w:val="002C73A5"/>
    <w:rsid w:val="002D2271"/>
    <w:rsid w:val="002D2C1C"/>
    <w:rsid w:val="002D3615"/>
    <w:rsid w:val="002D36CF"/>
    <w:rsid w:val="002D6191"/>
    <w:rsid w:val="002D7462"/>
    <w:rsid w:val="002E105E"/>
    <w:rsid w:val="002E122F"/>
    <w:rsid w:val="002E1CB9"/>
    <w:rsid w:val="002E44BC"/>
    <w:rsid w:val="002E54B9"/>
    <w:rsid w:val="002F0D80"/>
    <w:rsid w:val="002F6D99"/>
    <w:rsid w:val="002F78CF"/>
    <w:rsid w:val="00301127"/>
    <w:rsid w:val="003029E8"/>
    <w:rsid w:val="00305B12"/>
    <w:rsid w:val="00306ED1"/>
    <w:rsid w:val="00307D01"/>
    <w:rsid w:val="00307F4C"/>
    <w:rsid w:val="00307FC4"/>
    <w:rsid w:val="003114C1"/>
    <w:rsid w:val="00313679"/>
    <w:rsid w:val="00315E54"/>
    <w:rsid w:val="003220E2"/>
    <w:rsid w:val="00322C78"/>
    <w:rsid w:val="00323C38"/>
    <w:rsid w:val="00330CAD"/>
    <w:rsid w:val="00331284"/>
    <w:rsid w:val="00332557"/>
    <w:rsid w:val="00341866"/>
    <w:rsid w:val="003422D1"/>
    <w:rsid w:val="00342CDB"/>
    <w:rsid w:val="00345D0D"/>
    <w:rsid w:val="00346B3A"/>
    <w:rsid w:val="00350B8A"/>
    <w:rsid w:val="003513B0"/>
    <w:rsid w:val="0035227B"/>
    <w:rsid w:val="00352C40"/>
    <w:rsid w:val="00356A35"/>
    <w:rsid w:val="00357F7A"/>
    <w:rsid w:val="00360064"/>
    <w:rsid w:val="00361B51"/>
    <w:rsid w:val="003625CD"/>
    <w:rsid w:val="003635AB"/>
    <w:rsid w:val="00364DDE"/>
    <w:rsid w:val="00365EDD"/>
    <w:rsid w:val="00366B24"/>
    <w:rsid w:val="0037734D"/>
    <w:rsid w:val="0038361E"/>
    <w:rsid w:val="00383A19"/>
    <w:rsid w:val="00385F85"/>
    <w:rsid w:val="00386F49"/>
    <w:rsid w:val="00387284"/>
    <w:rsid w:val="00390B21"/>
    <w:rsid w:val="00390D4E"/>
    <w:rsid w:val="0039211A"/>
    <w:rsid w:val="00394AEF"/>
    <w:rsid w:val="003A3E7C"/>
    <w:rsid w:val="003A5DD7"/>
    <w:rsid w:val="003A7E81"/>
    <w:rsid w:val="003B146D"/>
    <w:rsid w:val="003B4071"/>
    <w:rsid w:val="003B551E"/>
    <w:rsid w:val="003B7357"/>
    <w:rsid w:val="003B7D7F"/>
    <w:rsid w:val="003C0276"/>
    <w:rsid w:val="003D01C8"/>
    <w:rsid w:val="003D093E"/>
    <w:rsid w:val="003D3B3B"/>
    <w:rsid w:val="003D7025"/>
    <w:rsid w:val="003D77F2"/>
    <w:rsid w:val="003E23C7"/>
    <w:rsid w:val="003E2D7C"/>
    <w:rsid w:val="003E4F7C"/>
    <w:rsid w:val="003F0E5C"/>
    <w:rsid w:val="003F0F8D"/>
    <w:rsid w:val="003F11F0"/>
    <w:rsid w:val="003F1EF6"/>
    <w:rsid w:val="003F1F0B"/>
    <w:rsid w:val="003F3445"/>
    <w:rsid w:val="003F39AF"/>
    <w:rsid w:val="003F673F"/>
    <w:rsid w:val="003F7D21"/>
    <w:rsid w:val="003F7D71"/>
    <w:rsid w:val="0040014D"/>
    <w:rsid w:val="00403813"/>
    <w:rsid w:val="0040402D"/>
    <w:rsid w:val="004056A2"/>
    <w:rsid w:val="0041314A"/>
    <w:rsid w:val="004172FD"/>
    <w:rsid w:val="0041778E"/>
    <w:rsid w:val="00417829"/>
    <w:rsid w:val="0042191D"/>
    <w:rsid w:val="00424EC2"/>
    <w:rsid w:val="0042645E"/>
    <w:rsid w:val="004301AE"/>
    <w:rsid w:val="004304A2"/>
    <w:rsid w:val="00430731"/>
    <w:rsid w:val="00430D16"/>
    <w:rsid w:val="00432284"/>
    <w:rsid w:val="00436E6B"/>
    <w:rsid w:val="00437D0E"/>
    <w:rsid w:val="00441251"/>
    <w:rsid w:val="004413E0"/>
    <w:rsid w:val="00443A65"/>
    <w:rsid w:val="00444FCB"/>
    <w:rsid w:val="00451B6B"/>
    <w:rsid w:val="004525FF"/>
    <w:rsid w:val="00453894"/>
    <w:rsid w:val="00455467"/>
    <w:rsid w:val="00455B5C"/>
    <w:rsid w:val="00456AA7"/>
    <w:rsid w:val="00456E1A"/>
    <w:rsid w:val="004603C7"/>
    <w:rsid w:val="00461472"/>
    <w:rsid w:val="00461CA8"/>
    <w:rsid w:val="0046246F"/>
    <w:rsid w:val="00462FF6"/>
    <w:rsid w:val="00463FD7"/>
    <w:rsid w:val="00466498"/>
    <w:rsid w:val="00467A23"/>
    <w:rsid w:val="00471296"/>
    <w:rsid w:val="00471D54"/>
    <w:rsid w:val="00473C6D"/>
    <w:rsid w:val="00473C9F"/>
    <w:rsid w:val="00475F33"/>
    <w:rsid w:val="00477CB2"/>
    <w:rsid w:val="0048299E"/>
    <w:rsid w:val="00483880"/>
    <w:rsid w:val="00483A7D"/>
    <w:rsid w:val="00491D5F"/>
    <w:rsid w:val="0049342D"/>
    <w:rsid w:val="00495D07"/>
    <w:rsid w:val="0049635A"/>
    <w:rsid w:val="0049662E"/>
    <w:rsid w:val="004A17F2"/>
    <w:rsid w:val="004A1A16"/>
    <w:rsid w:val="004A20AB"/>
    <w:rsid w:val="004A2C71"/>
    <w:rsid w:val="004B1295"/>
    <w:rsid w:val="004B3CFB"/>
    <w:rsid w:val="004B6E8A"/>
    <w:rsid w:val="004B772B"/>
    <w:rsid w:val="004B7846"/>
    <w:rsid w:val="004C139C"/>
    <w:rsid w:val="004C2D14"/>
    <w:rsid w:val="004D25F9"/>
    <w:rsid w:val="004D2F2B"/>
    <w:rsid w:val="004D3459"/>
    <w:rsid w:val="004D698F"/>
    <w:rsid w:val="004E0D65"/>
    <w:rsid w:val="004E1DDE"/>
    <w:rsid w:val="004E546B"/>
    <w:rsid w:val="004F009F"/>
    <w:rsid w:val="004F40A8"/>
    <w:rsid w:val="004F569F"/>
    <w:rsid w:val="004F6F03"/>
    <w:rsid w:val="004F74AD"/>
    <w:rsid w:val="00501201"/>
    <w:rsid w:val="00501E12"/>
    <w:rsid w:val="00502B30"/>
    <w:rsid w:val="00504A64"/>
    <w:rsid w:val="00504FCE"/>
    <w:rsid w:val="0050629D"/>
    <w:rsid w:val="00511138"/>
    <w:rsid w:val="00511B2E"/>
    <w:rsid w:val="0051358A"/>
    <w:rsid w:val="00515020"/>
    <w:rsid w:val="00516465"/>
    <w:rsid w:val="00517976"/>
    <w:rsid w:val="005201E2"/>
    <w:rsid w:val="00521AB2"/>
    <w:rsid w:val="00522440"/>
    <w:rsid w:val="005229B4"/>
    <w:rsid w:val="00525767"/>
    <w:rsid w:val="00527761"/>
    <w:rsid w:val="00530E6D"/>
    <w:rsid w:val="00531B90"/>
    <w:rsid w:val="0053279A"/>
    <w:rsid w:val="00535DB7"/>
    <w:rsid w:val="00536D87"/>
    <w:rsid w:val="005433D5"/>
    <w:rsid w:val="00545458"/>
    <w:rsid w:val="0054597D"/>
    <w:rsid w:val="00546B3F"/>
    <w:rsid w:val="00550652"/>
    <w:rsid w:val="005516D0"/>
    <w:rsid w:val="0055236E"/>
    <w:rsid w:val="005552EA"/>
    <w:rsid w:val="00555A02"/>
    <w:rsid w:val="005564D5"/>
    <w:rsid w:val="0055691D"/>
    <w:rsid w:val="00560586"/>
    <w:rsid w:val="005606BC"/>
    <w:rsid w:val="0056159B"/>
    <w:rsid w:val="00562FC5"/>
    <w:rsid w:val="0056394A"/>
    <w:rsid w:val="00565027"/>
    <w:rsid w:val="00566018"/>
    <w:rsid w:val="00567855"/>
    <w:rsid w:val="005702F3"/>
    <w:rsid w:val="005711CA"/>
    <w:rsid w:val="0057184F"/>
    <w:rsid w:val="00573242"/>
    <w:rsid w:val="00575C51"/>
    <w:rsid w:val="00580A42"/>
    <w:rsid w:val="00581D5B"/>
    <w:rsid w:val="00582582"/>
    <w:rsid w:val="00584937"/>
    <w:rsid w:val="00584F56"/>
    <w:rsid w:val="00587AE7"/>
    <w:rsid w:val="00591449"/>
    <w:rsid w:val="0059455A"/>
    <w:rsid w:val="00594BA2"/>
    <w:rsid w:val="005955FB"/>
    <w:rsid w:val="00595AAB"/>
    <w:rsid w:val="005A143C"/>
    <w:rsid w:val="005A2428"/>
    <w:rsid w:val="005A2829"/>
    <w:rsid w:val="005A2DCE"/>
    <w:rsid w:val="005A2ECB"/>
    <w:rsid w:val="005A57F2"/>
    <w:rsid w:val="005A5EB9"/>
    <w:rsid w:val="005A641E"/>
    <w:rsid w:val="005A6DE2"/>
    <w:rsid w:val="005A7A69"/>
    <w:rsid w:val="005B0270"/>
    <w:rsid w:val="005B2512"/>
    <w:rsid w:val="005B478B"/>
    <w:rsid w:val="005B6468"/>
    <w:rsid w:val="005B6A26"/>
    <w:rsid w:val="005B735D"/>
    <w:rsid w:val="005C168B"/>
    <w:rsid w:val="005C7238"/>
    <w:rsid w:val="005D12E3"/>
    <w:rsid w:val="005D2BA5"/>
    <w:rsid w:val="005D3146"/>
    <w:rsid w:val="005D4D0E"/>
    <w:rsid w:val="005E1111"/>
    <w:rsid w:val="005E7F6D"/>
    <w:rsid w:val="005F1622"/>
    <w:rsid w:val="005F4C61"/>
    <w:rsid w:val="005F5E0D"/>
    <w:rsid w:val="005F6B77"/>
    <w:rsid w:val="005F6BE4"/>
    <w:rsid w:val="00600C1B"/>
    <w:rsid w:val="00601246"/>
    <w:rsid w:val="0060354E"/>
    <w:rsid w:val="006054A0"/>
    <w:rsid w:val="00605B5B"/>
    <w:rsid w:val="006119F8"/>
    <w:rsid w:val="00612268"/>
    <w:rsid w:val="00616FA5"/>
    <w:rsid w:val="00620096"/>
    <w:rsid w:val="00620D3C"/>
    <w:rsid w:val="00621123"/>
    <w:rsid w:val="00622B3E"/>
    <w:rsid w:val="006237A5"/>
    <w:rsid w:val="006238BE"/>
    <w:rsid w:val="006256AD"/>
    <w:rsid w:val="00626FCF"/>
    <w:rsid w:val="0063159E"/>
    <w:rsid w:val="00631885"/>
    <w:rsid w:val="00633206"/>
    <w:rsid w:val="00637269"/>
    <w:rsid w:val="0063747D"/>
    <w:rsid w:val="00640F55"/>
    <w:rsid w:val="006422BF"/>
    <w:rsid w:val="00643FB0"/>
    <w:rsid w:val="00645311"/>
    <w:rsid w:val="00645B59"/>
    <w:rsid w:val="006476AE"/>
    <w:rsid w:val="00647889"/>
    <w:rsid w:val="00650FB4"/>
    <w:rsid w:val="006521A6"/>
    <w:rsid w:val="0065487F"/>
    <w:rsid w:val="00657962"/>
    <w:rsid w:val="00660215"/>
    <w:rsid w:val="00665156"/>
    <w:rsid w:val="00665240"/>
    <w:rsid w:val="00666212"/>
    <w:rsid w:val="0066734C"/>
    <w:rsid w:val="00670E4B"/>
    <w:rsid w:val="0067104D"/>
    <w:rsid w:val="006727AF"/>
    <w:rsid w:val="00672E75"/>
    <w:rsid w:val="0067359C"/>
    <w:rsid w:val="006777A1"/>
    <w:rsid w:val="00680DC0"/>
    <w:rsid w:val="00686460"/>
    <w:rsid w:val="00687D5D"/>
    <w:rsid w:val="0069151E"/>
    <w:rsid w:val="00692A6D"/>
    <w:rsid w:val="0069340E"/>
    <w:rsid w:val="0069442A"/>
    <w:rsid w:val="00694AD2"/>
    <w:rsid w:val="00697D1C"/>
    <w:rsid w:val="006A0075"/>
    <w:rsid w:val="006A131F"/>
    <w:rsid w:val="006A356E"/>
    <w:rsid w:val="006A7456"/>
    <w:rsid w:val="006A7634"/>
    <w:rsid w:val="006A7E9F"/>
    <w:rsid w:val="006B0F56"/>
    <w:rsid w:val="006B1269"/>
    <w:rsid w:val="006B218B"/>
    <w:rsid w:val="006B2463"/>
    <w:rsid w:val="006B61EB"/>
    <w:rsid w:val="006C044E"/>
    <w:rsid w:val="006C0EF4"/>
    <w:rsid w:val="006C3434"/>
    <w:rsid w:val="006C3CBC"/>
    <w:rsid w:val="006C3ED6"/>
    <w:rsid w:val="006C5E86"/>
    <w:rsid w:val="006D040E"/>
    <w:rsid w:val="006D2298"/>
    <w:rsid w:val="006D4E1B"/>
    <w:rsid w:val="006E2C1C"/>
    <w:rsid w:val="006E2FCA"/>
    <w:rsid w:val="006E4564"/>
    <w:rsid w:val="006E51FC"/>
    <w:rsid w:val="006E5D76"/>
    <w:rsid w:val="006E649D"/>
    <w:rsid w:val="006E7EC2"/>
    <w:rsid w:val="006F0503"/>
    <w:rsid w:val="006F0C65"/>
    <w:rsid w:val="006F1568"/>
    <w:rsid w:val="006F2784"/>
    <w:rsid w:val="006F2A39"/>
    <w:rsid w:val="006F2D4D"/>
    <w:rsid w:val="006F4DC4"/>
    <w:rsid w:val="006F6308"/>
    <w:rsid w:val="006F710F"/>
    <w:rsid w:val="00701279"/>
    <w:rsid w:val="007022B0"/>
    <w:rsid w:val="00704D7F"/>
    <w:rsid w:val="00710AF7"/>
    <w:rsid w:val="00713B98"/>
    <w:rsid w:val="00717949"/>
    <w:rsid w:val="00717E4F"/>
    <w:rsid w:val="00721A46"/>
    <w:rsid w:val="00723D29"/>
    <w:rsid w:val="00725B9D"/>
    <w:rsid w:val="00726761"/>
    <w:rsid w:val="007329E0"/>
    <w:rsid w:val="00732AFA"/>
    <w:rsid w:val="00741994"/>
    <w:rsid w:val="00741CB8"/>
    <w:rsid w:val="00742C65"/>
    <w:rsid w:val="00743370"/>
    <w:rsid w:val="007436F9"/>
    <w:rsid w:val="007502FB"/>
    <w:rsid w:val="007527EB"/>
    <w:rsid w:val="00753995"/>
    <w:rsid w:val="00755FDF"/>
    <w:rsid w:val="007565B2"/>
    <w:rsid w:val="00756FA9"/>
    <w:rsid w:val="00760077"/>
    <w:rsid w:val="007603E9"/>
    <w:rsid w:val="007621C2"/>
    <w:rsid w:val="00766A86"/>
    <w:rsid w:val="00766C48"/>
    <w:rsid w:val="00770FE5"/>
    <w:rsid w:val="00771626"/>
    <w:rsid w:val="00771F86"/>
    <w:rsid w:val="00774E08"/>
    <w:rsid w:val="00775CE1"/>
    <w:rsid w:val="0078319C"/>
    <w:rsid w:val="007844D1"/>
    <w:rsid w:val="00785974"/>
    <w:rsid w:val="00787751"/>
    <w:rsid w:val="00787FBA"/>
    <w:rsid w:val="0079257D"/>
    <w:rsid w:val="00792CF5"/>
    <w:rsid w:val="00793275"/>
    <w:rsid w:val="007954EB"/>
    <w:rsid w:val="007968C2"/>
    <w:rsid w:val="00797BBD"/>
    <w:rsid w:val="00797EE6"/>
    <w:rsid w:val="00797EF6"/>
    <w:rsid w:val="007A0F1B"/>
    <w:rsid w:val="007A4801"/>
    <w:rsid w:val="007A7FBB"/>
    <w:rsid w:val="007B027C"/>
    <w:rsid w:val="007B069B"/>
    <w:rsid w:val="007B0E23"/>
    <w:rsid w:val="007B21B7"/>
    <w:rsid w:val="007B5108"/>
    <w:rsid w:val="007D05C6"/>
    <w:rsid w:val="007D0C5E"/>
    <w:rsid w:val="007D1C55"/>
    <w:rsid w:val="007D37B6"/>
    <w:rsid w:val="007D3D83"/>
    <w:rsid w:val="007D3E22"/>
    <w:rsid w:val="007D42B6"/>
    <w:rsid w:val="007D52A5"/>
    <w:rsid w:val="007D5850"/>
    <w:rsid w:val="007E2669"/>
    <w:rsid w:val="007E278F"/>
    <w:rsid w:val="007E4E21"/>
    <w:rsid w:val="007E7FEF"/>
    <w:rsid w:val="007F254E"/>
    <w:rsid w:val="007F2F7D"/>
    <w:rsid w:val="00800931"/>
    <w:rsid w:val="0080097C"/>
    <w:rsid w:val="008016DB"/>
    <w:rsid w:val="00804EF1"/>
    <w:rsid w:val="00805297"/>
    <w:rsid w:val="00805E31"/>
    <w:rsid w:val="00811354"/>
    <w:rsid w:val="00811E7B"/>
    <w:rsid w:val="00813F11"/>
    <w:rsid w:val="008141AE"/>
    <w:rsid w:val="008149C3"/>
    <w:rsid w:val="00816BAD"/>
    <w:rsid w:val="00817E54"/>
    <w:rsid w:val="00817F4B"/>
    <w:rsid w:val="00822283"/>
    <w:rsid w:val="008235B6"/>
    <w:rsid w:val="00823C0E"/>
    <w:rsid w:val="0082479A"/>
    <w:rsid w:val="0082481D"/>
    <w:rsid w:val="00825510"/>
    <w:rsid w:val="008256C9"/>
    <w:rsid w:val="00832C5E"/>
    <w:rsid w:val="008330EA"/>
    <w:rsid w:val="0083382A"/>
    <w:rsid w:val="0083595E"/>
    <w:rsid w:val="008366EC"/>
    <w:rsid w:val="00840D63"/>
    <w:rsid w:val="00843057"/>
    <w:rsid w:val="0084322D"/>
    <w:rsid w:val="008435AF"/>
    <w:rsid w:val="0084520B"/>
    <w:rsid w:val="008468F3"/>
    <w:rsid w:val="0084692D"/>
    <w:rsid w:val="008478D8"/>
    <w:rsid w:val="00850B5C"/>
    <w:rsid w:val="0085130F"/>
    <w:rsid w:val="00851628"/>
    <w:rsid w:val="0085526A"/>
    <w:rsid w:val="00856141"/>
    <w:rsid w:val="00857745"/>
    <w:rsid w:val="00862301"/>
    <w:rsid w:val="00863E0C"/>
    <w:rsid w:val="00863F70"/>
    <w:rsid w:val="0086600F"/>
    <w:rsid w:val="00867C50"/>
    <w:rsid w:val="00867CBA"/>
    <w:rsid w:val="00867D4A"/>
    <w:rsid w:val="0087010D"/>
    <w:rsid w:val="00870849"/>
    <w:rsid w:val="008712B9"/>
    <w:rsid w:val="0087166C"/>
    <w:rsid w:val="0087170C"/>
    <w:rsid w:val="00871CAA"/>
    <w:rsid w:val="00872C61"/>
    <w:rsid w:val="008746E4"/>
    <w:rsid w:val="008755BA"/>
    <w:rsid w:val="00875628"/>
    <w:rsid w:val="00876BEB"/>
    <w:rsid w:val="00877F32"/>
    <w:rsid w:val="00882BA1"/>
    <w:rsid w:val="008856FD"/>
    <w:rsid w:val="00886229"/>
    <w:rsid w:val="00891B02"/>
    <w:rsid w:val="008938F3"/>
    <w:rsid w:val="00895C5F"/>
    <w:rsid w:val="008A06F9"/>
    <w:rsid w:val="008A19D4"/>
    <w:rsid w:val="008A2CE0"/>
    <w:rsid w:val="008A6393"/>
    <w:rsid w:val="008A7F2C"/>
    <w:rsid w:val="008B025C"/>
    <w:rsid w:val="008B0603"/>
    <w:rsid w:val="008B7B22"/>
    <w:rsid w:val="008C19FF"/>
    <w:rsid w:val="008C625C"/>
    <w:rsid w:val="008C7F6E"/>
    <w:rsid w:val="008D21D2"/>
    <w:rsid w:val="008D2A7E"/>
    <w:rsid w:val="008D3C9A"/>
    <w:rsid w:val="008D458A"/>
    <w:rsid w:val="008D5003"/>
    <w:rsid w:val="008D54F6"/>
    <w:rsid w:val="008E0667"/>
    <w:rsid w:val="008E14F0"/>
    <w:rsid w:val="008E26D3"/>
    <w:rsid w:val="008F1C2E"/>
    <w:rsid w:val="008F525E"/>
    <w:rsid w:val="008F5AA8"/>
    <w:rsid w:val="008F6B60"/>
    <w:rsid w:val="008F7CAB"/>
    <w:rsid w:val="00902D1C"/>
    <w:rsid w:val="009036D3"/>
    <w:rsid w:val="00903B41"/>
    <w:rsid w:val="009067A7"/>
    <w:rsid w:val="009133A4"/>
    <w:rsid w:val="00921BF6"/>
    <w:rsid w:val="009315C0"/>
    <w:rsid w:val="00932114"/>
    <w:rsid w:val="009324A1"/>
    <w:rsid w:val="00932CAD"/>
    <w:rsid w:val="00932D1A"/>
    <w:rsid w:val="00934772"/>
    <w:rsid w:val="00936703"/>
    <w:rsid w:val="009373FF"/>
    <w:rsid w:val="0094046E"/>
    <w:rsid w:val="00941039"/>
    <w:rsid w:val="00942B09"/>
    <w:rsid w:val="009436B8"/>
    <w:rsid w:val="00943FF3"/>
    <w:rsid w:val="00944654"/>
    <w:rsid w:val="00944BBF"/>
    <w:rsid w:val="0094560C"/>
    <w:rsid w:val="00945FB5"/>
    <w:rsid w:val="009462AB"/>
    <w:rsid w:val="0095167D"/>
    <w:rsid w:val="00951DD1"/>
    <w:rsid w:val="00952BA1"/>
    <w:rsid w:val="00953226"/>
    <w:rsid w:val="009604EE"/>
    <w:rsid w:val="00973058"/>
    <w:rsid w:val="00975C79"/>
    <w:rsid w:val="00977CB5"/>
    <w:rsid w:val="009802D0"/>
    <w:rsid w:val="00980A6A"/>
    <w:rsid w:val="009865C3"/>
    <w:rsid w:val="009953D8"/>
    <w:rsid w:val="00995737"/>
    <w:rsid w:val="009963F0"/>
    <w:rsid w:val="009A0A6C"/>
    <w:rsid w:val="009A103C"/>
    <w:rsid w:val="009A137F"/>
    <w:rsid w:val="009A2919"/>
    <w:rsid w:val="009A30CE"/>
    <w:rsid w:val="009A5005"/>
    <w:rsid w:val="009A5DE8"/>
    <w:rsid w:val="009A66EB"/>
    <w:rsid w:val="009A76C7"/>
    <w:rsid w:val="009A776A"/>
    <w:rsid w:val="009A7C1A"/>
    <w:rsid w:val="009B3EE1"/>
    <w:rsid w:val="009C0C09"/>
    <w:rsid w:val="009C0E7A"/>
    <w:rsid w:val="009C11F4"/>
    <w:rsid w:val="009C15BA"/>
    <w:rsid w:val="009C17CE"/>
    <w:rsid w:val="009C4056"/>
    <w:rsid w:val="009C6A09"/>
    <w:rsid w:val="009C6B91"/>
    <w:rsid w:val="009C6DFA"/>
    <w:rsid w:val="009C7722"/>
    <w:rsid w:val="009D3AAE"/>
    <w:rsid w:val="009D3E58"/>
    <w:rsid w:val="009D5F77"/>
    <w:rsid w:val="009D6CC1"/>
    <w:rsid w:val="009D78C5"/>
    <w:rsid w:val="009E0722"/>
    <w:rsid w:val="009E08BE"/>
    <w:rsid w:val="009E102A"/>
    <w:rsid w:val="009E15F4"/>
    <w:rsid w:val="009E1832"/>
    <w:rsid w:val="009E2220"/>
    <w:rsid w:val="009E3A89"/>
    <w:rsid w:val="009E57F0"/>
    <w:rsid w:val="009E585D"/>
    <w:rsid w:val="009F019E"/>
    <w:rsid w:val="009F11BE"/>
    <w:rsid w:val="009F3E6E"/>
    <w:rsid w:val="009F3FB2"/>
    <w:rsid w:val="009F75C9"/>
    <w:rsid w:val="00A00D19"/>
    <w:rsid w:val="00A06486"/>
    <w:rsid w:val="00A10360"/>
    <w:rsid w:val="00A11B74"/>
    <w:rsid w:val="00A12C2D"/>
    <w:rsid w:val="00A20C19"/>
    <w:rsid w:val="00A265CD"/>
    <w:rsid w:val="00A27804"/>
    <w:rsid w:val="00A27E7B"/>
    <w:rsid w:val="00A3776D"/>
    <w:rsid w:val="00A40203"/>
    <w:rsid w:val="00A43E9B"/>
    <w:rsid w:val="00A4402B"/>
    <w:rsid w:val="00A4431D"/>
    <w:rsid w:val="00A45E56"/>
    <w:rsid w:val="00A471A0"/>
    <w:rsid w:val="00A569AC"/>
    <w:rsid w:val="00A60A90"/>
    <w:rsid w:val="00A60E9F"/>
    <w:rsid w:val="00A64B6E"/>
    <w:rsid w:val="00A64D98"/>
    <w:rsid w:val="00A64F1C"/>
    <w:rsid w:val="00A66637"/>
    <w:rsid w:val="00A66686"/>
    <w:rsid w:val="00A671F8"/>
    <w:rsid w:val="00A70C45"/>
    <w:rsid w:val="00A75D01"/>
    <w:rsid w:val="00A75DCE"/>
    <w:rsid w:val="00A8101B"/>
    <w:rsid w:val="00A824E8"/>
    <w:rsid w:val="00A83EC4"/>
    <w:rsid w:val="00A8450F"/>
    <w:rsid w:val="00A84E9F"/>
    <w:rsid w:val="00A85E7C"/>
    <w:rsid w:val="00A8749B"/>
    <w:rsid w:val="00A8789D"/>
    <w:rsid w:val="00A9294D"/>
    <w:rsid w:val="00A95FBF"/>
    <w:rsid w:val="00A97A81"/>
    <w:rsid w:val="00AA23DB"/>
    <w:rsid w:val="00AA29B7"/>
    <w:rsid w:val="00AA4B6B"/>
    <w:rsid w:val="00AA5178"/>
    <w:rsid w:val="00AA53AF"/>
    <w:rsid w:val="00AA6AA5"/>
    <w:rsid w:val="00AA7C4E"/>
    <w:rsid w:val="00AB780F"/>
    <w:rsid w:val="00AC0ABD"/>
    <w:rsid w:val="00AC23C5"/>
    <w:rsid w:val="00AC2872"/>
    <w:rsid w:val="00AC28D6"/>
    <w:rsid w:val="00AC2E77"/>
    <w:rsid w:val="00AC3B13"/>
    <w:rsid w:val="00AC6425"/>
    <w:rsid w:val="00AC74A5"/>
    <w:rsid w:val="00AD4189"/>
    <w:rsid w:val="00AD6A19"/>
    <w:rsid w:val="00AD6F2B"/>
    <w:rsid w:val="00AD7C86"/>
    <w:rsid w:val="00AE4B7F"/>
    <w:rsid w:val="00AE6F11"/>
    <w:rsid w:val="00AF0FF4"/>
    <w:rsid w:val="00AF2DE8"/>
    <w:rsid w:val="00AF53B2"/>
    <w:rsid w:val="00B0414F"/>
    <w:rsid w:val="00B04A0D"/>
    <w:rsid w:val="00B2145B"/>
    <w:rsid w:val="00B23B1C"/>
    <w:rsid w:val="00B24928"/>
    <w:rsid w:val="00B24E1C"/>
    <w:rsid w:val="00B30201"/>
    <w:rsid w:val="00B328B4"/>
    <w:rsid w:val="00B33678"/>
    <w:rsid w:val="00B34E75"/>
    <w:rsid w:val="00B34F75"/>
    <w:rsid w:val="00B36B65"/>
    <w:rsid w:val="00B40F92"/>
    <w:rsid w:val="00B41C54"/>
    <w:rsid w:val="00B43D5B"/>
    <w:rsid w:val="00B44A8A"/>
    <w:rsid w:val="00B44EDA"/>
    <w:rsid w:val="00B45964"/>
    <w:rsid w:val="00B52405"/>
    <w:rsid w:val="00B52AD4"/>
    <w:rsid w:val="00B53814"/>
    <w:rsid w:val="00B54658"/>
    <w:rsid w:val="00B551E2"/>
    <w:rsid w:val="00B55AB0"/>
    <w:rsid w:val="00B60862"/>
    <w:rsid w:val="00B6353A"/>
    <w:rsid w:val="00B638F9"/>
    <w:rsid w:val="00B6659A"/>
    <w:rsid w:val="00B6666A"/>
    <w:rsid w:val="00B71432"/>
    <w:rsid w:val="00B75E4C"/>
    <w:rsid w:val="00B803F6"/>
    <w:rsid w:val="00B8126F"/>
    <w:rsid w:val="00B86AC7"/>
    <w:rsid w:val="00B870E2"/>
    <w:rsid w:val="00B92187"/>
    <w:rsid w:val="00B92E45"/>
    <w:rsid w:val="00B9516D"/>
    <w:rsid w:val="00B9567E"/>
    <w:rsid w:val="00B97B86"/>
    <w:rsid w:val="00B97FAC"/>
    <w:rsid w:val="00B97FE2"/>
    <w:rsid w:val="00BA025B"/>
    <w:rsid w:val="00BA185F"/>
    <w:rsid w:val="00BA2224"/>
    <w:rsid w:val="00BA2362"/>
    <w:rsid w:val="00BA4771"/>
    <w:rsid w:val="00BA5E83"/>
    <w:rsid w:val="00BA6157"/>
    <w:rsid w:val="00BA693B"/>
    <w:rsid w:val="00BA7BC9"/>
    <w:rsid w:val="00BA7C16"/>
    <w:rsid w:val="00BB5B46"/>
    <w:rsid w:val="00BB6F4B"/>
    <w:rsid w:val="00BC0179"/>
    <w:rsid w:val="00BC0506"/>
    <w:rsid w:val="00BC4B72"/>
    <w:rsid w:val="00BC594C"/>
    <w:rsid w:val="00BD1455"/>
    <w:rsid w:val="00BD2AB9"/>
    <w:rsid w:val="00BD2C2E"/>
    <w:rsid w:val="00BD3B06"/>
    <w:rsid w:val="00BD525E"/>
    <w:rsid w:val="00BD6652"/>
    <w:rsid w:val="00BD7C6C"/>
    <w:rsid w:val="00BE4924"/>
    <w:rsid w:val="00BE4D63"/>
    <w:rsid w:val="00BE514B"/>
    <w:rsid w:val="00BF111C"/>
    <w:rsid w:val="00BF178E"/>
    <w:rsid w:val="00BF719A"/>
    <w:rsid w:val="00BF7BAB"/>
    <w:rsid w:val="00C00F2A"/>
    <w:rsid w:val="00C0721D"/>
    <w:rsid w:val="00C107D2"/>
    <w:rsid w:val="00C10ED0"/>
    <w:rsid w:val="00C13097"/>
    <w:rsid w:val="00C131F1"/>
    <w:rsid w:val="00C20796"/>
    <w:rsid w:val="00C21A31"/>
    <w:rsid w:val="00C25964"/>
    <w:rsid w:val="00C264B9"/>
    <w:rsid w:val="00C27046"/>
    <w:rsid w:val="00C32EBA"/>
    <w:rsid w:val="00C33DA7"/>
    <w:rsid w:val="00C351C7"/>
    <w:rsid w:val="00C4092C"/>
    <w:rsid w:val="00C420D9"/>
    <w:rsid w:val="00C42949"/>
    <w:rsid w:val="00C5033A"/>
    <w:rsid w:val="00C5143D"/>
    <w:rsid w:val="00C523BC"/>
    <w:rsid w:val="00C55371"/>
    <w:rsid w:val="00C558BD"/>
    <w:rsid w:val="00C5639B"/>
    <w:rsid w:val="00C56AB7"/>
    <w:rsid w:val="00C601ED"/>
    <w:rsid w:val="00C61385"/>
    <w:rsid w:val="00C6206A"/>
    <w:rsid w:val="00C6432C"/>
    <w:rsid w:val="00C6473E"/>
    <w:rsid w:val="00C666AE"/>
    <w:rsid w:val="00C723A4"/>
    <w:rsid w:val="00C73024"/>
    <w:rsid w:val="00C73434"/>
    <w:rsid w:val="00C7348C"/>
    <w:rsid w:val="00C75693"/>
    <w:rsid w:val="00C77057"/>
    <w:rsid w:val="00C772EF"/>
    <w:rsid w:val="00C81072"/>
    <w:rsid w:val="00C85D20"/>
    <w:rsid w:val="00C86CCA"/>
    <w:rsid w:val="00C936BA"/>
    <w:rsid w:val="00C944FB"/>
    <w:rsid w:val="00C9739A"/>
    <w:rsid w:val="00CA2C63"/>
    <w:rsid w:val="00CA58B9"/>
    <w:rsid w:val="00CA59B6"/>
    <w:rsid w:val="00CA5DD1"/>
    <w:rsid w:val="00CB0E19"/>
    <w:rsid w:val="00CB0E55"/>
    <w:rsid w:val="00CB2EE2"/>
    <w:rsid w:val="00CB6C29"/>
    <w:rsid w:val="00CB77B9"/>
    <w:rsid w:val="00CC06C2"/>
    <w:rsid w:val="00CC08F7"/>
    <w:rsid w:val="00CC0D51"/>
    <w:rsid w:val="00CC67AD"/>
    <w:rsid w:val="00CC6D87"/>
    <w:rsid w:val="00CD3293"/>
    <w:rsid w:val="00CE06AB"/>
    <w:rsid w:val="00CE7ED4"/>
    <w:rsid w:val="00CF675C"/>
    <w:rsid w:val="00D0070E"/>
    <w:rsid w:val="00D00D1C"/>
    <w:rsid w:val="00D02D41"/>
    <w:rsid w:val="00D054A1"/>
    <w:rsid w:val="00D07BB2"/>
    <w:rsid w:val="00D11629"/>
    <w:rsid w:val="00D1348A"/>
    <w:rsid w:val="00D139FC"/>
    <w:rsid w:val="00D15B84"/>
    <w:rsid w:val="00D1602B"/>
    <w:rsid w:val="00D22A12"/>
    <w:rsid w:val="00D22E56"/>
    <w:rsid w:val="00D2627F"/>
    <w:rsid w:val="00D33FA2"/>
    <w:rsid w:val="00D342E4"/>
    <w:rsid w:val="00D35BCE"/>
    <w:rsid w:val="00D362FE"/>
    <w:rsid w:val="00D37EA4"/>
    <w:rsid w:val="00D40FD2"/>
    <w:rsid w:val="00D421F4"/>
    <w:rsid w:val="00D4250E"/>
    <w:rsid w:val="00D44040"/>
    <w:rsid w:val="00D4436F"/>
    <w:rsid w:val="00D45EE3"/>
    <w:rsid w:val="00D46287"/>
    <w:rsid w:val="00D47A7A"/>
    <w:rsid w:val="00D51366"/>
    <w:rsid w:val="00D51426"/>
    <w:rsid w:val="00D55486"/>
    <w:rsid w:val="00D55F5B"/>
    <w:rsid w:val="00D571B6"/>
    <w:rsid w:val="00D57354"/>
    <w:rsid w:val="00D6630A"/>
    <w:rsid w:val="00D669B2"/>
    <w:rsid w:val="00D67080"/>
    <w:rsid w:val="00D702FB"/>
    <w:rsid w:val="00D71AEE"/>
    <w:rsid w:val="00D75DEE"/>
    <w:rsid w:val="00D77C59"/>
    <w:rsid w:val="00D80203"/>
    <w:rsid w:val="00D814DD"/>
    <w:rsid w:val="00D84F19"/>
    <w:rsid w:val="00D90D1E"/>
    <w:rsid w:val="00D92103"/>
    <w:rsid w:val="00D93AA9"/>
    <w:rsid w:val="00D9482D"/>
    <w:rsid w:val="00DA2E21"/>
    <w:rsid w:val="00DA3800"/>
    <w:rsid w:val="00DA3D76"/>
    <w:rsid w:val="00DA4EFE"/>
    <w:rsid w:val="00DA5794"/>
    <w:rsid w:val="00DA672A"/>
    <w:rsid w:val="00DA7DFB"/>
    <w:rsid w:val="00DA7EB5"/>
    <w:rsid w:val="00DB11B6"/>
    <w:rsid w:val="00DB13CB"/>
    <w:rsid w:val="00DB1AB2"/>
    <w:rsid w:val="00DB333B"/>
    <w:rsid w:val="00DB37A8"/>
    <w:rsid w:val="00DB3B61"/>
    <w:rsid w:val="00DB4C57"/>
    <w:rsid w:val="00DB7FA5"/>
    <w:rsid w:val="00DC135E"/>
    <w:rsid w:val="00DC16D2"/>
    <w:rsid w:val="00DC1D8F"/>
    <w:rsid w:val="00DC50A9"/>
    <w:rsid w:val="00DC730F"/>
    <w:rsid w:val="00DC7364"/>
    <w:rsid w:val="00DC7EEF"/>
    <w:rsid w:val="00DD08A5"/>
    <w:rsid w:val="00DD203E"/>
    <w:rsid w:val="00DD72DC"/>
    <w:rsid w:val="00DD76A9"/>
    <w:rsid w:val="00DE00A9"/>
    <w:rsid w:val="00DE1276"/>
    <w:rsid w:val="00DE2F1E"/>
    <w:rsid w:val="00DE3146"/>
    <w:rsid w:val="00DE5717"/>
    <w:rsid w:val="00DE646B"/>
    <w:rsid w:val="00DE684A"/>
    <w:rsid w:val="00DF0332"/>
    <w:rsid w:val="00DF572D"/>
    <w:rsid w:val="00DF6CEC"/>
    <w:rsid w:val="00E002BC"/>
    <w:rsid w:val="00E02043"/>
    <w:rsid w:val="00E0656D"/>
    <w:rsid w:val="00E06F0F"/>
    <w:rsid w:val="00E1023C"/>
    <w:rsid w:val="00E125D5"/>
    <w:rsid w:val="00E12AF8"/>
    <w:rsid w:val="00E14801"/>
    <w:rsid w:val="00E14D73"/>
    <w:rsid w:val="00E15A3A"/>
    <w:rsid w:val="00E16ED2"/>
    <w:rsid w:val="00E178F9"/>
    <w:rsid w:val="00E309F7"/>
    <w:rsid w:val="00E32340"/>
    <w:rsid w:val="00E32653"/>
    <w:rsid w:val="00E32B83"/>
    <w:rsid w:val="00E33459"/>
    <w:rsid w:val="00E334B9"/>
    <w:rsid w:val="00E344F8"/>
    <w:rsid w:val="00E351BB"/>
    <w:rsid w:val="00E376B6"/>
    <w:rsid w:val="00E37D63"/>
    <w:rsid w:val="00E401D1"/>
    <w:rsid w:val="00E427D2"/>
    <w:rsid w:val="00E44913"/>
    <w:rsid w:val="00E44B1C"/>
    <w:rsid w:val="00E45395"/>
    <w:rsid w:val="00E5105E"/>
    <w:rsid w:val="00E54178"/>
    <w:rsid w:val="00E55916"/>
    <w:rsid w:val="00E55B4B"/>
    <w:rsid w:val="00E55DF4"/>
    <w:rsid w:val="00E66589"/>
    <w:rsid w:val="00E717D0"/>
    <w:rsid w:val="00E71F0F"/>
    <w:rsid w:val="00E73F01"/>
    <w:rsid w:val="00E74AD9"/>
    <w:rsid w:val="00E7764B"/>
    <w:rsid w:val="00E8109E"/>
    <w:rsid w:val="00E8574A"/>
    <w:rsid w:val="00E97033"/>
    <w:rsid w:val="00E97292"/>
    <w:rsid w:val="00EA092D"/>
    <w:rsid w:val="00EA0CCC"/>
    <w:rsid w:val="00EA4DDC"/>
    <w:rsid w:val="00EA5D3C"/>
    <w:rsid w:val="00EA5F06"/>
    <w:rsid w:val="00EA7604"/>
    <w:rsid w:val="00EA78AA"/>
    <w:rsid w:val="00EB0D5B"/>
    <w:rsid w:val="00EB28C5"/>
    <w:rsid w:val="00EB3EDA"/>
    <w:rsid w:val="00EB4C33"/>
    <w:rsid w:val="00EB7196"/>
    <w:rsid w:val="00EB7C21"/>
    <w:rsid w:val="00EC278C"/>
    <w:rsid w:val="00EC5661"/>
    <w:rsid w:val="00EC692E"/>
    <w:rsid w:val="00ED0932"/>
    <w:rsid w:val="00ED6D33"/>
    <w:rsid w:val="00ED73DC"/>
    <w:rsid w:val="00EE0904"/>
    <w:rsid w:val="00EE3F70"/>
    <w:rsid w:val="00EE574A"/>
    <w:rsid w:val="00EE6624"/>
    <w:rsid w:val="00EF1FB2"/>
    <w:rsid w:val="00EF32FC"/>
    <w:rsid w:val="00EF5A65"/>
    <w:rsid w:val="00EF66D3"/>
    <w:rsid w:val="00EF6E5D"/>
    <w:rsid w:val="00F02B7F"/>
    <w:rsid w:val="00F033B0"/>
    <w:rsid w:val="00F042BF"/>
    <w:rsid w:val="00F065B2"/>
    <w:rsid w:val="00F12716"/>
    <w:rsid w:val="00F13181"/>
    <w:rsid w:val="00F131D5"/>
    <w:rsid w:val="00F13D55"/>
    <w:rsid w:val="00F20630"/>
    <w:rsid w:val="00F21650"/>
    <w:rsid w:val="00F253E1"/>
    <w:rsid w:val="00F31395"/>
    <w:rsid w:val="00F343C5"/>
    <w:rsid w:val="00F36BF5"/>
    <w:rsid w:val="00F374E3"/>
    <w:rsid w:val="00F42546"/>
    <w:rsid w:val="00F46776"/>
    <w:rsid w:val="00F46E71"/>
    <w:rsid w:val="00F47DB2"/>
    <w:rsid w:val="00F533F7"/>
    <w:rsid w:val="00F55218"/>
    <w:rsid w:val="00F55C02"/>
    <w:rsid w:val="00F56132"/>
    <w:rsid w:val="00F56806"/>
    <w:rsid w:val="00F56A80"/>
    <w:rsid w:val="00F6271B"/>
    <w:rsid w:val="00F65153"/>
    <w:rsid w:val="00F66248"/>
    <w:rsid w:val="00F66B08"/>
    <w:rsid w:val="00F6713F"/>
    <w:rsid w:val="00F71694"/>
    <w:rsid w:val="00F71B9B"/>
    <w:rsid w:val="00F75254"/>
    <w:rsid w:val="00F7718E"/>
    <w:rsid w:val="00F81281"/>
    <w:rsid w:val="00F821B0"/>
    <w:rsid w:val="00F82454"/>
    <w:rsid w:val="00F82B11"/>
    <w:rsid w:val="00F84403"/>
    <w:rsid w:val="00F848E2"/>
    <w:rsid w:val="00F90642"/>
    <w:rsid w:val="00F90D78"/>
    <w:rsid w:val="00F9205F"/>
    <w:rsid w:val="00F946AD"/>
    <w:rsid w:val="00F95121"/>
    <w:rsid w:val="00F9579B"/>
    <w:rsid w:val="00FA0AE2"/>
    <w:rsid w:val="00FA0EA1"/>
    <w:rsid w:val="00FA2E7A"/>
    <w:rsid w:val="00FA4EA3"/>
    <w:rsid w:val="00FA61D1"/>
    <w:rsid w:val="00FC6393"/>
    <w:rsid w:val="00FC695F"/>
    <w:rsid w:val="00FD18E0"/>
    <w:rsid w:val="00FD1BBB"/>
    <w:rsid w:val="00FE3266"/>
    <w:rsid w:val="00FF1241"/>
    <w:rsid w:val="00FF39AF"/>
    <w:rsid w:val="00FF40A5"/>
    <w:rsid w:val="00FF4E83"/>
    <w:rsid w:val="00FF571E"/>
    <w:rsid w:val="00FF6B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F491A64-DBFA-4B85-9A9B-31A688C4E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F01"/>
    <w:rPr>
      <w:rFonts w:ascii="Arial" w:hAnsi="Arial"/>
      <w:sz w:val="22"/>
      <w:szCs w:val="22"/>
    </w:rPr>
  </w:style>
  <w:style w:type="paragraph" w:styleId="Rubrik1">
    <w:name w:val="heading 1"/>
    <w:next w:val="Normal"/>
    <w:qFormat/>
    <w:rsid w:val="00A85E7C"/>
    <w:pPr>
      <w:keepNext/>
      <w:outlineLvl w:val="0"/>
    </w:pPr>
    <w:rPr>
      <w:rFonts w:ascii="Arial" w:hAnsi="Arial" w:cs="Arial"/>
      <w:b/>
      <w:bCs/>
      <w:kern w:val="32"/>
      <w:sz w:val="24"/>
      <w:szCs w:val="28"/>
    </w:rPr>
  </w:style>
  <w:style w:type="paragraph" w:styleId="Rubrik2">
    <w:name w:val="heading 2"/>
    <w:next w:val="Normal"/>
    <w:qFormat/>
    <w:rsid w:val="00A85E7C"/>
    <w:pPr>
      <w:keepNext/>
      <w:outlineLvl w:val="1"/>
    </w:pPr>
    <w:rPr>
      <w:rFonts w:ascii="Arial" w:hAnsi="Arial" w:cs="Arial"/>
      <w:b/>
      <w:bCs/>
      <w:i/>
      <w:iCs/>
      <w:sz w:val="24"/>
      <w:szCs w:val="28"/>
    </w:rPr>
  </w:style>
  <w:style w:type="paragraph" w:styleId="Rubrik3">
    <w:name w:val="heading 3"/>
    <w:next w:val="Normal"/>
    <w:qFormat/>
    <w:rsid w:val="00A85E7C"/>
    <w:pPr>
      <w:keepNext/>
      <w:outlineLvl w:val="2"/>
    </w:pPr>
    <w:rPr>
      <w:rFonts w:ascii="Arial" w:hAnsi="Arial" w:cs="Arial"/>
      <w:b/>
      <w:bCs/>
      <w:szCs w:val="26"/>
    </w:rPr>
  </w:style>
  <w:style w:type="paragraph" w:styleId="Rubrik4">
    <w:name w:val="heading 4"/>
    <w:next w:val="Normal"/>
    <w:qFormat/>
    <w:rsid w:val="00A85E7C"/>
    <w:pPr>
      <w:keepNext/>
      <w:outlineLvl w:val="3"/>
    </w:pPr>
    <w:rPr>
      <w:rFonts w:ascii="Arial" w:hAnsi="Arial"/>
      <w:b/>
      <w:bCs/>
      <w:i/>
      <w:szCs w:val="28"/>
    </w:rPr>
  </w:style>
  <w:style w:type="paragraph" w:styleId="Rubrik5">
    <w:name w:val="heading 5"/>
    <w:basedOn w:val="Normal"/>
    <w:next w:val="Normal"/>
    <w:link w:val="Rubrik5Char"/>
    <w:semiHidden/>
    <w:unhideWhenUsed/>
    <w:qFormat/>
    <w:rsid w:val="00863E0C"/>
    <w:pPr>
      <w:keepNext/>
      <w:keepLines/>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unhideWhenUsed/>
    <w:qFormat/>
    <w:rsid w:val="00863E0C"/>
    <w:pPr>
      <w:keepNext/>
      <w:keepLines/>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semiHidden/>
    <w:unhideWhenUsed/>
    <w:qFormat/>
    <w:rsid w:val="00863E0C"/>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863E0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unhideWhenUsed/>
    <w:qFormat/>
    <w:rsid w:val="00863E0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semiHidden/>
    <w:rsid w:val="006F7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rsid w:val="00717949"/>
    <w:pPr>
      <w:tabs>
        <w:tab w:val="center" w:pos="4536"/>
        <w:tab w:val="right" w:pos="9072"/>
      </w:tabs>
    </w:pPr>
  </w:style>
  <w:style w:type="paragraph" w:styleId="Sidfot">
    <w:name w:val="footer"/>
    <w:basedOn w:val="Normal"/>
    <w:semiHidden/>
    <w:rsid w:val="004B3CFB"/>
    <w:pPr>
      <w:tabs>
        <w:tab w:val="center" w:pos="4536"/>
        <w:tab w:val="right" w:pos="9072"/>
      </w:tabs>
      <w:jc w:val="center"/>
    </w:pPr>
    <w:rPr>
      <w:sz w:val="15"/>
      <w:szCs w:val="15"/>
    </w:rPr>
  </w:style>
  <w:style w:type="paragraph" w:customStyle="1" w:styleId="Standardinformation">
    <w:name w:val="Standardinformation"/>
    <w:basedOn w:val="Normal"/>
    <w:semiHidden/>
    <w:rsid w:val="006F4DC4"/>
    <w:pPr>
      <w:spacing w:line="180" w:lineRule="exact"/>
      <w:jc w:val="right"/>
    </w:pPr>
    <w:rPr>
      <w:sz w:val="15"/>
      <w:szCs w:val="15"/>
    </w:rPr>
  </w:style>
  <w:style w:type="character" w:styleId="Hyperlnk">
    <w:name w:val="Hyperlink"/>
    <w:basedOn w:val="Standardstycketeckensnitt"/>
    <w:semiHidden/>
    <w:rsid w:val="002809C0"/>
    <w:rPr>
      <w:color w:val="0000FF"/>
      <w:u w:val="single"/>
    </w:rPr>
  </w:style>
  <w:style w:type="character" w:styleId="Sidnummer">
    <w:name w:val="page number"/>
    <w:basedOn w:val="Standardstycketeckensnitt"/>
    <w:semiHidden/>
    <w:rsid w:val="004B3CFB"/>
  </w:style>
  <w:style w:type="paragraph" w:customStyle="1" w:styleId="Dokumentinformation">
    <w:name w:val="Dokumentinformation"/>
    <w:basedOn w:val="Normal"/>
    <w:semiHidden/>
    <w:rsid w:val="00C944FB"/>
    <w:rPr>
      <w:color w:val="808080"/>
      <w:sz w:val="15"/>
      <w:szCs w:val="15"/>
    </w:rPr>
  </w:style>
  <w:style w:type="paragraph" w:customStyle="1" w:styleId="Huvudrubrik">
    <w:name w:val="Huvudrubrik"/>
    <w:next w:val="Normal"/>
    <w:semiHidden/>
    <w:rsid w:val="00A64D98"/>
    <w:rPr>
      <w:rFonts w:ascii="Arial" w:hAnsi="Arial" w:cs="Arial"/>
      <w:b/>
      <w:bCs/>
      <w:kern w:val="32"/>
      <w:sz w:val="28"/>
      <w:szCs w:val="28"/>
    </w:rPr>
  </w:style>
  <w:style w:type="numbering" w:customStyle="1" w:styleId="Listanumrerad">
    <w:name w:val="Lista numrerad"/>
    <w:basedOn w:val="Ingenlista"/>
    <w:rsid w:val="00600C1B"/>
    <w:pPr>
      <w:numPr>
        <w:numId w:val="21"/>
      </w:numPr>
    </w:pPr>
  </w:style>
  <w:style w:type="paragraph" w:customStyle="1" w:styleId="Brevhuvud">
    <w:name w:val="Brevhuvud"/>
    <w:basedOn w:val="Normal"/>
    <w:semiHidden/>
    <w:rsid w:val="007D3E22"/>
    <w:pPr>
      <w:spacing w:after="60"/>
    </w:pPr>
    <w:rPr>
      <w:sz w:val="15"/>
      <w:szCs w:val="24"/>
    </w:rPr>
  </w:style>
  <w:style w:type="paragraph" w:customStyle="1" w:styleId="Brevhuvudrubrik">
    <w:name w:val="Brevhuvud rubrik"/>
    <w:basedOn w:val="Brevhuvud"/>
    <w:semiHidden/>
    <w:rsid w:val="007D3E22"/>
    <w:pPr>
      <w:spacing w:after="0"/>
    </w:pPr>
    <w:rPr>
      <w:b/>
    </w:rPr>
  </w:style>
  <w:style w:type="paragraph" w:customStyle="1" w:styleId="Sidnumrering">
    <w:name w:val="Sidnumrering"/>
    <w:basedOn w:val="Normal"/>
    <w:semiHidden/>
    <w:rsid w:val="007D3E22"/>
    <w:pPr>
      <w:jc w:val="right"/>
    </w:pPr>
    <w:rPr>
      <w:sz w:val="15"/>
      <w:szCs w:val="24"/>
    </w:rPr>
  </w:style>
  <w:style w:type="paragraph" w:customStyle="1" w:styleId="Adressfot">
    <w:name w:val="Adressfot"/>
    <w:semiHidden/>
    <w:rsid w:val="00F82B11"/>
    <w:pPr>
      <w:ind w:right="-1361"/>
    </w:pPr>
    <w:rPr>
      <w:rFonts w:ascii="Arial" w:hAnsi="Arial"/>
      <w:sz w:val="15"/>
      <w:szCs w:val="24"/>
    </w:rPr>
  </w:style>
  <w:style w:type="paragraph" w:customStyle="1" w:styleId="Skvg">
    <w:name w:val="Sökväg"/>
    <w:basedOn w:val="Dokumentinformation"/>
    <w:semiHidden/>
    <w:rsid w:val="00804EF1"/>
    <w:pPr>
      <w:framePr w:wrap="around" w:vAnchor="page" w:hAnchor="page" w:x="398" w:y="4962"/>
    </w:pPr>
    <w:rPr>
      <w:sz w:val="13"/>
    </w:rPr>
  </w:style>
  <w:style w:type="numbering" w:customStyle="1" w:styleId="Listapunkter">
    <w:name w:val="Lista punkter"/>
    <w:basedOn w:val="Ingenlista"/>
    <w:rsid w:val="00942B09"/>
    <w:pPr>
      <w:numPr>
        <w:numId w:val="19"/>
      </w:numPr>
    </w:pPr>
  </w:style>
  <w:style w:type="numbering" w:styleId="111111">
    <w:name w:val="Outline List 2"/>
    <w:basedOn w:val="Ingenlista"/>
    <w:semiHidden/>
    <w:rsid w:val="00863E0C"/>
    <w:pPr>
      <w:numPr>
        <w:numId w:val="22"/>
      </w:numPr>
    </w:pPr>
  </w:style>
  <w:style w:type="numbering" w:styleId="1ai">
    <w:name w:val="Outline List 1"/>
    <w:basedOn w:val="Ingenlista"/>
    <w:semiHidden/>
    <w:rsid w:val="00863E0C"/>
    <w:pPr>
      <w:numPr>
        <w:numId w:val="23"/>
      </w:numPr>
    </w:pPr>
  </w:style>
  <w:style w:type="paragraph" w:styleId="Adress-brev">
    <w:name w:val="envelope address"/>
    <w:basedOn w:val="Normal"/>
    <w:semiHidden/>
    <w:rsid w:val="00863E0C"/>
    <w:pPr>
      <w:framePr w:w="7938" w:h="1984" w:hRule="exact" w:hSpace="141" w:wrap="auto" w:hAnchor="page" w:xAlign="center" w:yAlign="bottom"/>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semiHidden/>
    <w:rsid w:val="00863E0C"/>
  </w:style>
  <w:style w:type="character" w:customStyle="1" w:styleId="AnteckningsrubrikChar">
    <w:name w:val="Anteckningsrubrik Char"/>
    <w:basedOn w:val="Standardstycketeckensnitt"/>
    <w:link w:val="Anteckningsrubrik"/>
    <w:rsid w:val="00863E0C"/>
    <w:rPr>
      <w:rFonts w:ascii="Arial" w:hAnsi="Arial"/>
      <w:sz w:val="22"/>
      <w:szCs w:val="22"/>
    </w:rPr>
  </w:style>
  <w:style w:type="character" w:styleId="AnvndHyperlnk">
    <w:name w:val="FollowedHyperlink"/>
    <w:basedOn w:val="Standardstycketeckensnitt"/>
    <w:semiHidden/>
    <w:rsid w:val="00863E0C"/>
    <w:rPr>
      <w:color w:val="800080" w:themeColor="followedHyperlink"/>
      <w:u w:val="single"/>
    </w:rPr>
  </w:style>
  <w:style w:type="paragraph" w:styleId="Avslutandetext">
    <w:name w:val="Closing"/>
    <w:basedOn w:val="Normal"/>
    <w:link w:val="AvslutandetextChar"/>
    <w:semiHidden/>
    <w:rsid w:val="00863E0C"/>
    <w:pPr>
      <w:ind w:left="4252"/>
    </w:pPr>
  </w:style>
  <w:style w:type="character" w:customStyle="1" w:styleId="AvslutandetextChar">
    <w:name w:val="Avslutande text Char"/>
    <w:basedOn w:val="Standardstycketeckensnitt"/>
    <w:link w:val="Avslutandetext"/>
    <w:rsid w:val="00863E0C"/>
    <w:rPr>
      <w:rFonts w:ascii="Arial" w:hAnsi="Arial"/>
      <w:sz w:val="22"/>
      <w:szCs w:val="22"/>
    </w:rPr>
  </w:style>
  <w:style w:type="paragraph" w:styleId="Avsndaradress-brev">
    <w:name w:val="envelope return"/>
    <w:basedOn w:val="Normal"/>
    <w:semiHidden/>
    <w:rsid w:val="00863E0C"/>
    <w:rPr>
      <w:rFonts w:asciiTheme="majorHAnsi" w:eastAsiaTheme="majorEastAsia" w:hAnsiTheme="majorHAnsi" w:cstheme="majorBidi"/>
      <w:sz w:val="20"/>
      <w:szCs w:val="20"/>
    </w:rPr>
  </w:style>
  <w:style w:type="paragraph" w:styleId="Ballongtext">
    <w:name w:val="Balloon Text"/>
    <w:basedOn w:val="Normal"/>
    <w:link w:val="BallongtextChar"/>
    <w:semiHidden/>
    <w:rsid w:val="00863E0C"/>
    <w:rPr>
      <w:rFonts w:ascii="Tahoma" w:hAnsi="Tahoma" w:cs="Tahoma"/>
      <w:sz w:val="16"/>
      <w:szCs w:val="16"/>
    </w:rPr>
  </w:style>
  <w:style w:type="character" w:customStyle="1" w:styleId="BallongtextChar">
    <w:name w:val="Ballongtext Char"/>
    <w:basedOn w:val="Standardstycketeckensnitt"/>
    <w:link w:val="Ballongtext"/>
    <w:rsid w:val="00863E0C"/>
    <w:rPr>
      <w:rFonts w:ascii="Tahoma" w:hAnsi="Tahoma" w:cs="Tahoma"/>
      <w:sz w:val="16"/>
      <w:szCs w:val="16"/>
    </w:rPr>
  </w:style>
  <w:style w:type="paragraph" w:styleId="Beskrivning">
    <w:name w:val="caption"/>
    <w:basedOn w:val="Normal"/>
    <w:next w:val="Normal"/>
    <w:semiHidden/>
    <w:unhideWhenUsed/>
    <w:qFormat/>
    <w:rsid w:val="00863E0C"/>
    <w:pPr>
      <w:spacing w:after="200"/>
    </w:pPr>
    <w:rPr>
      <w:b/>
      <w:bCs/>
      <w:color w:val="4F81BD" w:themeColor="accent1"/>
      <w:sz w:val="18"/>
      <w:szCs w:val="18"/>
    </w:rPr>
  </w:style>
  <w:style w:type="character" w:styleId="Betoning">
    <w:name w:val="Emphasis"/>
    <w:basedOn w:val="Standardstycketeckensnitt"/>
    <w:semiHidden/>
    <w:qFormat/>
    <w:rsid w:val="00863E0C"/>
    <w:rPr>
      <w:i/>
      <w:iCs/>
    </w:rPr>
  </w:style>
  <w:style w:type="character" w:styleId="Bokenstitel">
    <w:name w:val="Book Title"/>
    <w:basedOn w:val="Standardstycketeckensnitt"/>
    <w:uiPriority w:val="33"/>
    <w:semiHidden/>
    <w:qFormat/>
    <w:rsid w:val="00863E0C"/>
    <w:rPr>
      <w:b/>
      <w:bCs/>
      <w:smallCaps/>
      <w:spacing w:val="5"/>
    </w:rPr>
  </w:style>
  <w:style w:type="paragraph" w:styleId="Brdtext">
    <w:name w:val="Body Text"/>
    <w:basedOn w:val="Normal"/>
    <w:link w:val="BrdtextChar"/>
    <w:rsid w:val="00863E0C"/>
    <w:pPr>
      <w:spacing w:after="120"/>
    </w:pPr>
  </w:style>
  <w:style w:type="character" w:customStyle="1" w:styleId="BrdtextChar">
    <w:name w:val="Brödtext Char"/>
    <w:basedOn w:val="Standardstycketeckensnitt"/>
    <w:link w:val="Brdtext"/>
    <w:rsid w:val="00863E0C"/>
    <w:rPr>
      <w:rFonts w:ascii="Arial" w:hAnsi="Arial"/>
      <w:sz w:val="22"/>
      <w:szCs w:val="22"/>
    </w:rPr>
  </w:style>
  <w:style w:type="paragraph" w:styleId="Brdtext2">
    <w:name w:val="Body Text 2"/>
    <w:basedOn w:val="Normal"/>
    <w:link w:val="Brdtext2Char"/>
    <w:semiHidden/>
    <w:rsid w:val="00863E0C"/>
    <w:pPr>
      <w:spacing w:after="120" w:line="480" w:lineRule="auto"/>
    </w:pPr>
  </w:style>
  <w:style w:type="character" w:customStyle="1" w:styleId="Brdtext2Char">
    <w:name w:val="Brödtext 2 Char"/>
    <w:basedOn w:val="Standardstycketeckensnitt"/>
    <w:link w:val="Brdtext2"/>
    <w:rsid w:val="00863E0C"/>
    <w:rPr>
      <w:rFonts w:ascii="Arial" w:hAnsi="Arial"/>
      <w:sz w:val="22"/>
      <w:szCs w:val="22"/>
    </w:rPr>
  </w:style>
  <w:style w:type="paragraph" w:styleId="Brdtext3">
    <w:name w:val="Body Text 3"/>
    <w:basedOn w:val="Normal"/>
    <w:link w:val="Brdtext3Char"/>
    <w:semiHidden/>
    <w:rsid w:val="00863E0C"/>
    <w:pPr>
      <w:spacing w:after="120"/>
    </w:pPr>
    <w:rPr>
      <w:sz w:val="16"/>
      <w:szCs w:val="16"/>
    </w:rPr>
  </w:style>
  <w:style w:type="character" w:customStyle="1" w:styleId="Brdtext3Char">
    <w:name w:val="Brödtext 3 Char"/>
    <w:basedOn w:val="Standardstycketeckensnitt"/>
    <w:link w:val="Brdtext3"/>
    <w:rsid w:val="00863E0C"/>
    <w:rPr>
      <w:rFonts w:ascii="Arial" w:hAnsi="Arial"/>
      <w:sz w:val="16"/>
      <w:szCs w:val="16"/>
    </w:rPr>
  </w:style>
  <w:style w:type="paragraph" w:styleId="Brdtextmedfrstaindrag">
    <w:name w:val="Body Text First Indent"/>
    <w:basedOn w:val="Brdtext"/>
    <w:link w:val="BrdtextmedfrstaindragChar"/>
    <w:semiHidden/>
    <w:rsid w:val="00863E0C"/>
    <w:pPr>
      <w:spacing w:after="0"/>
      <w:ind w:firstLine="360"/>
    </w:pPr>
  </w:style>
  <w:style w:type="character" w:customStyle="1" w:styleId="BrdtextmedfrstaindragChar">
    <w:name w:val="Brödtext med första indrag Char"/>
    <w:basedOn w:val="BrdtextChar"/>
    <w:link w:val="Brdtextmedfrstaindrag"/>
    <w:rsid w:val="00863E0C"/>
    <w:rPr>
      <w:rFonts w:ascii="Arial" w:hAnsi="Arial"/>
      <w:sz w:val="22"/>
      <w:szCs w:val="22"/>
    </w:rPr>
  </w:style>
  <w:style w:type="paragraph" w:styleId="Brdtextmedindrag">
    <w:name w:val="Body Text Indent"/>
    <w:basedOn w:val="Normal"/>
    <w:link w:val="BrdtextmedindragChar"/>
    <w:semiHidden/>
    <w:rsid w:val="00863E0C"/>
    <w:pPr>
      <w:spacing w:after="120"/>
      <w:ind w:left="283"/>
    </w:pPr>
  </w:style>
  <w:style w:type="character" w:customStyle="1" w:styleId="BrdtextmedindragChar">
    <w:name w:val="Brödtext med indrag Char"/>
    <w:basedOn w:val="Standardstycketeckensnitt"/>
    <w:link w:val="Brdtextmedindrag"/>
    <w:rsid w:val="00863E0C"/>
    <w:rPr>
      <w:rFonts w:ascii="Arial" w:hAnsi="Arial"/>
      <w:sz w:val="22"/>
      <w:szCs w:val="22"/>
    </w:rPr>
  </w:style>
  <w:style w:type="paragraph" w:styleId="Brdtextmedfrstaindrag2">
    <w:name w:val="Body Text First Indent 2"/>
    <w:basedOn w:val="Brdtextmedindrag"/>
    <w:link w:val="Brdtextmedfrstaindrag2Char"/>
    <w:semiHidden/>
    <w:rsid w:val="00863E0C"/>
    <w:pPr>
      <w:spacing w:after="0"/>
      <w:ind w:left="360" w:firstLine="360"/>
    </w:pPr>
  </w:style>
  <w:style w:type="character" w:customStyle="1" w:styleId="Brdtextmedfrstaindrag2Char">
    <w:name w:val="Brödtext med första indrag 2 Char"/>
    <w:basedOn w:val="BrdtextmedindragChar"/>
    <w:link w:val="Brdtextmedfrstaindrag2"/>
    <w:rsid w:val="00863E0C"/>
    <w:rPr>
      <w:rFonts w:ascii="Arial" w:hAnsi="Arial"/>
      <w:sz w:val="22"/>
      <w:szCs w:val="22"/>
    </w:rPr>
  </w:style>
  <w:style w:type="paragraph" w:styleId="Brdtextmedindrag2">
    <w:name w:val="Body Text Indent 2"/>
    <w:basedOn w:val="Normal"/>
    <w:link w:val="Brdtextmedindrag2Char"/>
    <w:semiHidden/>
    <w:rsid w:val="00863E0C"/>
    <w:pPr>
      <w:spacing w:after="120" w:line="480" w:lineRule="auto"/>
      <w:ind w:left="283"/>
    </w:pPr>
  </w:style>
  <w:style w:type="character" w:customStyle="1" w:styleId="Brdtextmedindrag2Char">
    <w:name w:val="Brödtext med indrag 2 Char"/>
    <w:basedOn w:val="Standardstycketeckensnitt"/>
    <w:link w:val="Brdtextmedindrag2"/>
    <w:rsid w:val="00863E0C"/>
    <w:rPr>
      <w:rFonts w:ascii="Arial" w:hAnsi="Arial"/>
      <w:sz w:val="22"/>
      <w:szCs w:val="22"/>
    </w:rPr>
  </w:style>
  <w:style w:type="paragraph" w:styleId="Brdtextmedindrag3">
    <w:name w:val="Body Text Indent 3"/>
    <w:basedOn w:val="Normal"/>
    <w:link w:val="Brdtextmedindrag3Char"/>
    <w:semiHidden/>
    <w:rsid w:val="00863E0C"/>
    <w:pPr>
      <w:spacing w:after="120"/>
      <w:ind w:left="283"/>
    </w:pPr>
    <w:rPr>
      <w:sz w:val="16"/>
      <w:szCs w:val="16"/>
    </w:rPr>
  </w:style>
  <w:style w:type="character" w:customStyle="1" w:styleId="Brdtextmedindrag3Char">
    <w:name w:val="Brödtext med indrag 3 Char"/>
    <w:basedOn w:val="Standardstycketeckensnitt"/>
    <w:link w:val="Brdtextmedindrag3"/>
    <w:rsid w:val="00863E0C"/>
    <w:rPr>
      <w:rFonts w:ascii="Arial" w:hAnsi="Arial"/>
      <w:sz w:val="16"/>
      <w:szCs w:val="16"/>
    </w:rPr>
  </w:style>
  <w:style w:type="paragraph" w:styleId="Citat">
    <w:name w:val="Quote"/>
    <w:basedOn w:val="Normal"/>
    <w:next w:val="Normal"/>
    <w:link w:val="CitatChar"/>
    <w:uiPriority w:val="29"/>
    <w:semiHidden/>
    <w:qFormat/>
    <w:rsid w:val="00863E0C"/>
    <w:rPr>
      <w:i/>
      <w:iCs/>
      <w:color w:val="000000" w:themeColor="text1"/>
    </w:rPr>
  </w:style>
  <w:style w:type="character" w:customStyle="1" w:styleId="CitatChar">
    <w:name w:val="Citat Char"/>
    <w:basedOn w:val="Standardstycketeckensnitt"/>
    <w:link w:val="Citat"/>
    <w:uiPriority w:val="29"/>
    <w:rsid w:val="00863E0C"/>
    <w:rPr>
      <w:rFonts w:ascii="Arial" w:hAnsi="Arial"/>
      <w:i/>
      <w:iCs/>
      <w:color w:val="000000" w:themeColor="text1"/>
      <w:sz w:val="22"/>
      <w:szCs w:val="22"/>
    </w:rPr>
  </w:style>
  <w:style w:type="paragraph" w:styleId="Citatfrteckning">
    <w:name w:val="table of authorities"/>
    <w:basedOn w:val="Normal"/>
    <w:next w:val="Normal"/>
    <w:semiHidden/>
    <w:rsid w:val="00863E0C"/>
    <w:pPr>
      <w:ind w:left="220" w:hanging="220"/>
    </w:pPr>
  </w:style>
  <w:style w:type="paragraph" w:styleId="Citatfrteckningsrubrik">
    <w:name w:val="toa heading"/>
    <w:basedOn w:val="Normal"/>
    <w:next w:val="Normal"/>
    <w:semiHidden/>
    <w:rsid w:val="00863E0C"/>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semiHidden/>
    <w:rsid w:val="00863E0C"/>
  </w:style>
  <w:style w:type="character" w:customStyle="1" w:styleId="DatumChar">
    <w:name w:val="Datum Char"/>
    <w:basedOn w:val="Standardstycketeckensnitt"/>
    <w:link w:val="Datum"/>
    <w:rsid w:val="00863E0C"/>
    <w:rPr>
      <w:rFonts w:ascii="Arial" w:hAnsi="Arial"/>
      <w:sz w:val="22"/>
      <w:szCs w:val="22"/>
    </w:rPr>
  </w:style>
  <w:style w:type="character" w:styleId="Diskretbetoning">
    <w:name w:val="Subtle Emphasis"/>
    <w:basedOn w:val="Standardstycketeckensnitt"/>
    <w:uiPriority w:val="19"/>
    <w:semiHidden/>
    <w:qFormat/>
    <w:rsid w:val="00863E0C"/>
    <w:rPr>
      <w:i/>
      <w:iCs/>
      <w:color w:val="808080" w:themeColor="text1" w:themeTint="7F"/>
    </w:rPr>
  </w:style>
  <w:style w:type="character" w:styleId="Diskretreferens">
    <w:name w:val="Subtle Reference"/>
    <w:basedOn w:val="Standardstycketeckensnitt"/>
    <w:uiPriority w:val="31"/>
    <w:semiHidden/>
    <w:qFormat/>
    <w:rsid w:val="00863E0C"/>
    <w:rPr>
      <w:smallCaps/>
      <w:color w:val="C0504D" w:themeColor="accent2"/>
      <w:u w:val="single"/>
    </w:rPr>
  </w:style>
  <w:style w:type="table" w:styleId="Diskrettabell1">
    <w:name w:val="Table Subtle 1"/>
    <w:basedOn w:val="Normaltabell"/>
    <w:semiHidden/>
    <w:rsid w:val="00863E0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863E0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semiHidden/>
    <w:rsid w:val="00863E0C"/>
    <w:rPr>
      <w:rFonts w:ascii="Tahoma" w:hAnsi="Tahoma" w:cs="Tahoma"/>
      <w:sz w:val="16"/>
      <w:szCs w:val="16"/>
    </w:rPr>
  </w:style>
  <w:style w:type="character" w:customStyle="1" w:styleId="DokumentversiktChar">
    <w:name w:val="Dokumentöversikt Char"/>
    <w:basedOn w:val="Standardstycketeckensnitt"/>
    <w:link w:val="Dokumentversikt"/>
    <w:rsid w:val="00863E0C"/>
    <w:rPr>
      <w:rFonts w:ascii="Tahoma" w:hAnsi="Tahoma" w:cs="Tahoma"/>
      <w:sz w:val="16"/>
      <w:szCs w:val="16"/>
    </w:rPr>
  </w:style>
  <w:style w:type="table" w:styleId="Eleganttabell">
    <w:name w:val="Table Elegant"/>
    <w:basedOn w:val="Normaltabell"/>
    <w:semiHidden/>
    <w:rsid w:val="00863E0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863E0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863E0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863E0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863E0C"/>
  </w:style>
  <w:style w:type="character" w:customStyle="1" w:styleId="E-postsignaturChar">
    <w:name w:val="E-postsignatur Char"/>
    <w:basedOn w:val="Standardstycketeckensnitt"/>
    <w:link w:val="E-postsignatur"/>
    <w:rsid w:val="00863E0C"/>
    <w:rPr>
      <w:rFonts w:ascii="Arial" w:hAnsi="Arial"/>
      <w:sz w:val="22"/>
      <w:szCs w:val="22"/>
    </w:rPr>
  </w:style>
  <w:style w:type="paragraph" w:styleId="Figurfrteckning">
    <w:name w:val="table of figures"/>
    <w:basedOn w:val="Normal"/>
    <w:next w:val="Normal"/>
    <w:semiHidden/>
    <w:rsid w:val="00863E0C"/>
  </w:style>
  <w:style w:type="character" w:styleId="Fotnotsreferens">
    <w:name w:val="footnote reference"/>
    <w:basedOn w:val="Standardstycketeckensnitt"/>
    <w:semiHidden/>
    <w:rsid w:val="00863E0C"/>
    <w:rPr>
      <w:vertAlign w:val="superscript"/>
    </w:rPr>
  </w:style>
  <w:style w:type="paragraph" w:styleId="Fotnotstext">
    <w:name w:val="footnote text"/>
    <w:basedOn w:val="Normal"/>
    <w:link w:val="FotnotstextChar"/>
    <w:semiHidden/>
    <w:rsid w:val="00863E0C"/>
    <w:rPr>
      <w:sz w:val="20"/>
      <w:szCs w:val="20"/>
    </w:rPr>
  </w:style>
  <w:style w:type="character" w:customStyle="1" w:styleId="FotnotstextChar">
    <w:name w:val="Fotnotstext Char"/>
    <w:basedOn w:val="Standardstycketeckensnitt"/>
    <w:link w:val="Fotnotstext"/>
    <w:rsid w:val="00863E0C"/>
    <w:rPr>
      <w:rFonts w:ascii="Arial" w:hAnsi="Arial"/>
    </w:rPr>
  </w:style>
  <w:style w:type="table" w:styleId="Frgadlista">
    <w:name w:val="Colorful List"/>
    <w:basedOn w:val="Normaltabell"/>
    <w:uiPriority w:val="72"/>
    <w:semiHidden/>
    <w:rsid w:val="00863E0C"/>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rsid w:val="00863E0C"/>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rgadlista-dekorfrg2">
    <w:name w:val="Colorful List Accent 2"/>
    <w:basedOn w:val="Normaltabell"/>
    <w:uiPriority w:val="72"/>
    <w:semiHidden/>
    <w:rsid w:val="00863E0C"/>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rgadlista-dekorfrg3">
    <w:name w:val="Colorful List Accent 3"/>
    <w:basedOn w:val="Normaltabell"/>
    <w:uiPriority w:val="72"/>
    <w:semiHidden/>
    <w:rsid w:val="00863E0C"/>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rgadlista-dekorfrg4">
    <w:name w:val="Colorful List Accent 4"/>
    <w:basedOn w:val="Normaltabell"/>
    <w:uiPriority w:val="72"/>
    <w:semiHidden/>
    <w:rsid w:val="00863E0C"/>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rgadlista-dekorfrg5">
    <w:name w:val="Colorful List Accent 5"/>
    <w:basedOn w:val="Normaltabell"/>
    <w:uiPriority w:val="72"/>
    <w:semiHidden/>
    <w:rsid w:val="00863E0C"/>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rgadlista-dekorfrg6">
    <w:name w:val="Colorful List Accent 6"/>
    <w:basedOn w:val="Normaltabell"/>
    <w:uiPriority w:val="72"/>
    <w:semiHidden/>
    <w:rsid w:val="00863E0C"/>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rgadskuggning">
    <w:name w:val="Colorful Shading"/>
    <w:basedOn w:val="Normaltabell"/>
    <w:uiPriority w:val="71"/>
    <w:semiHidden/>
    <w:rsid w:val="00863E0C"/>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rsid w:val="00863E0C"/>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rsid w:val="00863E0C"/>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rsid w:val="00863E0C"/>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rgadskuggning-dekorfrg4">
    <w:name w:val="Colorful Shading Accent 4"/>
    <w:basedOn w:val="Normaltabell"/>
    <w:uiPriority w:val="71"/>
    <w:semiHidden/>
    <w:rsid w:val="00863E0C"/>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rsid w:val="00863E0C"/>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rsid w:val="00863E0C"/>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semiHidden/>
    <w:rsid w:val="00863E0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863E0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863E0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rsid w:val="00863E0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rsid w:val="00863E0C"/>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rgatrutnt-dekorfrg2">
    <w:name w:val="Colorful Grid Accent 2"/>
    <w:basedOn w:val="Normaltabell"/>
    <w:uiPriority w:val="73"/>
    <w:semiHidden/>
    <w:rsid w:val="00863E0C"/>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rgatrutnt-dekorfrg3">
    <w:name w:val="Colorful Grid Accent 3"/>
    <w:basedOn w:val="Normaltabell"/>
    <w:uiPriority w:val="73"/>
    <w:semiHidden/>
    <w:rsid w:val="00863E0C"/>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rgatrutnt-dekorfrg4">
    <w:name w:val="Colorful Grid Accent 4"/>
    <w:basedOn w:val="Normaltabell"/>
    <w:uiPriority w:val="73"/>
    <w:semiHidden/>
    <w:rsid w:val="00863E0C"/>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rgatrutnt-dekorfrg5">
    <w:name w:val="Colorful Grid Accent 5"/>
    <w:basedOn w:val="Normaltabell"/>
    <w:uiPriority w:val="73"/>
    <w:semiHidden/>
    <w:rsid w:val="00863E0C"/>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rgatrutnt-dekorfrg6">
    <w:name w:val="Colorful Grid Accent 6"/>
    <w:basedOn w:val="Normaltabell"/>
    <w:uiPriority w:val="73"/>
    <w:semiHidden/>
    <w:rsid w:val="00863E0C"/>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TML-adress">
    <w:name w:val="HTML Address"/>
    <w:basedOn w:val="Normal"/>
    <w:link w:val="HTML-adressChar"/>
    <w:semiHidden/>
    <w:rsid w:val="00863E0C"/>
    <w:rPr>
      <w:i/>
      <w:iCs/>
    </w:rPr>
  </w:style>
  <w:style w:type="character" w:customStyle="1" w:styleId="HTML-adressChar">
    <w:name w:val="HTML - adress Char"/>
    <w:basedOn w:val="Standardstycketeckensnitt"/>
    <w:link w:val="HTML-adress"/>
    <w:rsid w:val="00863E0C"/>
    <w:rPr>
      <w:rFonts w:ascii="Arial" w:hAnsi="Arial"/>
      <w:i/>
      <w:iCs/>
      <w:sz w:val="22"/>
      <w:szCs w:val="22"/>
    </w:rPr>
  </w:style>
  <w:style w:type="character" w:styleId="HTML-akronym">
    <w:name w:val="HTML Acronym"/>
    <w:basedOn w:val="Standardstycketeckensnitt"/>
    <w:semiHidden/>
    <w:rsid w:val="00863E0C"/>
  </w:style>
  <w:style w:type="character" w:styleId="HTML-citat">
    <w:name w:val="HTML Cite"/>
    <w:basedOn w:val="Standardstycketeckensnitt"/>
    <w:semiHidden/>
    <w:rsid w:val="00863E0C"/>
    <w:rPr>
      <w:i/>
      <w:iCs/>
    </w:rPr>
  </w:style>
  <w:style w:type="character" w:styleId="HTML-definition">
    <w:name w:val="HTML Definition"/>
    <w:basedOn w:val="Standardstycketeckensnitt"/>
    <w:semiHidden/>
    <w:rsid w:val="00863E0C"/>
    <w:rPr>
      <w:i/>
      <w:iCs/>
    </w:rPr>
  </w:style>
  <w:style w:type="character" w:styleId="HTML-exempel">
    <w:name w:val="HTML Sample"/>
    <w:basedOn w:val="Standardstycketeckensnitt"/>
    <w:semiHidden/>
    <w:rsid w:val="00863E0C"/>
    <w:rPr>
      <w:rFonts w:ascii="Consolas" w:hAnsi="Consolas"/>
      <w:sz w:val="24"/>
      <w:szCs w:val="24"/>
    </w:rPr>
  </w:style>
  <w:style w:type="paragraph" w:styleId="HTML-frformaterad">
    <w:name w:val="HTML Preformatted"/>
    <w:basedOn w:val="Normal"/>
    <w:link w:val="HTML-frformateradChar"/>
    <w:semiHidden/>
    <w:rsid w:val="00863E0C"/>
    <w:rPr>
      <w:rFonts w:ascii="Consolas" w:hAnsi="Consolas"/>
      <w:sz w:val="20"/>
      <w:szCs w:val="20"/>
    </w:rPr>
  </w:style>
  <w:style w:type="character" w:customStyle="1" w:styleId="HTML-frformateradChar">
    <w:name w:val="HTML - förformaterad Char"/>
    <w:basedOn w:val="Standardstycketeckensnitt"/>
    <w:link w:val="HTML-frformaterad"/>
    <w:rsid w:val="00863E0C"/>
    <w:rPr>
      <w:rFonts w:ascii="Consolas" w:hAnsi="Consolas"/>
    </w:rPr>
  </w:style>
  <w:style w:type="character" w:styleId="HTML-kod">
    <w:name w:val="HTML Code"/>
    <w:basedOn w:val="Standardstycketeckensnitt"/>
    <w:semiHidden/>
    <w:rsid w:val="00863E0C"/>
    <w:rPr>
      <w:rFonts w:ascii="Consolas" w:hAnsi="Consolas"/>
      <w:sz w:val="20"/>
      <w:szCs w:val="20"/>
    </w:rPr>
  </w:style>
  <w:style w:type="character" w:styleId="HTML-skrivmaskin">
    <w:name w:val="HTML Typewriter"/>
    <w:basedOn w:val="Standardstycketeckensnitt"/>
    <w:semiHidden/>
    <w:rsid w:val="00863E0C"/>
    <w:rPr>
      <w:rFonts w:ascii="Consolas" w:hAnsi="Consolas"/>
      <w:sz w:val="20"/>
      <w:szCs w:val="20"/>
    </w:rPr>
  </w:style>
  <w:style w:type="character" w:styleId="HTML-tangentbord">
    <w:name w:val="HTML Keyboard"/>
    <w:basedOn w:val="Standardstycketeckensnitt"/>
    <w:semiHidden/>
    <w:rsid w:val="00863E0C"/>
    <w:rPr>
      <w:rFonts w:ascii="Consolas" w:hAnsi="Consolas"/>
      <w:sz w:val="20"/>
      <w:szCs w:val="20"/>
    </w:rPr>
  </w:style>
  <w:style w:type="character" w:styleId="HTML-variabel">
    <w:name w:val="HTML Variable"/>
    <w:basedOn w:val="Standardstycketeckensnitt"/>
    <w:semiHidden/>
    <w:rsid w:val="00863E0C"/>
    <w:rPr>
      <w:i/>
      <w:iCs/>
    </w:rPr>
  </w:style>
  <w:style w:type="paragraph" w:styleId="Index1">
    <w:name w:val="index 1"/>
    <w:basedOn w:val="Normal"/>
    <w:next w:val="Normal"/>
    <w:autoRedefine/>
    <w:semiHidden/>
    <w:rsid w:val="00863E0C"/>
    <w:pPr>
      <w:ind w:left="220" w:hanging="220"/>
    </w:pPr>
  </w:style>
  <w:style w:type="paragraph" w:styleId="Index2">
    <w:name w:val="index 2"/>
    <w:basedOn w:val="Normal"/>
    <w:next w:val="Normal"/>
    <w:autoRedefine/>
    <w:semiHidden/>
    <w:rsid w:val="00863E0C"/>
    <w:pPr>
      <w:ind w:left="440" w:hanging="220"/>
    </w:pPr>
  </w:style>
  <w:style w:type="paragraph" w:styleId="Index3">
    <w:name w:val="index 3"/>
    <w:basedOn w:val="Normal"/>
    <w:next w:val="Normal"/>
    <w:autoRedefine/>
    <w:semiHidden/>
    <w:rsid w:val="00863E0C"/>
    <w:pPr>
      <w:ind w:left="660" w:hanging="220"/>
    </w:pPr>
  </w:style>
  <w:style w:type="paragraph" w:styleId="Index4">
    <w:name w:val="index 4"/>
    <w:basedOn w:val="Normal"/>
    <w:next w:val="Normal"/>
    <w:autoRedefine/>
    <w:semiHidden/>
    <w:rsid w:val="00863E0C"/>
    <w:pPr>
      <w:ind w:left="880" w:hanging="220"/>
    </w:pPr>
  </w:style>
  <w:style w:type="paragraph" w:styleId="Index5">
    <w:name w:val="index 5"/>
    <w:basedOn w:val="Normal"/>
    <w:next w:val="Normal"/>
    <w:autoRedefine/>
    <w:semiHidden/>
    <w:rsid w:val="00863E0C"/>
    <w:pPr>
      <w:ind w:left="1100" w:hanging="220"/>
    </w:pPr>
  </w:style>
  <w:style w:type="paragraph" w:styleId="Index6">
    <w:name w:val="index 6"/>
    <w:basedOn w:val="Normal"/>
    <w:next w:val="Normal"/>
    <w:autoRedefine/>
    <w:semiHidden/>
    <w:rsid w:val="00863E0C"/>
    <w:pPr>
      <w:ind w:left="1320" w:hanging="220"/>
    </w:pPr>
  </w:style>
  <w:style w:type="paragraph" w:styleId="Index7">
    <w:name w:val="index 7"/>
    <w:basedOn w:val="Normal"/>
    <w:next w:val="Normal"/>
    <w:autoRedefine/>
    <w:semiHidden/>
    <w:rsid w:val="00863E0C"/>
    <w:pPr>
      <w:ind w:left="1540" w:hanging="220"/>
    </w:pPr>
  </w:style>
  <w:style w:type="paragraph" w:styleId="Index8">
    <w:name w:val="index 8"/>
    <w:basedOn w:val="Normal"/>
    <w:next w:val="Normal"/>
    <w:autoRedefine/>
    <w:semiHidden/>
    <w:rsid w:val="00863E0C"/>
    <w:pPr>
      <w:ind w:left="1760" w:hanging="220"/>
    </w:pPr>
  </w:style>
  <w:style w:type="paragraph" w:styleId="Index9">
    <w:name w:val="index 9"/>
    <w:basedOn w:val="Normal"/>
    <w:next w:val="Normal"/>
    <w:autoRedefine/>
    <w:semiHidden/>
    <w:rsid w:val="00863E0C"/>
    <w:pPr>
      <w:ind w:left="1980" w:hanging="220"/>
    </w:pPr>
  </w:style>
  <w:style w:type="paragraph" w:styleId="Indexrubrik">
    <w:name w:val="index heading"/>
    <w:basedOn w:val="Normal"/>
    <w:next w:val="Index1"/>
    <w:semiHidden/>
    <w:rsid w:val="00863E0C"/>
    <w:rPr>
      <w:rFonts w:asciiTheme="majorHAnsi" w:eastAsiaTheme="majorEastAsia" w:hAnsiTheme="majorHAnsi" w:cstheme="majorBidi"/>
      <w:b/>
      <w:bCs/>
    </w:rPr>
  </w:style>
  <w:style w:type="paragraph" w:styleId="Indragetstycke">
    <w:name w:val="Block Text"/>
    <w:basedOn w:val="Normal"/>
    <w:semiHidden/>
    <w:rsid w:val="00863E0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Ingetavstnd">
    <w:name w:val="No Spacing"/>
    <w:uiPriority w:val="1"/>
    <w:semiHidden/>
    <w:qFormat/>
    <w:rsid w:val="00863E0C"/>
    <w:rPr>
      <w:rFonts w:ascii="Arial" w:hAnsi="Arial"/>
      <w:sz w:val="22"/>
      <w:szCs w:val="22"/>
    </w:rPr>
  </w:style>
  <w:style w:type="paragraph" w:styleId="Inledning">
    <w:name w:val="Salutation"/>
    <w:basedOn w:val="Normal"/>
    <w:next w:val="Normal"/>
    <w:link w:val="InledningChar"/>
    <w:semiHidden/>
    <w:rsid w:val="00863E0C"/>
  </w:style>
  <w:style w:type="character" w:customStyle="1" w:styleId="InledningChar">
    <w:name w:val="Inledning Char"/>
    <w:basedOn w:val="Standardstycketeckensnitt"/>
    <w:link w:val="Inledning"/>
    <w:rsid w:val="00863E0C"/>
    <w:rPr>
      <w:rFonts w:ascii="Arial" w:hAnsi="Arial"/>
      <w:sz w:val="22"/>
      <w:szCs w:val="22"/>
    </w:rPr>
  </w:style>
  <w:style w:type="paragraph" w:styleId="Innehll1">
    <w:name w:val="toc 1"/>
    <w:basedOn w:val="Normal"/>
    <w:next w:val="Normal"/>
    <w:autoRedefine/>
    <w:semiHidden/>
    <w:rsid w:val="00863E0C"/>
    <w:pPr>
      <w:spacing w:after="100"/>
    </w:pPr>
  </w:style>
  <w:style w:type="paragraph" w:styleId="Innehll2">
    <w:name w:val="toc 2"/>
    <w:basedOn w:val="Normal"/>
    <w:next w:val="Normal"/>
    <w:autoRedefine/>
    <w:semiHidden/>
    <w:rsid w:val="00863E0C"/>
    <w:pPr>
      <w:spacing w:after="100"/>
      <w:ind w:left="220"/>
    </w:pPr>
  </w:style>
  <w:style w:type="paragraph" w:styleId="Innehll3">
    <w:name w:val="toc 3"/>
    <w:basedOn w:val="Normal"/>
    <w:next w:val="Normal"/>
    <w:autoRedefine/>
    <w:semiHidden/>
    <w:rsid w:val="00863E0C"/>
    <w:pPr>
      <w:spacing w:after="100"/>
      <w:ind w:left="440"/>
    </w:pPr>
  </w:style>
  <w:style w:type="paragraph" w:styleId="Innehll4">
    <w:name w:val="toc 4"/>
    <w:basedOn w:val="Normal"/>
    <w:next w:val="Normal"/>
    <w:autoRedefine/>
    <w:semiHidden/>
    <w:rsid w:val="00863E0C"/>
    <w:pPr>
      <w:spacing w:after="100"/>
      <w:ind w:left="660"/>
    </w:pPr>
  </w:style>
  <w:style w:type="paragraph" w:styleId="Innehll5">
    <w:name w:val="toc 5"/>
    <w:basedOn w:val="Normal"/>
    <w:next w:val="Normal"/>
    <w:autoRedefine/>
    <w:semiHidden/>
    <w:rsid w:val="00863E0C"/>
    <w:pPr>
      <w:spacing w:after="100"/>
      <w:ind w:left="880"/>
    </w:pPr>
  </w:style>
  <w:style w:type="paragraph" w:styleId="Innehll6">
    <w:name w:val="toc 6"/>
    <w:basedOn w:val="Normal"/>
    <w:next w:val="Normal"/>
    <w:autoRedefine/>
    <w:semiHidden/>
    <w:rsid w:val="00863E0C"/>
    <w:pPr>
      <w:spacing w:after="100"/>
      <w:ind w:left="1100"/>
    </w:pPr>
  </w:style>
  <w:style w:type="paragraph" w:styleId="Innehll7">
    <w:name w:val="toc 7"/>
    <w:basedOn w:val="Normal"/>
    <w:next w:val="Normal"/>
    <w:autoRedefine/>
    <w:semiHidden/>
    <w:rsid w:val="00863E0C"/>
    <w:pPr>
      <w:spacing w:after="100"/>
      <w:ind w:left="1320"/>
    </w:pPr>
  </w:style>
  <w:style w:type="paragraph" w:styleId="Innehll8">
    <w:name w:val="toc 8"/>
    <w:basedOn w:val="Normal"/>
    <w:next w:val="Normal"/>
    <w:autoRedefine/>
    <w:semiHidden/>
    <w:rsid w:val="00863E0C"/>
    <w:pPr>
      <w:spacing w:after="100"/>
      <w:ind w:left="1540"/>
    </w:pPr>
  </w:style>
  <w:style w:type="paragraph" w:styleId="Innehll9">
    <w:name w:val="toc 9"/>
    <w:basedOn w:val="Normal"/>
    <w:next w:val="Normal"/>
    <w:autoRedefine/>
    <w:semiHidden/>
    <w:rsid w:val="00863E0C"/>
    <w:pPr>
      <w:spacing w:after="100"/>
      <w:ind w:left="1760"/>
    </w:pPr>
  </w:style>
  <w:style w:type="paragraph" w:styleId="Innehllsfrteckningsrubrik">
    <w:name w:val="TOC Heading"/>
    <w:basedOn w:val="Rubrik1"/>
    <w:next w:val="Normal"/>
    <w:uiPriority w:val="39"/>
    <w:semiHidden/>
    <w:unhideWhenUsed/>
    <w:qFormat/>
    <w:rsid w:val="00863E0C"/>
    <w:pPr>
      <w:keepLines/>
      <w:spacing w:before="480"/>
      <w:outlineLvl w:val="9"/>
    </w:pPr>
    <w:rPr>
      <w:rFonts w:asciiTheme="majorHAnsi" w:eastAsiaTheme="majorEastAsia" w:hAnsiTheme="majorHAnsi" w:cstheme="majorBidi"/>
      <w:color w:val="365F91" w:themeColor="accent1" w:themeShade="BF"/>
      <w:kern w:val="0"/>
      <w:sz w:val="28"/>
    </w:rPr>
  </w:style>
  <w:style w:type="paragraph" w:styleId="Kommentarer">
    <w:name w:val="annotation text"/>
    <w:basedOn w:val="Normal"/>
    <w:link w:val="KommentarerChar"/>
    <w:semiHidden/>
    <w:rsid w:val="00863E0C"/>
    <w:rPr>
      <w:sz w:val="20"/>
      <w:szCs w:val="20"/>
    </w:rPr>
  </w:style>
  <w:style w:type="character" w:customStyle="1" w:styleId="KommentarerChar">
    <w:name w:val="Kommentarer Char"/>
    <w:basedOn w:val="Standardstycketeckensnitt"/>
    <w:link w:val="Kommentarer"/>
    <w:rsid w:val="00863E0C"/>
    <w:rPr>
      <w:rFonts w:ascii="Arial" w:hAnsi="Arial"/>
    </w:rPr>
  </w:style>
  <w:style w:type="character" w:styleId="Kommentarsreferens">
    <w:name w:val="annotation reference"/>
    <w:basedOn w:val="Standardstycketeckensnitt"/>
    <w:semiHidden/>
    <w:rsid w:val="00863E0C"/>
    <w:rPr>
      <w:sz w:val="16"/>
      <w:szCs w:val="16"/>
    </w:rPr>
  </w:style>
  <w:style w:type="paragraph" w:styleId="Kommentarsmne">
    <w:name w:val="annotation subject"/>
    <w:basedOn w:val="Kommentarer"/>
    <w:next w:val="Kommentarer"/>
    <w:link w:val="KommentarsmneChar"/>
    <w:semiHidden/>
    <w:rsid w:val="00863E0C"/>
    <w:rPr>
      <w:b/>
      <w:bCs/>
    </w:rPr>
  </w:style>
  <w:style w:type="character" w:customStyle="1" w:styleId="KommentarsmneChar">
    <w:name w:val="Kommentarsämne Char"/>
    <w:basedOn w:val="KommentarerChar"/>
    <w:link w:val="Kommentarsmne"/>
    <w:rsid w:val="00863E0C"/>
    <w:rPr>
      <w:rFonts w:ascii="Arial" w:hAnsi="Arial"/>
      <w:b/>
      <w:bCs/>
    </w:rPr>
  </w:style>
  <w:style w:type="paragraph" w:styleId="Lista">
    <w:name w:val="List"/>
    <w:basedOn w:val="Normal"/>
    <w:semiHidden/>
    <w:rsid w:val="00863E0C"/>
    <w:pPr>
      <w:ind w:left="283" w:hanging="283"/>
      <w:contextualSpacing/>
    </w:pPr>
  </w:style>
  <w:style w:type="paragraph" w:styleId="Lista2">
    <w:name w:val="List 2"/>
    <w:basedOn w:val="Normal"/>
    <w:semiHidden/>
    <w:rsid w:val="00863E0C"/>
    <w:pPr>
      <w:ind w:left="566" w:hanging="283"/>
      <w:contextualSpacing/>
    </w:pPr>
  </w:style>
  <w:style w:type="paragraph" w:styleId="Lista3">
    <w:name w:val="List 3"/>
    <w:basedOn w:val="Normal"/>
    <w:semiHidden/>
    <w:rsid w:val="00863E0C"/>
    <w:pPr>
      <w:ind w:left="849" w:hanging="283"/>
      <w:contextualSpacing/>
    </w:pPr>
  </w:style>
  <w:style w:type="paragraph" w:styleId="Lista4">
    <w:name w:val="List 4"/>
    <w:basedOn w:val="Normal"/>
    <w:semiHidden/>
    <w:rsid w:val="00863E0C"/>
    <w:pPr>
      <w:ind w:left="1132" w:hanging="283"/>
      <w:contextualSpacing/>
    </w:pPr>
  </w:style>
  <w:style w:type="paragraph" w:styleId="Lista5">
    <w:name w:val="List 5"/>
    <w:basedOn w:val="Normal"/>
    <w:semiHidden/>
    <w:rsid w:val="00863E0C"/>
    <w:pPr>
      <w:ind w:left="1415" w:hanging="283"/>
      <w:contextualSpacing/>
    </w:pPr>
  </w:style>
  <w:style w:type="paragraph" w:styleId="Listafortstt">
    <w:name w:val="List Continue"/>
    <w:basedOn w:val="Normal"/>
    <w:semiHidden/>
    <w:rsid w:val="00863E0C"/>
    <w:pPr>
      <w:spacing w:after="120"/>
      <w:ind w:left="283"/>
      <w:contextualSpacing/>
    </w:pPr>
  </w:style>
  <w:style w:type="paragraph" w:styleId="Listafortstt2">
    <w:name w:val="List Continue 2"/>
    <w:basedOn w:val="Normal"/>
    <w:semiHidden/>
    <w:rsid w:val="00863E0C"/>
    <w:pPr>
      <w:spacing w:after="120"/>
      <w:ind w:left="566"/>
      <w:contextualSpacing/>
    </w:pPr>
  </w:style>
  <w:style w:type="paragraph" w:styleId="Listafortstt3">
    <w:name w:val="List Continue 3"/>
    <w:basedOn w:val="Normal"/>
    <w:semiHidden/>
    <w:rsid w:val="00863E0C"/>
    <w:pPr>
      <w:spacing w:after="120"/>
      <w:ind w:left="849"/>
      <w:contextualSpacing/>
    </w:pPr>
  </w:style>
  <w:style w:type="paragraph" w:styleId="Listafortstt4">
    <w:name w:val="List Continue 4"/>
    <w:basedOn w:val="Normal"/>
    <w:semiHidden/>
    <w:rsid w:val="00863E0C"/>
    <w:pPr>
      <w:spacing w:after="120"/>
      <w:ind w:left="1132"/>
      <w:contextualSpacing/>
    </w:pPr>
  </w:style>
  <w:style w:type="paragraph" w:styleId="Listafortstt5">
    <w:name w:val="List Continue 5"/>
    <w:basedOn w:val="Normal"/>
    <w:semiHidden/>
    <w:rsid w:val="00863E0C"/>
    <w:pPr>
      <w:spacing w:after="120"/>
      <w:ind w:left="1415"/>
      <w:contextualSpacing/>
    </w:pPr>
  </w:style>
  <w:style w:type="paragraph" w:styleId="Liststycke">
    <w:name w:val="List Paragraph"/>
    <w:basedOn w:val="Normal"/>
    <w:uiPriority w:val="34"/>
    <w:semiHidden/>
    <w:qFormat/>
    <w:rsid w:val="00863E0C"/>
    <w:pPr>
      <w:ind w:left="720"/>
      <w:contextualSpacing/>
    </w:pPr>
  </w:style>
  <w:style w:type="paragraph" w:styleId="Litteraturfrteckning">
    <w:name w:val="Bibliography"/>
    <w:basedOn w:val="Normal"/>
    <w:next w:val="Normal"/>
    <w:uiPriority w:val="37"/>
    <w:semiHidden/>
    <w:unhideWhenUsed/>
    <w:rsid w:val="00863E0C"/>
  </w:style>
  <w:style w:type="table" w:styleId="Ljuslista">
    <w:name w:val="Light List"/>
    <w:basedOn w:val="Normaltabell"/>
    <w:uiPriority w:val="61"/>
    <w:semiHidden/>
    <w:rsid w:val="00863E0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rsid w:val="00863E0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juslista-dekorfrg2">
    <w:name w:val="Light List Accent 2"/>
    <w:basedOn w:val="Normaltabell"/>
    <w:uiPriority w:val="61"/>
    <w:semiHidden/>
    <w:rsid w:val="00863E0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juslista-dekorfrg3">
    <w:name w:val="Light List Accent 3"/>
    <w:basedOn w:val="Normaltabell"/>
    <w:uiPriority w:val="61"/>
    <w:semiHidden/>
    <w:rsid w:val="00863E0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juslista-dekorfrg4">
    <w:name w:val="Light List Accent 4"/>
    <w:basedOn w:val="Normaltabell"/>
    <w:uiPriority w:val="61"/>
    <w:semiHidden/>
    <w:rsid w:val="00863E0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juslista-dekorfrg5">
    <w:name w:val="Light List Accent 5"/>
    <w:basedOn w:val="Normaltabell"/>
    <w:uiPriority w:val="61"/>
    <w:semiHidden/>
    <w:rsid w:val="00863E0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juslista-dekorfrg6">
    <w:name w:val="Light List Accent 6"/>
    <w:basedOn w:val="Normaltabell"/>
    <w:uiPriority w:val="61"/>
    <w:semiHidden/>
    <w:rsid w:val="00863E0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jusskuggning">
    <w:name w:val="Light Shading"/>
    <w:basedOn w:val="Normaltabell"/>
    <w:uiPriority w:val="60"/>
    <w:semiHidden/>
    <w:rsid w:val="00863E0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rsid w:val="00863E0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jusskuggning-dekorfrg2">
    <w:name w:val="Light Shading Accent 2"/>
    <w:basedOn w:val="Normaltabell"/>
    <w:uiPriority w:val="60"/>
    <w:semiHidden/>
    <w:rsid w:val="00863E0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jusskuggning-dekorfrg3">
    <w:name w:val="Light Shading Accent 3"/>
    <w:basedOn w:val="Normaltabell"/>
    <w:uiPriority w:val="60"/>
    <w:semiHidden/>
    <w:rsid w:val="00863E0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jusskuggning-dekorfrg4">
    <w:name w:val="Light Shading Accent 4"/>
    <w:basedOn w:val="Normaltabell"/>
    <w:uiPriority w:val="60"/>
    <w:semiHidden/>
    <w:rsid w:val="00863E0C"/>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jusskuggning-dekorfrg5">
    <w:name w:val="Light Shading Accent 5"/>
    <w:basedOn w:val="Normaltabell"/>
    <w:uiPriority w:val="60"/>
    <w:semiHidden/>
    <w:rsid w:val="00863E0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jusskuggning-dekorfrg6">
    <w:name w:val="Light Shading Accent 6"/>
    <w:basedOn w:val="Normaltabell"/>
    <w:uiPriority w:val="60"/>
    <w:semiHidden/>
    <w:rsid w:val="00863E0C"/>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justrutnt">
    <w:name w:val="Light Grid"/>
    <w:basedOn w:val="Normaltabell"/>
    <w:uiPriority w:val="62"/>
    <w:semiHidden/>
    <w:rsid w:val="00863E0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rsid w:val="00863E0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justrutnt-dekorfrg2">
    <w:name w:val="Light Grid Accent 2"/>
    <w:basedOn w:val="Normaltabell"/>
    <w:uiPriority w:val="62"/>
    <w:semiHidden/>
    <w:rsid w:val="00863E0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justrutnt-dekorfrg3">
    <w:name w:val="Light Grid Accent 3"/>
    <w:basedOn w:val="Normaltabell"/>
    <w:uiPriority w:val="62"/>
    <w:semiHidden/>
    <w:rsid w:val="00863E0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justrutnt-dekorfrg4">
    <w:name w:val="Light Grid Accent 4"/>
    <w:basedOn w:val="Normaltabell"/>
    <w:uiPriority w:val="62"/>
    <w:semiHidden/>
    <w:rsid w:val="00863E0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justrutnt-dekorfrg5">
    <w:name w:val="Light Grid Accent 5"/>
    <w:basedOn w:val="Normaltabell"/>
    <w:uiPriority w:val="62"/>
    <w:semiHidden/>
    <w:rsid w:val="00863E0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justrutnt-dekorfrg6">
    <w:name w:val="Light Grid Accent 6"/>
    <w:basedOn w:val="Normaltabell"/>
    <w:uiPriority w:val="62"/>
    <w:semiHidden/>
    <w:rsid w:val="00863E0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krotext">
    <w:name w:val="macro"/>
    <w:link w:val="MakrotextChar"/>
    <w:semiHidden/>
    <w:rsid w:val="00863E0C"/>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xtChar">
    <w:name w:val="Makrotext Char"/>
    <w:basedOn w:val="Standardstycketeckensnitt"/>
    <w:link w:val="Makrotext"/>
    <w:rsid w:val="00863E0C"/>
    <w:rPr>
      <w:rFonts w:ascii="Consolas" w:hAnsi="Consolas"/>
    </w:rPr>
  </w:style>
  <w:style w:type="paragraph" w:styleId="Meddelanderubrik">
    <w:name w:val="Message Header"/>
    <w:basedOn w:val="Normal"/>
    <w:link w:val="MeddelanderubrikChar"/>
    <w:semiHidden/>
    <w:rsid w:val="00863E0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rsid w:val="00863E0C"/>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rsid w:val="00863E0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rsid w:val="00863E0C"/>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llanmrklista1-dekorfrg2">
    <w:name w:val="Medium List 1 Accent 2"/>
    <w:basedOn w:val="Normaltabell"/>
    <w:uiPriority w:val="65"/>
    <w:semiHidden/>
    <w:rsid w:val="00863E0C"/>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llanmrklista1-dekorfrg3">
    <w:name w:val="Medium List 1 Accent 3"/>
    <w:basedOn w:val="Normaltabell"/>
    <w:uiPriority w:val="65"/>
    <w:semiHidden/>
    <w:rsid w:val="00863E0C"/>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llanmrklista1-dekorfrg4">
    <w:name w:val="Medium List 1 Accent 4"/>
    <w:basedOn w:val="Normaltabell"/>
    <w:uiPriority w:val="65"/>
    <w:semiHidden/>
    <w:rsid w:val="00863E0C"/>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llanmrklista1-dekorfrg5">
    <w:name w:val="Medium List 1 Accent 5"/>
    <w:basedOn w:val="Normaltabell"/>
    <w:uiPriority w:val="65"/>
    <w:semiHidden/>
    <w:rsid w:val="00863E0C"/>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llanmrklista1-dekorfrg6">
    <w:name w:val="Medium List 1 Accent 6"/>
    <w:basedOn w:val="Normaltabell"/>
    <w:uiPriority w:val="65"/>
    <w:semiHidden/>
    <w:rsid w:val="00863E0C"/>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llanmrklista2">
    <w:name w:val="Medium List 2"/>
    <w:basedOn w:val="Normaltabell"/>
    <w:uiPriority w:val="66"/>
    <w:semiHidden/>
    <w:rsid w:val="00863E0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rsid w:val="00863E0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rsid w:val="00863E0C"/>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rsid w:val="00863E0C"/>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rsid w:val="00863E0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rsid w:val="00863E0C"/>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rsid w:val="00863E0C"/>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rsid w:val="00863E0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rsid w:val="00863E0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rsid w:val="00863E0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rsid w:val="00863E0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rsid w:val="00863E0C"/>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rsid w:val="00863E0C"/>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rsid w:val="00863E0C"/>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rsid w:val="00863E0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semiHidden/>
    <w:rsid w:val="00863E0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semiHidden/>
    <w:rsid w:val="00863E0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semiHidden/>
    <w:rsid w:val="00863E0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semiHidden/>
    <w:rsid w:val="00863E0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semiHidden/>
    <w:rsid w:val="00863E0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semiHidden/>
    <w:rsid w:val="00863E0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semiHidden/>
    <w:rsid w:val="00863E0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rsid w:val="00863E0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llanmrktrutnt1-dekorfrg2">
    <w:name w:val="Medium Grid 1 Accent 2"/>
    <w:basedOn w:val="Normaltabell"/>
    <w:uiPriority w:val="67"/>
    <w:semiHidden/>
    <w:rsid w:val="00863E0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llanmrktrutnt1-dekorfrg3">
    <w:name w:val="Medium Grid 1 Accent 3"/>
    <w:basedOn w:val="Normaltabell"/>
    <w:uiPriority w:val="67"/>
    <w:semiHidden/>
    <w:rsid w:val="00863E0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llanmrktrutnt1-dekorfrg4">
    <w:name w:val="Medium Grid 1 Accent 4"/>
    <w:basedOn w:val="Normaltabell"/>
    <w:uiPriority w:val="67"/>
    <w:semiHidden/>
    <w:rsid w:val="00863E0C"/>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llanmrktrutnt1-dekorfrg5">
    <w:name w:val="Medium Grid 1 Accent 5"/>
    <w:basedOn w:val="Normaltabell"/>
    <w:uiPriority w:val="67"/>
    <w:semiHidden/>
    <w:rsid w:val="00863E0C"/>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llanmrktrutnt1-dekorfrg6">
    <w:name w:val="Medium Grid 1 Accent 6"/>
    <w:basedOn w:val="Normaltabell"/>
    <w:uiPriority w:val="67"/>
    <w:semiHidden/>
    <w:rsid w:val="00863E0C"/>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llanmrktrutnt2">
    <w:name w:val="Medium Grid 2"/>
    <w:basedOn w:val="Normaltabell"/>
    <w:uiPriority w:val="68"/>
    <w:semiHidden/>
    <w:rsid w:val="00863E0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rsid w:val="00863E0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rsid w:val="00863E0C"/>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rsid w:val="00863E0C"/>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rsid w:val="00863E0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rsid w:val="00863E0C"/>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rsid w:val="00863E0C"/>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rsid w:val="00863E0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rsid w:val="00863E0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llanmrktrutnt3-dekorfrg2">
    <w:name w:val="Medium Grid 3 Accent 2"/>
    <w:basedOn w:val="Normaltabell"/>
    <w:uiPriority w:val="69"/>
    <w:semiHidden/>
    <w:rsid w:val="00863E0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llanmrktrutnt3-dekorfrg3">
    <w:name w:val="Medium Grid 3 Accent 3"/>
    <w:basedOn w:val="Normaltabell"/>
    <w:uiPriority w:val="69"/>
    <w:semiHidden/>
    <w:rsid w:val="00863E0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llanmrktrutnt3-dekorfrg4">
    <w:name w:val="Medium Grid 3 Accent 4"/>
    <w:basedOn w:val="Normaltabell"/>
    <w:uiPriority w:val="69"/>
    <w:semiHidden/>
    <w:rsid w:val="00863E0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llanmrktrutnt3-dekorfrg5">
    <w:name w:val="Medium Grid 3 Accent 5"/>
    <w:basedOn w:val="Normaltabell"/>
    <w:uiPriority w:val="69"/>
    <w:semiHidden/>
    <w:rsid w:val="00863E0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llanmrktrutnt3-dekorfrg6">
    <w:name w:val="Medium Grid 3 Accent 6"/>
    <w:basedOn w:val="Normaltabell"/>
    <w:uiPriority w:val="69"/>
    <w:semiHidden/>
    <w:rsid w:val="00863E0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oderntabell">
    <w:name w:val="Table Contemporary"/>
    <w:basedOn w:val="Normaltabell"/>
    <w:semiHidden/>
    <w:rsid w:val="00863E0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rsid w:val="00863E0C"/>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rsid w:val="00863E0C"/>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a-dekorfrg2">
    <w:name w:val="Dark List Accent 2"/>
    <w:basedOn w:val="Normaltabell"/>
    <w:uiPriority w:val="70"/>
    <w:semiHidden/>
    <w:rsid w:val="00863E0C"/>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a-dekorfrg3">
    <w:name w:val="Dark List Accent 3"/>
    <w:basedOn w:val="Normaltabell"/>
    <w:uiPriority w:val="70"/>
    <w:semiHidden/>
    <w:rsid w:val="00863E0C"/>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a-dekorfrg4">
    <w:name w:val="Dark List Accent 4"/>
    <w:basedOn w:val="Normaltabell"/>
    <w:uiPriority w:val="70"/>
    <w:semiHidden/>
    <w:rsid w:val="00863E0C"/>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a-dekorfrg5">
    <w:name w:val="Dark List Accent 5"/>
    <w:basedOn w:val="Normaltabell"/>
    <w:uiPriority w:val="70"/>
    <w:semiHidden/>
    <w:rsid w:val="00863E0C"/>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a-dekorfrg6">
    <w:name w:val="Dark List Accent 6"/>
    <w:basedOn w:val="Normaltabell"/>
    <w:uiPriority w:val="70"/>
    <w:semiHidden/>
    <w:rsid w:val="00863E0C"/>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b">
    <w:name w:val="Normal (Web)"/>
    <w:basedOn w:val="Normal"/>
    <w:semiHidden/>
    <w:rsid w:val="00863E0C"/>
    <w:rPr>
      <w:rFonts w:ascii="Times New Roman" w:hAnsi="Times New Roman"/>
      <w:sz w:val="24"/>
      <w:szCs w:val="24"/>
    </w:rPr>
  </w:style>
  <w:style w:type="paragraph" w:styleId="Normaltindrag">
    <w:name w:val="Normal Indent"/>
    <w:basedOn w:val="Normal"/>
    <w:semiHidden/>
    <w:rsid w:val="00863E0C"/>
    <w:pPr>
      <w:ind w:left="1304"/>
    </w:pPr>
  </w:style>
  <w:style w:type="paragraph" w:styleId="Numreradlista">
    <w:name w:val="List Number"/>
    <w:basedOn w:val="Normal"/>
    <w:semiHidden/>
    <w:rsid w:val="00863E0C"/>
    <w:pPr>
      <w:numPr>
        <w:numId w:val="1"/>
      </w:numPr>
      <w:contextualSpacing/>
    </w:pPr>
  </w:style>
  <w:style w:type="paragraph" w:styleId="Numreradlista2">
    <w:name w:val="List Number 2"/>
    <w:basedOn w:val="Normal"/>
    <w:semiHidden/>
    <w:rsid w:val="00863E0C"/>
    <w:pPr>
      <w:numPr>
        <w:numId w:val="2"/>
      </w:numPr>
      <w:contextualSpacing/>
    </w:pPr>
  </w:style>
  <w:style w:type="paragraph" w:styleId="Numreradlista3">
    <w:name w:val="List Number 3"/>
    <w:basedOn w:val="Normal"/>
    <w:semiHidden/>
    <w:rsid w:val="00863E0C"/>
    <w:pPr>
      <w:numPr>
        <w:numId w:val="3"/>
      </w:numPr>
      <w:contextualSpacing/>
    </w:pPr>
  </w:style>
  <w:style w:type="paragraph" w:styleId="Numreradlista4">
    <w:name w:val="List Number 4"/>
    <w:basedOn w:val="Normal"/>
    <w:semiHidden/>
    <w:rsid w:val="00863E0C"/>
    <w:pPr>
      <w:numPr>
        <w:numId w:val="4"/>
      </w:numPr>
      <w:contextualSpacing/>
    </w:pPr>
  </w:style>
  <w:style w:type="paragraph" w:styleId="Numreradlista5">
    <w:name w:val="List Number 5"/>
    <w:basedOn w:val="Normal"/>
    <w:semiHidden/>
    <w:rsid w:val="00863E0C"/>
    <w:pPr>
      <w:numPr>
        <w:numId w:val="5"/>
      </w:numPr>
      <w:contextualSpacing/>
    </w:pPr>
  </w:style>
  <w:style w:type="paragraph" w:styleId="Oformateradtext">
    <w:name w:val="Plain Text"/>
    <w:basedOn w:val="Normal"/>
    <w:link w:val="OformateradtextChar"/>
    <w:semiHidden/>
    <w:rsid w:val="00863E0C"/>
    <w:rPr>
      <w:rFonts w:ascii="Consolas" w:hAnsi="Consolas"/>
      <w:sz w:val="21"/>
      <w:szCs w:val="21"/>
    </w:rPr>
  </w:style>
  <w:style w:type="character" w:customStyle="1" w:styleId="OformateradtextChar">
    <w:name w:val="Oformaterad text Char"/>
    <w:basedOn w:val="Standardstycketeckensnitt"/>
    <w:link w:val="Oformateradtext"/>
    <w:rsid w:val="00863E0C"/>
    <w:rPr>
      <w:rFonts w:ascii="Consolas" w:hAnsi="Consolas"/>
      <w:sz w:val="21"/>
      <w:szCs w:val="21"/>
    </w:rPr>
  </w:style>
  <w:style w:type="character" w:styleId="Platshllartext">
    <w:name w:val="Placeholder Text"/>
    <w:basedOn w:val="Standardstycketeckensnitt"/>
    <w:uiPriority w:val="99"/>
    <w:semiHidden/>
    <w:rsid w:val="00863E0C"/>
    <w:rPr>
      <w:color w:val="808080"/>
    </w:rPr>
  </w:style>
  <w:style w:type="table" w:styleId="Professionelltabell">
    <w:name w:val="Table Professional"/>
    <w:basedOn w:val="Normaltabell"/>
    <w:semiHidden/>
    <w:rsid w:val="00863E0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863E0C"/>
    <w:pPr>
      <w:numPr>
        <w:numId w:val="6"/>
      </w:numPr>
      <w:contextualSpacing/>
    </w:pPr>
  </w:style>
  <w:style w:type="paragraph" w:styleId="Punktlista2">
    <w:name w:val="List Bullet 2"/>
    <w:basedOn w:val="Normal"/>
    <w:semiHidden/>
    <w:rsid w:val="00863E0C"/>
    <w:pPr>
      <w:numPr>
        <w:numId w:val="7"/>
      </w:numPr>
      <w:contextualSpacing/>
    </w:pPr>
  </w:style>
  <w:style w:type="paragraph" w:styleId="Punktlista3">
    <w:name w:val="List Bullet 3"/>
    <w:basedOn w:val="Normal"/>
    <w:semiHidden/>
    <w:rsid w:val="00863E0C"/>
    <w:pPr>
      <w:numPr>
        <w:numId w:val="8"/>
      </w:numPr>
      <w:contextualSpacing/>
    </w:pPr>
  </w:style>
  <w:style w:type="paragraph" w:styleId="Punktlista4">
    <w:name w:val="List Bullet 4"/>
    <w:basedOn w:val="Normal"/>
    <w:semiHidden/>
    <w:rsid w:val="00863E0C"/>
    <w:pPr>
      <w:numPr>
        <w:numId w:val="9"/>
      </w:numPr>
      <w:contextualSpacing/>
    </w:pPr>
  </w:style>
  <w:style w:type="paragraph" w:styleId="Punktlista5">
    <w:name w:val="List Bullet 5"/>
    <w:basedOn w:val="Normal"/>
    <w:semiHidden/>
    <w:rsid w:val="00863E0C"/>
    <w:pPr>
      <w:numPr>
        <w:numId w:val="10"/>
      </w:numPr>
      <w:contextualSpacing/>
    </w:pPr>
  </w:style>
  <w:style w:type="character" w:styleId="Radnummer">
    <w:name w:val="line number"/>
    <w:basedOn w:val="Standardstycketeckensnitt"/>
    <w:semiHidden/>
    <w:rsid w:val="00863E0C"/>
  </w:style>
  <w:style w:type="paragraph" w:styleId="Rubrik">
    <w:name w:val="Title"/>
    <w:basedOn w:val="Normal"/>
    <w:next w:val="Normal"/>
    <w:link w:val="RubrikChar"/>
    <w:semiHidden/>
    <w:qFormat/>
    <w:rsid w:val="00863E0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863E0C"/>
    <w:rPr>
      <w:rFonts w:asciiTheme="majorHAnsi" w:eastAsiaTheme="majorEastAsia" w:hAnsiTheme="majorHAnsi" w:cstheme="majorBidi"/>
      <w:color w:val="17365D" w:themeColor="text2" w:themeShade="BF"/>
      <w:spacing w:val="5"/>
      <w:kern w:val="28"/>
      <w:sz w:val="52"/>
      <w:szCs w:val="52"/>
    </w:rPr>
  </w:style>
  <w:style w:type="character" w:customStyle="1" w:styleId="Rubrik5Char">
    <w:name w:val="Rubrik 5 Char"/>
    <w:basedOn w:val="Standardstycketeckensnitt"/>
    <w:link w:val="Rubrik5"/>
    <w:semiHidden/>
    <w:rsid w:val="00863E0C"/>
    <w:rPr>
      <w:rFonts w:asciiTheme="majorHAnsi" w:eastAsiaTheme="majorEastAsia" w:hAnsiTheme="majorHAnsi" w:cstheme="majorBidi"/>
      <w:color w:val="243F60" w:themeColor="accent1" w:themeShade="7F"/>
      <w:sz w:val="22"/>
      <w:szCs w:val="22"/>
    </w:rPr>
  </w:style>
  <w:style w:type="character" w:customStyle="1" w:styleId="Rubrik6Char">
    <w:name w:val="Rubrik 6 Char"/>
    <w:basedOn w:val="Standardstycketeckensnitt"/>
    <w:link w:val="Rubrik6"/>
    <w:semiHidden/>
    <w:rsid w:val="00863E0C"/>
    <w:rPr>
      <w:rFonts w:asciiTheme="majorHAnsi" w:eastAsiaTheme="majorEastAsia" w:hAnsiTheme="majorHAnsi" w:cstheme="majorBidi"/>
      <w:i/>
      <w:iCs/>
      <w:color w:val="243F60" w:themeColor="accent1" w:themeShade="7F"/>
      <w:sz w:val="22"/>
      <w:szCs w:val="22"/>
    </w:rPr>
  </w:style>
  <w:style w:type="character" w:customStyle="1" w:styleId="Rubrik7Char">
    <w:name w:val="Rubrik 7 Char"/>
    <w:basedOn w:val="Standardstycketeckensnitt"/>
    <w:link w:val="Rubrik7"/>
    <w:semiHidden/>
    <w:rsid w:val="00863E0C"/>
    <w:rPr>
      <w:rFonts w:asciiTheme="majorHAnsi" w:eastAsiaTheme="majorEastAsia" w:hAnsiTheme="majorHAnsi" w:cstheme="majorBidi"/>
      <w:i/>
      <w:iCs/>
      <w:color w:val="404040" w:themeColor="text1" w:themeTint="BF"/>
      <w:sz w:val="22"/>
      <w:szCs w:val="22"/>
    </w:rPr>
  </w:style>
  <w:style w:type="character" w:customStyle="1" w:styleId="Rubrik8Char">
    <w:name w:val="Rubrik 8 Char"/>
    <w:basedOn w:val="Standardstycketeckensnitt"/>
    <w:link w:val="Rubrik8"/>
    <w:semiHidden/>
    <w:rsid w:val="00863E0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863E0C"/>
    <w:rPr>
      <w:rFonts w:asciiTheme="majorHAnsi" w:eastAsiaTheme="majorEastAsia" w:hAnsiTheme="majorHAnsi" w:cstheme="majorBidi"/>
      <w:i/>
      <w:iCs/>
      <w:color w:val="404040" w:themeColor="text1" w:themeTint="BF"/>
    </w:rPr>
  </w:style>
  <w:style w:type="paragraph" w:styleId="Signatur">
    <w:name w:val="Signature"/>
    <w:basedOn w:val="Normal"/>
    <w:link w:val="SignaturChar"/>
    <w:semiHidden/>
    <w:rsid w:val="00863E0C"/>
    <w:pPr>
      <w:ind w:left="4252"/>
    </w:pPr>
  </w:style>
  <w:style w:type="character" w:customStyle="1" w:styleId="SignaturChar">
    <w:name w:val="Signatur Char"/>
    <w:basedOn w:val="Standardstycketeckensnitt"/>
    <w:link w:val="Signatur"/>
    <w:rsid w:val="00863E0C"/>
    <w:rPr>
      <w:rFonts w:ascii="Arial" w:hAnsi="Arial"/>
      <w:sz w:val="22"/>
      <w:szCs w:val="22"/>
    </w:rPr>
  </w:style>
  <w:style w:type="paragraph" w:styleId="Slutkommentar">
    <w:name w:val="endnote text"/>
    <w:basedOn w:val="Normal"/>
    <w:link w:val="SlutkommentarChar"/>
    <w:semiHidden/>
    <w:rsid w:val="00863E0C"/>
    <w:rPr>
      <w:sz w:val="20"/>
      <w:szCs w:val="20"/>
    </w:rPr>
  </w:style>
  <w:style w:type="character" w:customStyle="1" w:styleId="SlutkommentarChar">
    <w:name w:val="Slutkommentar Char"/>
    <w:basedOn w:val="Standardstycketeckensnitt"/>
    <w:link w:val="Slutkommentar"/>
    <w:rsid w:val="00863E0C"/>
    <w:rPr>
      <w:rFonts w:ascii="Arial" w:hAnsi="Arial"/>
    </w:rPr>
  </w:style>
  <w:style w:type="character" w:styleId="Slutkommentarsreferens">
    <w:name w:val="endnote reference"/>
    <w:basedOn w:val="Standardstycketeckensnitt"/>
    <w:semiHidden/>
    <w:rsid w:val="00863E0C"/>
    <w:rPr>
      <w:vertAlign w:val="superscript"/>
    </w:rPr>
  </w:style>
  <w:style w:type="table" w:styleId="Standardtabell1">
    <w:name w:val="Table Classic 1"/>
    <w:basedOn w:val="Normaltabell"/>
    <w:semiHidden/>
    <w:rsid w:val="00863E0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863E0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863E0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863E0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semiHidden/>
    <w:qFormat/>
    <w:rsid w:val="00863E0C"/>
    <w:rPr>
      <w:b/>
      <w:bCs/>
    </w:rPr>
  </w:style>
  <w:style w:type="character" w:styleId="Starkbetoning">
    <w:name w:val="Intense Emphasis"/>
    <w:basedOn w:val="Standardstycketeckensnitt"/>
    <w:uiPriority w:val="21"/>
    <w:semiHidden/>
    <w:qFormat/>
    <w:rsid w:val="00863E0C"/>
    <w:rPr>
      <w:b/>
      <w:bCs/>
      <w:i/>
      <w:iCs/>
      <w:color w:val="4F81BD" w:themeColor="accent1"/>
    </w:rPr>
  </w:style>
  <w:style w:type="character" w:styleId="Starkreferens">
    <w:name w:val="Intense Reference"/>
    <w:basedOn w:val="Standardstycketeckensnitt"/>
    <w:uiPriority w:val="32"/>
    <w:semiHidden/>
    <w:qFormat/>
    <w:rsid w:val="00863E0C"/>
    <w:rPr>
      <w:b/>
      <w:bCs/>
      <w:smallCaps/>
      <w:color w:val="C0504D" w:themeColor="accent2"/>
      <w:spacing w:val="5"/>
      <w:u w:val="single"/>
    </w:rPr>
  </w:style>
  <w:style w:type="paragraph" w:styleId="Starktcitat">
    <w:name w:val="Intense Quote"/>
    <w:basedOn w:val="Normal"/>
    <w:next w:val="Normal"/>
    <w:link w:val="StarktcitatChar"/>
    <w:uiPriority w:val="30"/>
    <w:semiHidden/>
    <w:qFormat/>
    <w:rsid w:val="00863E0C"/>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863E0C"/>
    <w:rPr>
      <w:rFonts w:ascii="Arial" w:hAnsi="Arial"/>
      <w:b/>
      <w:bCs/>
      <w:i/>
      <w:iCs/>
      <w:color w:val="4F81BD" w:themeColor="accent1"/>
      <w:sz w:val="22"/>
      <w:szCs w:val="22"/>
    </w:rPr>
  </w:style>
  <w:style w:type="table" w:styleId="Tabellmed3D-effekter1">
    <w:name w:val="Table 3D effects 1"/>
    <w:basedOn w:val="Normaltabell"/>
    <w:semiHidden/>
    <w:rsid w:val="00863E0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863E0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863E0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863E0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863E0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863E0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863E0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863E0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863E0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863E0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863E0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863E0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863E0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863E0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863E0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863E0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863E0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863E0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863E0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863E0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863E0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863E0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863E0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863E0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863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semiHidden/>
    <w:qFormat/>
    <w:rsid w:val="00863E0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rsid w:val="00863E0C"/>
    <w:rPr>
      <w:rFonts w:asciiTheme="majorHAnsi" w:eastAsiaTheme="majorEastAsia" w:hAnsiTheme="majorHAnsi" w:cstheme="majorBidi"/>
      <w:i/>
      <w:iCs/>
      <w:color w:val="4F81BD" w:themeColor="accent1"/>
      <w:spacing w:val="15"/>
      <w:sz w:val="24"/>
      <w:szCs w:val="24"/>
    </w:rPr>
  </w:style>
  <w:style w:type="table" w:styleId="Webbtabell1">
    <w:name w:val="Table Web 1"/>
    <w:basedOn w:val="Normaltabell"/>
    <w:semiHidden/>
    <w:rsid w:val="00863E0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863E0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863E0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36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Application%20Data\Microsoft\OfficeWorkgroupTemplates\BRG\BRG_Brev.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BRG_Brev.dotm</Template>
  <TotalTime>1</TotalTime>
  <Pages>3</Pages>
  <Words>634</Words>
  <Characters>3366</Characters>
  <Application>Microsoft Office Word</Application>
  <DocSecurity>0</DocSecurity>
  <Lines>28</Lines>
  <Paragraphs>7</Paragraphs>
  <ScaleCrop>false</ScaleCrop>
  <HeadingPairs>
    <vt:vector size="2" baseType="variant">
      <vt:variant>
        <vt:lpstr>Rubrik</vt:lpstr>
      </vt:variant>
      <vt:variant>
        <vt:i4>1</vt:i4>
      </vt:variant>
    </vt:vector>
  </HeadingPairs>
  <TitlesOfParts>
    <vt:vector size="1" baseType="lpstr">
      <vt:lpstr/>
    </vt:vector>
  </TitlesOfParts>
  <Company>Svenskt Naringsliv</Company>
  <LinksUpToDate>false</LinksUpToDate>
  <CharactersWithSpaces>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Heléne Schultz</dc:creator>
  <cp:lastModifiedBy>Andersson, Malin</cp:lastModifiedBy>
  <cp:revision>2</cp:revision>
  <cp:lastPrinted>2012-12-03T13:14:00Z</cp:lastPrinted>
  <dcterms:created xsi:type="dcterms:W3CDTF">2015-08-21T08:49:00Z</dcterms:created>
  <dcterms:modified xsi:type="dcterms:W3CDTF">2015-08-21T08:49:00Z</dcterms:modified>
</cp:coreProperties>
</file>